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69" w:rsidRDefault="00C06E69" w:rsidP="00B32735">
      <w:bookmarkStart w:id="0" w:name="_GoBack"/>
      <w:bookmarkEnd w:id="0"/>
      <w:r>
        <w:t xml:space="preserve">       </w:t>
      </w:r>
      <w:r w:rsidR="008D12BF">
        <w:rPr>
          <w:noProof/>
          <w:lang w:eastAsia="en-GB"/>
        </w:rPr>
        <w:drawing>
          <wp:inline distT="0" distB="0" distL="0" distR="0" wp14:anchorId="2FE22FF4" wp14:editId="135661FC">
            <wp:extent cx="1619250" cy="81232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48" cy="8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345EC">
        <w:rPr>
          <w:rFonts w:eastAsia="Calibri"/>
        </w:rPr>
        <w:object w:dxaOrig="4289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4pt;height:51.9pt" o:ole="">
            <v:imagedata r:id="rId8" o:title=""/>
          </v:shape>
          <o:OLEObject Type="Embed" ProgID="MSPhotoEd.3" ShapeID="_x0000_i1025" DrawAspect="Content" ObjectID="_1599911564" r:id="rId9"/>
        </w:object>
      </w:r>
      <w:r>
        <w:t xml:space="preserve">     </w:t>
      </w:r>
      <w:r>
        <w:rPr>
          <w:rFonts w:eastAsia="Calibri"/>
          <w:noProof/>
          <w:lang w:eastAsia="en-GB"/>
        </w:rPr>
        <w:drawing>
          <wp:inline distT="0" distB="0" distL="0" distR="0" wp14:anchorId="22DBF4EA" wp14:editId="6B4F737F">
            <wp:extent cx="2095500" cy="4528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E69" w:rsidRDefault="00C06E69" w:rsidP="00B32735">
      <w:r w:rsidRPr="00C06E6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3638" wp14:editId="388DD7B0">
                <wp:simplePos x="0" y="0"/>
                <wp:positionH relativeFrom="column">
                  <wp:posOffset>524510</wp:posOffset>
                </wp:positionH>
                <wp:positionV relativeFrom="paragraph">
                  <wp:posOffset>161925</wp:posOffset>
                </wp:positionV>
                <wp:extent cx="6172200" cy="4762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69" w:rsidRPr="007B7351" w:rsidRDefault="00C06E69" w:rsidP="00C06E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735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Early Support </w:t>
                            </w:r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Request </w:t>
                            </w:r>
                            <w:proofErr w:type="gramStart"/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7B73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536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3pt;margin-top:12.7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" stroked="f">
                <v:textbox>
                  <w:txbxContent>
                    <w:p w:rsidR="00C06E69" w:rsidRPr="007B7351" w:rsidRDefault="00C06E69" w:rsidP="00C06E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735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Early Support </w:t>
                      </w:r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Request </w:t>
                      </w:r>
                      <w:proofErr w:type="gramStart"/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>For</w:t>
                      </w:r>
                      <w:proofErr w:type="gramEnd"/>
                      <w:r w:rsidRPr="007B73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Involvement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C06E69" w:rsidRDefault="00C06E69" w:rsidP="00B32735"/>
    <w:p w:rsidR="00C06E69" w:rsidRDefault="00C06E69" w:rsidP="00B32735"/>
    <w:p w:rsidR="00C06E69" w:rsidRDefault="00770ABE" w:rsidP="00B32735">
      <w:r w:rsidRPr="00C06E69">
        <w:rPr>
          <w:rFonts w:ascii="Times New Roman" w:eastAsia="Times New Roman" w:hAnsi="Times New Roman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28309" wp14:editId="3F59B4C1">
                <wp:simplePos x="0" y="0"/>
                <wp:positionH relativeFrom="column">
                  <wp:posOffset>64770</wp:posOffset>
                </wp:positionH>
                <wp:positionV relativeFrom="paragraph">
                  <wp:posOffset>105410</wp:posOffset>
                </wp:positionV>
                <wp:extent cx="6877050" cy="914400"/>
                <wp:effectExtent l="0" t="0" r="19050" b="190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69" w:rsidRPr="00DB4422" w:rsidRDefault="00C06E69" w:rsidP="00C06E69">
                            <w:r w:rsidRPr="00DB4422">
                              <w:t>For office use only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3"/>
                              <w:gridCol w:w="2446"/>
                              <w:gridCol w:w="1752"/>
                              <w:gridCol w:w="3867"/>
                            </w:tblGrid>
                            <w:tr w:rsidR="00C06E69" w:rsidRPr="00DC5F74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Received:</w:t>
                                  </w:r>
                                </w:p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2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Date forwarded:</w:t>
                                  </w:r>
                                </w:p>
                              </w:tc>
                              <w:tc>
                                <w:tcPr>
                                  <w:tcW w:w="3988" w:type="dxa"/>
                                  <w:shd w:val="clear" w:color="auto" w:fill="auto"/>
                                </w:tcPr>
                                <w:p w:rsidR="00C06E69" w:rsidRPr="00DC5F74" w:rsidRDefault="00C06E69"/>
                              </w:tc>
                            </w:tr>
                            <w:tr w:rsidR="00C06E69" w:rsidRPr="00DC5F74" w:rsidTr="00DC5F74">
                              <w:tc>
                                <w:tcPr>
                                  <w:tcW w:w="2508" w:type="dxa"/>
                                  <w:shd w:val="clear" w:color="auto" w:fill="auto"/>
                                </w:tcPr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F74">
                                    <w:rPr>
                                      <w:sz w:val="20"/>
                                      <w:szCs w:val="20"/>
                                    </w:rPr>
                                    <w:t>Action agreed at meeting:</w:t>
                                  </w:r>
                                </w:p>
                                <w:p w:rsidR="00C06E69" w:rsidRPr="00DC5F74" w:rsidRDefault="00C06E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3"/>
                                  <w:shd w:val="clear" w:color="auto" w:fill="auto"/>
                                </w:tcPr>
                                <w:p w:rsidR="00C06E69" w:rsidRPr="00DC5F74" w:rsidRDefault="00C06E69"/>
                              </w:tc>
                            </w:tr>
                          </w:tbl>
                          <w:p w:rsidR="00C06E69" w:rsidRPr="00F073A8" w:rsidRDefault="00C06E69" w:rsidP="00C06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8309" id="Text Box 23" o:spid="_x0000_s1027" type="#_x0000_t202" style="position:absolute;margin-left:5.1pt;margin-top:8.3pt;width:54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" fillcolor="silver" strokecolor="windowText" strokeweight=".25pt">
                <v:textbox>
                  <w:txbxContent>
                    <w:p w:rsidR="00C06E69" w:rsidRPr="00DB4422" w:rsidRDefault="00C06E69" w:rsidP="00C06E69">
                      <w:r w:rsidRPr="00DB4422">
                        <w:t>For office use only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3"/>
                        <w:gridCol w:w="2446"/>
                        <w:gridCol w:w="1752"/>
                        <w:gridCol w:w="3867"/>
                      </w:tblGrid>
                      <w:tr w:rsidR="00C06E69" w:rsidRPr="00DC5F74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72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Date forwarded:</w:t>
                            </w:r>
                          </w:p>
                        </w:tc>
                        <w:tc>
                          <w:tcPr>
                            <w:tcW w:w="3988" w:type="dxa"/>
                            <w:shd w:val="clear" w:color="auto" w:fill="auto"/>
                          </w:tcPr>
                          <w:p w:rsidR="00C06E69" w:rsidRPr="00DC5F74" w:rsidRDefault="00C06E69"/>
                        </w:tc>
                      </w:tr>
                      <w:tr w:rsidR="00C06E69" w:rsidRPr="00DC5F74" w:rsidTr="00DC5F74">
                        <w:tc>
                          <w:tcPr>
                            <w:tcW w:w="2508" w:type="dxa"/>
                            <w:shd w:val="clear" w:color="auto" w:fill="auto"/>
                          </w:tcPr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5F74">
                              <w:rPr>
                                <w:sz w:val="20"/>
                                <w:szCs w:val="20"/>
                              </w:rPr>
                              <w:t>Action agreed at meeting:</w:t>
                            </w:r>
                          </w:p>
                          <w:p w:rsidR="00C06E69" w:rsidRPr="00DC5F74" w:rsidRDefault="00C06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3"/>
                            <w:shd w:val="clear" w:color="auto" w:fill="auto"/>
                          </w:tcPr>
                          <w:p w:rsidR="00C06E69" w:rsidRPr="00DC5F74" w:rsidRDefault="00C06E69"/>
                        </w:tc>
                      </w:tr>
                    </w:tbl>
                    <w:p w:rsidR="00C06E69" w:rsidRPr="00F073A8" w:rsidRDefault="00C06E69" w:rsidP="00C06E69"/>
                  </w:txbxContent>
                </v:textbox>
              </v:shape>
            </w:pict>
          </mc:Fallback>
        </mc:AlternateContent>
      </w:r>
    </w:p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B32735"/>
    <w:p w:rsidR="00C06E69" w:rsidRDefault="00C06E69" w:rsidP="00C06E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C20D19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Where check boxes</w:t>
      </w:r>
      <w:r w:rsidR="00C20D1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appear,</w:t>
      </w:r>
      <w:r w:rsidR="00C20D19">
        <w:rPr>
          <w:i/>
          <w:sz w:val="20"/>
          <w:szCs w:val="20"/>
        </w:rPr>
        <w:t xml:space="preserve"> insert an</w:t>
      </w:r>
      <w:r>
        <w:rPr>
          <w:i/>
          <w:sz w:val="20"/>
          <w:szCs w:val="20"/>
        </w:rPr>
        <w:t xml:space="preserve"> ‘X’ in those that apply.</w:t>
      </w:r>
    </w:p>
    <w:p w:rsidR="00C06E69" w:rsidRDefault="00C06E69" w:rsidP="00B32735">
      <w:r>
        <w:t xml:space="preserve">   </w:t>
      </w:r>
    </w:p>
    <w:p w:rsidR="00C06E69" w:rsidRDefault="00C06E69" w:rsidP="00C06E69">
      <w:pPr>
        <w:ind w:firstLine="142"/>
      </w:pPr>
      <w:r w:rsidRPr="003A1CDC">
        <w:rPr>
          <w:b/>
        </w:rPr>
        <w:t>Identifying Details</w:t>
      </w:r>
      <w:r>
        <w:t xml:space="preserve"> – </w:t>
      </w:r>
      <w:r w:rsidRPr="003A1CDC">
        <w:rPr>
          <w:sz w:val="20"/>
          <w:szCs w:val="20"/>
        </w:rPr>
        <w:t>Record details of child aged 0 – 5 years for whom the involvement is being</w:t>
      </w:r>
      <w:r>
        <w:rPr>
          <w:sz w:val="20"/>
          <w:szCs w:val="20"/>
        </w:rPr>
        <w:t xml:space="preserve"> requested</w:t>
      </w:r>
    </w:p>
    <w:p w:rsidR="00C06E69" w:rsidRDefault="00C06E69" w:rsidP="00B32735">
      <w: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4"/>
        <w:gridCol w:w="3454"/>
        <w:gridCol w:w="695"/>
        <w:gridCol w:w="1958"/>
        <w:gridCol w:w="2178"/>
      </w:tblGrid>
      <w:tr w:rsidR="00C06E69" w:rsidRPr="002E0294" w:rsidTr="006775C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Name</w:t>
            </w:r>
          </w:p>
          <w:p w:rsidR="00C06E69" w:rsidRPr="002E0294" w:rsidRDefault="006775C2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name, Surname)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Also known as/</w:t>
            </w:r>
          </w:p>
          <w:p w:rsidR="00C06E69" w:rsidRPr="002E0294" w:rsidRDefault="00C06E69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Previous names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C06E69" w:rsidRPr="002E0294" w:rsidRDefault="00C06E69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27"/>
        <w:gridCol w:w="538"/>
        <w:gridCol w:w="700"/>
        <w:gridCol w:w="1059"/>
        <w:gridCol w:w="446"/>
        <w:gridCol w:w="2268"/>
        <w:gridCol w:w="1846"/>
        <w:gridCol w:w="3075"/>
      </w:tblGrid>
      <w:tr w:rsidR="000F4F72" w:rsidRPr="002E0294" w:rsidTr="003C0E56"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Female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Date of birth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 w:rsidRPr="002E0294">
        <w:rPr>
          <w:sz w:val="20"/>
          <w:szCs w:val="20"/>
        </w:rPr>
        <w:t xml:space="preserve">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44"/>
        <w:gridCol w:w="3410"/>
        <w:gridCol w:w="280"/>
        <w:gridCol w:w="1123"/>
        <w:gridCol w:w="4197"/>
      </w:tblGrid>
      <w:tr w:rsidR="000F4F72" w:rsidRPr="002E0294" w:rsidTr="00C42AE7">
        <w:tc>
          <w:tcPr>
            <w:tcW w:w="1676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Address including post code</w:t>
            </w: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Contact </w:t>
            </w:r>
          </w:p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Tel no</w:t>
            </w:r>
          </w:p>
        </w:tc>
        <w:tc>
          <w:tcPr>
            <w:tcW w:w="4395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  <w:tr w:rsidR="000F4F72" w:rsidRPr="002E0294" w:rsidTr="00C42AE7">
        <w:tc>
          <w:tcPr>
            <w:tcW w:w="1676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3569" w:type="dxa"/>
            <w:tcBorders>
              <w:right w:val="single" w:sz="4" w:space="0" w:color="auto"/>
            </w:tcBorders>
          </w:tcPr>
          <w:p w:rsidR="000F4F72" w:rsidRDefault="000F4F72" w:rsidP="00B32735">
            <w:pPr>
              <w:rPr>
                <w:sz w:val="20"/>
                <w:szCs w:val="20"/>
              </w:rPr>
            </w:pPr>
          </w:p>
          <w:p w:rsidR="00C42AE7" w:rsidRPr="002E0294" w:rsidRDefault="00C42AE7" w:rsidP="00B3273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4F72" w:rsidRPr="002E0294" w:rsidRDefault="000F4F72" w:rsidP="000F4F72">
            <w:pPr>
              <w:rPr>
                <w:sz w:val="20"/>
                <w:szCs w:val="20"/>
              </w:rPr>
            </w:pPr>
            <w:r w:rsidRPr="002E0294">
              <w:rPr>
                <w:sz w:val="20"/>
                <w:szCs w:val="20"/>
              </w:rPr>
              <w:t>NHS no</w:t>
            </w:r>
          </w:p>
        </w:tc>
        <w:tc>
          <w:tcPr>
            <w:tcW w:w="4395" w:type="dxa"/>
          </w:tcPr>
          <w:p w:rsidR="000F4F72" w:rsidRPr="002E0294" w:rsidRDefault="000F4F72" w:rsidP="00B32735">
            <w:pPr>
              <w:rPr>
                <w:sz w:val="20"/>
                <w:szCs w:val="20"/>
              </w:rPr>
            </w:pPr>
          </w:p>
        </w:tc>
      </w:tr>
    </w:tbl>
    <w:p w:rsidR="000F4F72" w:rsidRPr="002E0294" w:rsidRDefault="00C06E69" w:rsidP="00B32735">
      <w:pPr>
        <w:rPr>
          <w:sz w:val="20"/>
          <w:szCs w:val="20"/>
        </w:rPr>
      </w:pPr>
      <w:r>
        <w:t xml:space="preserve">    </w:t>
      </w:r>
      <w:r w:rsidR="000F4F72">
        <w:t xml:space="preserve">  </w:t>
      </w:r>
    </w:p>
    <w:p w:rsidR="000F4F72" w:rsidRPr="000F4F72" w:rsidRDefault="002F4ECA" w:rsidP="00B3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4F72" w:rsidRPr="000F4F72">
        <w:rPr>
          <w:b/>
          <w:sz w:val="28"/>
          <w:szCs w:val="28"/>
        </w:rPr>
        <w:t>Ethnicity</w:t>
      </w:r>
    </w:p>
    <w:tbl>
      <w:tblPr>
        <w:tblStyle w:val="TableGrid"/>
        <w:tblW w:w="10908" w:type="dxa"/>
        <w:tblInd w:w="250" w:type="dxa"/>
        <w:tblLook w:val="04A0" w:firstRow="1" w:lastRow="0" w:firstColumn="1" w:lastColumn="0" w:noHBand="0" w:noVBand="1"/>
      </w:tblPr>
      <w:tblGrid>
        <w:gridCol w:w="1227"/>
        <w:gridCol w:w="474"/>
        <w:gridCol w:w="1892"/>
        <w:gridCol w:w="446"/>
        <w:gridCol w:w="1816"/>
        <w:gridCol w:w="446"/>
        <w:gridCol w:w="1902"/>
        <w:gridCol w:w="446"/>
        <w:gridCol w:w="1813"/>
        <w:gridCol w:w="446"/>
      </w:tblGrid>
      <w:tr w:rsidR="000F4F72" w:rsidTr="00682569">
        <w:tc>
          <w:tcPr>
            <w:tcW w:w="1227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 British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Irish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Gypsy/Irish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Traveller 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White background*</w:t>
            </w:r>
          </w:p>
          <w:p w:rsidR="000F4F72" w:rsidRDefault="000F4F72" w:rsidP="000F4F72"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dxa"/>
            <w:tcBorders>
              <w:lef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right w:val="nil"/>
            </w:tcBorders>
          </w:tcPr>
          <w:p w:rsidR="000F4F72" w:rsidRDefault="00682569" w:rsidP="00682569">
            <w:pPr>
              <w:autoSpaceDE w:val="0"/>
              <w:autoSpaceDN w:val="0"/>
              <w:adjustRightInd w:val="0"/>
              <w:ind w:left="176"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Caribbean 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>African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4F72">
              <w:rPr>
                <w:sz w:val="18"/>
                <w:szCs w:val="18"/>
              </w:rPr>
              <w:t xml:space="preserve">Any other Black/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0F4F72" w:rsidRDefault="00682569" w:rsidP="00682569">
            <w:p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African/Caribbean   </w:t>
            </w:r>
            <w:r w:rsidR="000F4F72">
              <w:rPr>
                <w:sz w:val="18"/>
                <w:szCs w:val="18"/>
              </w:rPr>
              <w:t>Background*</w:t>
            </w:r>
          </w:p>
          <w:p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F72" w:rsidRDefault="000F4F72" w:rsidP="00B32735"/>
        </w:tc>
        <w:tc>
          <w:tcPr>
            <w:tcW w:w="1816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Indian 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other Asian background*     </w:t>
            </w:r>
          </w:p>
          <w:p w:rsidR="000F4F72" w:rsidRDefault="000F4F72" w:rsidP="00B32735"/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Caribbean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African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Asian</w:t>
            </w:r>
          </w:p>
          <w:p w:rsidR="000F4F72" w:rsidRDefault="000F4F72" w:rsidP="000F4F72">
            <w:r>
              <w:rPr>
                <w:sz w:val="18"/>
                <w:szCs w:val="18"/>
              </w:rPr>
              <w:t>Any other mixed background/multiple ethnic background*</w:t>
            </w:r>
          </w:p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tcBorders>
              <w:right w:val="nil"/>
            </w:tcBorders>
          </w:tcPr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 ethnic group*</w:t>
            </w: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4F72" w:rsidRDefault="000F4F72" w:rsidP="000F4F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4F72" w:rsidRDefault="000F4F72" w:rsidP="000F4F72">
            <w:r>
              <w:rPr>
                <w:sz w:val="18"/>
                <w:szCs w:val="18"/>
              </w:rPr>
              <w:t>Not given</w:t>
            </w:r>
          </w:p>
        </w:tc>
        <w:tc>
          <w:tcPr>
            <w:tcW w:w="446" w:type="dxa"/>
            <w:tcBorders>
              <w:left w:val="nil"/>
            </w:tcBorders>
          </w:tcPr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EE6" w:rsidRDefault="00414EE6" w:rsidP="00414E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4F72" w:rsidRDefault="00414EE6" w:rsidP="00414EE6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F4F72" w:rsidRDefault="000F4F72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65"/>
        <w:gridCol w:w="2760"/>
        <w:gridCol w:w="2811"/>
        <w:gridCol w:w="2523"/>
      </w:tblGrid>
      <w:tr w:rsidR="002F4ECA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Default="002F4ECA" w:rsidP="00B32735">
            <w:r>
              <w:rPr>
                <w:sz w:val="20"/>
                <w:szCs w:val="20"/>
              </w:rPr>
              <w:t>*please specify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ECA" w:rsidRDefault="002F4ECA" w:rsidP="002F4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status</w:t>
            </w:r>
          </w:p>
          <w:p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:rsidR="002F4ECA" w:rsidRDefault="002F4ECA" w:rsidP="00B32735"/>
        </w:tc>
      </w:tr>
      <w:tr w:rsidR="002F4ECA" w:rsidTr="00C42AE7"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Default="002F4ECA" w:rsidP="00B32735">
            <w:r>
              <w:rPr>
                <w:sz w:val="20"/>
                <w:szCs w:val="20"/>
              </w:rPr>
              <w:t>Child’s first language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</w:tcPr>
          <w:p w:rsidR="002F4ECA" w:rsidRDefault="002F4ECA" w:rsidP="00B32735"/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ECA" w:rsidRDefault="002F4ECA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used in the home</w:t>
            </w:r>
          </w:p>
          <w:p w:rsidR="002F4ECA" w:rsidRDefault="002F4ECA" w:rsidP="00B32735"/>
        </w:tc>
        <w:tc>
          <w:tcPr>
            <w:tcW w:w="2640" w:type="dxa"/>
            <w:tcBorders>
              <w:left w:val="single" w:sz="4" w:space="0" w:color="auto"/>
            </w:tcBorders>
          </w:tcPr>
          <w:p w:rsidR="002F4ECA" w:rsidRDefault="002F4ECA" w:rsidP="00B32735"/>
        </w:tc>
      </w:tr>
      <w:tr w:rsidR="002F4ECA" w:rsidTr="00C42AE7">
        <w:trPr>
          <w:gridAfter w:val="2"/>
          <w:wAfter w:w="5529" w:type="dxa"/>
        </w:trPr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A" w:rsidRPr="002F4ECA" w:rsidRDefault="002F4ECA" w:rsidP="00B32735">
            <w:pPr>
              <w:rPr>
                <w:sz w:val="20"/>
                <w:szCs w:val="20"/>
              </w:rPr>
            </w:pPr>
            <w:r w:rsidRPr="002F4ECA">
              <w:rPr>
                <w:sz w:val="20"/>
                <w:szCs w:val="20"/>
              </w:rPr>
              <w:t>Diagnosis if relevant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2F4ECA" w:rsidRDefault="002F4ECA" w:rsidP="00B32735"/>
          <w:p w:rsidR="00C20D19" w:rsidRDefault="00C20D19" w:rsidP="00B32735"/>
        </w:tc>
      </w:tr>
    </w:tbl>
    <w:p w:rsidR="002F4ECA" w:rsidRDefault="002F4ECA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0"/>
        <w:gridCol w:w="3094"/>
        <w:gridCol w:w="679"/>
        <w:gridCol w:w="4059"/>
        <w:gridCol w:w="812"/>
      </w:tblGrid>
      <w:tr w:rsidR="002F4ECA" w:rsidTr="00523159">
        <w:tc>
          <w:tcPr>
            <w:tcW w:w="2061" w:type="dxa"/>
            <w:vMerge w:val="restart"/>
          </w:tcPr>
          <w:p w:rsidR="002F4ECA" w:rsidRDefault="002F4ECA" w:rsidP="00B32735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>Primary  Needs  Categories</w:t>
            </w:r>
          </w:p>
          <w:p w:rsidR="002E0294" w:rsidRPr="002E0294" w:rsidRDefault="002E0294" w:rsidP="00B32735">
            <w:pPr>
              <w:rPr>
                <w:i/>
              </w:rPr>
            </w:pPr>
            <w:r w:rsidRPr="002E0294">
              <w:rPr>
                <w:b/>
                <w:i/>
                <w:sz w:val="20"/>
                <w:szCs w:val="20"/>
              </w:rPr>
              <w:t>(Please indicate)</w:t>
            </w:r>
          </w:p>
        </w:tc>
        <w:tc>
          <w:tcPr>
            <w:tcW w:w="3184" w:type="dxa"/>
          </w:tcPr>
          <w:p w:rsidR="002F4ECA" w:rsidRDefault="002F4ECA" w:rsidP="00B32735">
            <w:r w:rsidRPr="00DC5F74">
              <w:rPr>
                <w:b/>
                <w:sz w:val="20"/>
                <w:szCs w:val="20"/>
              </w:rPr>
              <w:t>Communication &amp; Interaction</w:t>
            </w:r>
          </w:p>
        </w:tc>
        <w:tc>
          <w:tcPr>
            <w:tcW w:w="709" w:type="dxa"/>
          </w:tcPr>
          <w:p w:rsidR="002F4ECA" w:rsidRDefault="002F4ECA" w:rsidP="00B32735"/>
        </w:tc>
        <w:tc>
          <w:tcPr>
            <w:tcW w:w="4252" w:type="dxa"/>
          </w:tcPr>
          <w:p w:rsidR="002F4ECA" w:rsidRPr="00DC5F74" w:rsidRDefault="002F4ECA" w:rsidP="002F4ECA">
            <w:pPr>
              <w:rPr>
                <w:b/>
                <w:sz w:val="20"/>
                <w:szCs w:val="20"/>
              </w:rPr>
            </w:pPr>
            <w:r w:rsidRPr="00DC5F74">
              <w:rPr>
                <w:b/>
                <w:sz w:val="20"/>
                <w:szCs w:val="20"/>
              </w:rPr>
              <w:t xml:space="preserve">Cognition &amp; Learning </w:t>
            </w:r>
          </w:p>
          <w:p w:rsidR="002F4ECA" w:rsidRDefault="002F4ECA" w:rsidP="00B32735"/>
        </w:tc>
        <w:tc>
          <w:tcPr>
            <w:tcW w:w="851" w:type="dxa"/>
          </w:tcPr>
          <w:p w:rsidR="002F4ECA" w:rsidRDefault="002F4ECA" w:rsidP="00B32735"/>
        </w:tc>
      </w:tr>
      <w:tr w:rsidR="002F4ECA" w:rsidTr="00523159">
        <w:tc>
          <w:tcPr>
            <w:tcW w:w="2061" w:type="dxa"/>
            <w:vMerge/>
          </w:tcPr>
          <w:p w:rsidR="002F4ECA" w:rsidRDefault="002F4ECA" w:rsidP="00B32735"/>
        </w:tc>
        <w:tc>
          <w:tcPr>
            <w:tcW w:w="3184" w:type="dxa"/>
          </w:tcPr>
          <w:p w:rsidR="002F4ECA" w:rsidRPr="004A78F8" w:rsidRDefault="00927D2A" w:rsidP="00B32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Social, Emotional and Mental Health</w:t>
            </w:r>
            <w:r w:rsidR="002F4ECA" w:rsidRPr="00DC5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F4ECA" w:rsidRDefault="002F4ECA" w:rsidP="00B32735"/>
        </w:tc>
        <w:tc>
          <w:tcPr>
            <w:tcW w:w="4252" w:type="dxa"/>
          </w:tcPr>
          <w:p w:rsidR="002F4ECA" w:rsidRDefault="002F4ECA" w:rsidP="00B32735">
            <w:r w:rsidRPr="00DC5F74">
              <w:rPr>
                <w:b/>
                <w:sz w:val="20"/>
                <w:szCs w:val="20"/>
              </w:rPr>
              <w:t>Sensory and/or Physical</w:t>
            </w:r>
          </w:p>
        </w:tc>
        <w:tc>
          <w:tcPr>
            <w:tcW w:w="851" w:type="dxa"/>
          </w:tcPr>
          <w:p w:rsidR="002F4ECA" w:rsidRDefault="002F4ECA" w:rsidP="00B32735"/>
        </w:tc>
      </w:tr>
    </w:tbl>
    <w:p w:rsidR="002F4ECA" w:rsidRDefault="002F4ECA" w:rsidP="00B32735"/>
    <w:tbl>
      <w:tblPr>
        <w:tblStyle w:val="TableGrid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2693"/>
        <w:gridCol w:w="1134"/>
        <w:gridCol w:w="1418"/>
      </w:tblGrid>
      <w:tr w:rsidR="003C0E56" w:rsidTr="003C0E5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Is an interpreter or signer required?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 w:rsidRPr="00523159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7C1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child in public care?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E56" w:rsidRPr="00523159" w:rsidRDefault="003C0E56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E56" w:rsidRDefault="003C0E56" w:rsidP="003C0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3C0E56" w:rsidRPr="00523159" w:rsidRDefault="003C0E56" w:rsidP="003C0E56">
            <w:pPr>
              <w:jc w:val="both"/>
              <w:rPr>
                <w:sz w:val="20"/>
                <w:szCs w:val="20"/>
              </w:rPr>
            </w:pPr>
          </w:p>
        </w:tc>
      </w:tr>
    </w:tbl>
    <w:p w:rsidR="00523159" w:rsidRDefault="00523159" w:rsidP="00B3273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897"/>
        <w:gridCol w:w="4762"/>
      </w:tblGrid>
      <w:tr w:rsidR="00D82389" w:rsidTr="006775C2">
        <w:trPr>
          <w:trHeight w:val="811"/>
        </w:trPr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389" w:rsidRDefault="00D82389" w:rsidP="00D82389">
            <w:pPr>
              <w:pStyle w:val="CM5"/>
              <w:rPr>
                <w:rFonts w:ascii="Arial" w:hAnsi="Arial" w:cs="Arial"/>
                <w:color w:val="221E1F"/>
                <w:sz w:val="20"/>
                <w:szCs w:val="20"/>
              </w:rPr>
            </w:pPr>
            <w:r>
              <w:rPr>
                <w:rFonts w:ascii="Arial" w:hAnsi="Arial" w:cs="Arial"/>
                <w:color w:val="221E1F"/>
                <w:sz w:val="20"/>
                <w:szCs w:val="20"/>
              </w:rPr>
              <w:t>Details of any special requirements</w:t>
            </w:r>
          </w:p>
          <w:p w:rsidR="00D82389" w:rsidRDefault="00D82389" w:rsidP="00D82389">
            <w:pPr>
              <w:rPr>
                <w:sz w:val="20"/>
                <w:szCs w:val="20"/>
              </w:rPr>
            </w:pPr>
            <w:r w:rsidRPr="00431002">
              <w:rPr>
                <w:sz w:val="20"/>
                <w:szCs w:val="20"/>
              </w:rPr>
              <w:t xml:space="preserve">Is there an alert on </w:t>
            </w:r>
            <w:proofErr w:type="spellStart"/>
            <w:r w:rsidRPr="00431002">
              <w:rPr>
                <w:sz w:val="20"/>
                <w:szCs w:val="20"/>
              </w:rPr>
              <w:t>CareNotes</w:t>
            </w:r>
            <w:proofErr w:type="spellEnd"/>
            <w:r w:rsidRPr="00431002">
              <w:rPr>
                <w:sz w:val="20"/>
                <w:szCs w:val="20"/>
              </w:rPr>
              <w:t>?</w:t>
            </w:r>
            <w:r w:rsidR="00927D2A">
              <w:rPr>
                <w:sz w:val="20"/>
                <w:szCs w:val="20"/>
              </w:rPr>
              <w:t xml:space="preserve"> </w:t>
            </w:r>
            <w:r w:rsidRPr="0024262F">
              <w:rPr>
                <w:sz w:val="20"/>
                <w:szCs w:val="20"/>
              </w:rPr>
              <w:t xml:space="preserve">(for child and their </w:t>
            </w:r>
            <w:r>
              <w:rPr>
                <w:sz w:val="20"/>
                <w:szCs w:val="20"/>
              </w:rPr>
              <w:t>p</w:t>
            </w:r>
            <w:r w:rsidRPr="0024262F">
              <w:rPr>
                <w:sz w:val="20"/>
                <w:szCs w:val="20"/>
              </w:rPr>
              <w:t>arent/care</w:t>
            </w:r>
            <w:r>
              <w:rPr>
                <w:sz w:val="20"/>
                <w:szCs w:val="20"/>
              </w:rPr>
              <w:t>r</w:t>
            </w:r>
            <w:r w:rsidRPr="0024262F">
              <w:rPr>
                <w:sz w:val="20"/>
                <w:szCs w:val="20"/>
              </w:rPr>
              <w:t>)</w:t>
            </w:r>
          </w:p>
          <w:p w:rsidR="006775C2" w:rsidRDefault="006775C2" w:rsidP="00D82389">
            <w:r>
              <w:rPr>
                <w:sz w:val="20"/>
                <w:szCs w:val="20"/>
              </w:rPr>
              <w:t>YES / NO  - if yes, please give details of who to contact for further information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82389" w:rsidRDefault="00D82389" w:rsidP="00B32735"/>
        </w:tc>
      </w:tr>
    </w:tbl>
    <w:p w:rsidR="00C20D19" w:rsidRDefault="00C20D19" w:rsidP="00D82389">
      <w:pPr>
        <w:jc w:val="center"/>
      </w:pPr>
    </w:p>
    <w:p w:rsidR="00C512EC" w:rsidRDefault="00C512EC" w:rsidP="00B32735"/>
    <w:p w:rsidR="003A6D69" w:rsidRPr="003A6D69" w:rsidRDefault="003A6D69" w:rsidP="00B32735">
      <w:pPr>
        <w:rPr>
          <w:b/>
          <w:sz w:val="28"/>
          <w:szCs w:val="28"/>
        </w:rPr>
      </w:pPr>
      <w:r w:rsidRPr="003A6D69">
        <w:rPr>
          <w:b/>
          <w:sz w:val="28"/>
          <w:szCs w:val="28"/>
        </w:rPr>
        <w:t>Details of Parents/Carers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4601"/>
        <w:gridCol w:w="2019"/>
        <w:gridCol w:w="3221"/>
      </w:tblGrid>
      <w:tr w:rsidR="003A6D69" w:rsidRPr="003A6D69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69" w:rsidRPr="003A6D69" w:rsidRDefault="003A6D69" w:rsidP="00B32735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A6D69" w:rsidRPr="003A6D69" w:rsidRDefault="003A6D69" w:rsidP="003A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69" w:rsidRPr="003A6D69" w:rsidRDefault="009D5D94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A6D69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3A6D69" w:rsidRPr="003A6D69" w:rsidRDefault="003A6D69" w:rsidP="00B32735">
            <w:pPr>
              <w:rPr>
                <w:sz w:val="20"/>
                <w:szCs w:val="20"/>
              </w:rPr>
            </w:pPr>
          </w:p>
        </w:tc>
      </w:tr>
    </w:tbl>
    <w:p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7407"/>
      </w:tblGrid>
      <w:tr w:rsidR="003A6D69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D69" w:rsidRDefault="003A6D69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7902" w:type="dxa"/>
            <w:tcBorders>
              <w:left w:val="single" w:sz="4" w:space="0" w:color="auto"/>
            </w:tcBorders>
          </w:tcPr>
          <w:p w:rsidR="003A6D69" w:rsidRDefault="003A6D69" w:rsidP="00B32735">
            <w:pPr>
              <w:rPr>
                <w:sz w:val="20"/>
                <w:szCs w:val="20"/>
              </w:rPr>
            </w:pPr>
          </w:p>
          <w:p w:rsidR="007E69A7" w:rsidRDefault="007E69A7" w:rsidP="00B32735">
            <w:pPr>
              <w:rPr>
                <w:sz w:val="20"/>
                <w:szCs w:val="20"/>
              </w:rPr>
            </w:pPr>
          </w:p>
        </w:tc>
      </w:tr>
    </w:tbl>
    <w:p w:rsid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:rsidTr="004838E2">
        <w:tc>
          <w:tcPr>
            <w:tcW w:w="3794" w:type="dxa"/>
            <w:tcBorders>
              <w:right w:val="single" w:sz="4" w:space="0" w:color="auto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  <w:p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B3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A6D69" w:rsidRPr="003A6D69" w:rsidRDefault="003A6D69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4601"/>
        <w:gridCol w:w="2019"/>
        <w:gridCol w:w="3221"/>
      </w:tblGrid>
      <w:tr w:rsidR="001225CB" w:rsidRPr="003A6D69" w:rsidTr="004838E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  <w:r w:rsidRPr="003A6D69">
              <w:rPr>
                <w:sz w:val="20"/>
                <w:szCs w:val="20"/>
              </w:rPr>
              <w:t>Full  name and Title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Mr/Mrs/Ms/Miss/(Delete as appropriate)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5CB" w:rsidRPr="003A6D69" w:rsidRDefault="009D5D94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25CB">
              <w:rPr>
                <w:sz w:val="20"/>
                <w:szCs w:val="20"/>
              </w:rPr>
              <w:t>Contact Tel. No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1225CB" w:rsidRPr="003A6D69" w:rsidRDefault="001225CB" w:rsidP="00E81442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7407"/>
      </w:tblGrid>
      <w:tr w:rsidR="001225CB" w:rsidTr="007E69A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  <w:p w:rsidR="007E69A7" w:rsidRDefault="007E69A7" w:rsidP="00E81442">
            <w:pPr>
              <w:rPr>
                <w:sz w:val="20"/>
                <w:szCs w:val="20"/>
              </w:rPr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1225CB">
      <w:pPr>
        <w:rPr>
          <w:sz w:val="20"/>
          <w:szCs w:val="20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552"/>
        <w:gridCol w:w="567"/>
        <w:gridCol w:w="708"/>
        <w:gridCol w:w="567"/>
        <w:gridCol w:w="1418"/>
      </w:tblGrid>
      <w:tr w:rsidR="001225CB" w:rsidTr="004838E2">
        <w:tc>
          <w:tcPr>
            <w:tcW w:w="3794" w:type="dxa"/>
            <w:tcBorders>
              <w:right w:val="single" w:sz="4" w:space="0" w:color="auto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to child)</w:t>
            </w: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  <w:p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5CB" w:rsidRDefault="001225CB" w:rsidP="009D5D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  <w:r w:rsidRPr="007E69A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ntal responsibility?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5CB" w:rsidRDefault="001225CB" w:rsidP="00E81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225CB" w:rsidRPr="003A6D69" w:rsidRDefault="001225CB" w:rsidP="001225CB">
      <w:pPr>
        <w:rPr>
          <w:sz w:val="20"/>
          <w:szCs w:val="20"/>
        </w:rPr>
      </w:pPr>
    </w:p>
    <w:p w:rsidR="002B6903" w:rsidRDefault="002B6903" w:rsidP="002B6903">
      <w:pPr>
        <w:pStyle w:val="BodyText"/>
        <w:rPr>
          <w:color w:val="auto"/>
          <w:sz w:val="28"/>
        </w:rPr>
      </w:pPr>
      <w:r>
        <w:rPr>
          <w:color w:val="auto"/>
          <w:sz w:val="28"/>
        </w:rPr>
        <w:t>Current Family and Home Situation</w:t>
      </w:r>
    </w:p>
    <w:p w:rsidR="003A6D69" w:rsidRDefault="002B6903" w:rsidP="002B6903">
      <w:pPr>
        <w:rPr>
          <w:sz w:val="20"/>
          <w:szCs w:val="20"/>
        </w:rPr>
      </w:pPr>
      <w:r>
        <w:rPr>
          <w:sz w:val="20"/>
          <w:szCs w:val="20"/>
        </w:rPr>
        <w:t xml:space="preserve">(e.g. family structure including siblings, other significant adults etc; who lives with the child and who does not live </w:t>
      </w:r>
      <w:r>
        <w:rPr>
          <w:sz w:val="20"/>
          <w:szCs w:val="20"/>
        </w:rPr>
        <w:br/>
        <w:t>with the child)</w:t>
      </w:r>
    </w:p>
    <w:p w:rsidR="002B6903" w:rsidRDefault="002B6903" w:rsidP="00B327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B6903" w:rsidTr="002B6903">
        <w:tc>
          <w:tcPr>
            <w:tcW w:w="11554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:rsidR="002B6903" w:rsidRDefault="002B6903" w:rsidP="00B32735">
      <w:pPr>
        <w:rPr>
          <w:sz w:val="20"/>
          <w:szCs w:val="20"/>
        </w:rPr>
      </w:pPr>
    </w:p>
    <w:p w:rsidR="002B6903" w:rsidRDefault="002B6903" w:rsidP="00B32735">
      <w:pPr>
        <w:rPr>
          <w:sz w:val="20"/>
          <w:szCs w:val="20"/>
        </w:rPr>
      </w:pPr>
      <w:r>
        <w:rPr>
          <w:b/>
          <w:bCs/>
          <w:sz w:val="28"/>
        </w:rPr>
        <w:t xml:space="preserve">Strengths </w:t>
      </w:r>
      <w:proofErr w:type="gramStart"/>
      <w:r>
        <w:rPr>
          <w:b/>
          <w:bCs/>
          <w:sz w:val="28"/>
        </w:rPr>
        <w:t>And</w:t>
      </w:r>
      <w:proofErr w:type="gramEnd"/>
      <w:r>
        <w:rPr>
          <w:b/>
          <w:bCs/>
          <w:sz w:val="28"/>
        </w:rPr>
        <w:t xml:space="preserve"> Needs: </w:t>
      </w:r>
      <w:r>
        <w:rPr>
          <w:b/>
          <w:bCs/>
          <w:sz w:val="20"/>
          <w:szCs w:val="20"/>
        </w:rPr>
        <w:t>Please complete where appropriate: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2B6903" w:rsidTr="00927D2A">
        <w:tc>
          <w:tcPr>
            <w:tcW w:w="11130" w:type="dxa"/>
          </w:tcPr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HEALTH: (including development of speech and language, mobility and head control, eating and drinking and sensory development)</w:t>
            </w: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2B6903">
            <w:pPr>
              <w:rPr>
                <w:b/>
                <w:bCs/>
                <w:sz w:val="20"/>
                <w:szCs w:val="20"/>
              </w:rPr>
            </w:pPr>
          </w:p>
          <w:p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:rsidR="00927D2A" w:rsidRDefault="00927D2A" w:rsidP="002B6903">
            <w:pPr>
              <w:rPr>
                <w:b/>
                <w:bCs/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:rsidTr="00927D2A">
        <w:tc>
          <w:tcPr>
            <w:tcW w:w="11130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>:</w:t>
            </w: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  <w:tr w:rsidR="002B6903" w:rsidTr="00927D2A">
        <w:tc>
          <w:tcPr>
            <w:tcW w:w="11130" w:type="dxa"/>
          </w:tcPr>
          <w:p w:rsidR="002B6903" w:rsidRDefault="002B6903" w:rsidP="00B32735">
            <w:pPr>
              <w:rPr>
                <w:sz w:val="20"/>
                <w:szCs w:val="20"/>
              </w:rPr>
            </w:pPr>
            <w:r w:rsidRPr="006775C2">
              <w:rPr>
                <w:b/>
                <w:sz w:val="20"/>
                <w:szCs w:val="20"/>
              </w:rPr>
              <w:t>EMOTIONAL AND SOCIAL DEVELOPMENT</w:t>
            </w:r>
            <w:r>
              <w:rPr>
                <w:sz w:val="20"/>
                <w:szCs w:val="20"/>
              </w:rPr>
              <w:t>:</w:t>
            </w: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  <w:p w:rsidR="00927D2A" w:rsidRDefault="00927D2A" w:rsidP="00B32735">
            <w:pPr>
              <w:rPr>
                <w:sz w:val="20"/>
                <w:szCs w:val="20"/>
              </w:rPr>
            </w:pPr>
          </w:p>
          <w:p w:rsidR="002B6903" w:rsidRDefault="002B6903" w:rsidP="00B32735">
            <w:pPr>
              <w:rPr>
                <w:sz w:val="20"/>
                <w:szCs w:val="20"/>
              </w:rPr>
            </w:pPr>
          </w:p>
        </w:tc>
      </w:tr>
    </w:tbl>
    <w:p w:rsidR="001225CB" w:rsidRDefault="001225CB" w:rsidP="00B32735">
      <w:pPr>
        <w:rPr>
          <w:sz w:val="20"/>
          <w:szCs w:val="20"/>
        </w:rPr>
      </w:pPr>
    </w:p>
    <w:p w:rsidR="00927D2A" w:rsidRDefault="00927D2A" w:rsidP="00B32735">
      <w:pPr>
        <w:rPr>
          <w:sz w:val="20"/>
          <w:szCs w:val="20"/>
        </w:rPr>
      </w:pPr>
    </w:p>
    <w:p w:rsidR="00494909" w:rsidRDefault="00494909" w:rsidP="00494909">
      <w:pPr>
        <w:pStyle w:val="Heading4"/>
        <w:autoSpaceDE w:val="0"/>
        <w:autoSpaceDN w:val="0"/>
        <w:adjustRightIn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Details of Person(s) Requesting Involvement</w:t>
      </w:r>
    </w:p>
    <w:p w:rsidR="00D81087" w:rsidRPr="00D81087" w:rsidRDefault="00D81087" w:rsidP="00D81087">
      <w:pPr>
        <w:rPr>
          <w:sz w:val="18"/>
          <w:szCs w:val="18"/>
        </w:rPr>
      </w:pPr>
      <w:r w:rsidRPr="00D81087">
        <w:rPr>
          <w:sz w:val="18"/>
          <w:szCs w:val="18"/>
        </w:rPr>
        <w:t>Requestors should be aware that these forms are stored and shared and are available for parents/carers to view at any time.</w:t>
      </w:r>
    </w:p>
    <w:p w:rsidR="00494909" w:rsidRDefault="0049490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918"/>
        <w:gridCol w:w="5852"/>
      </w:tblGrid>
      <w:tr w:rsidR="00494909" w:rsidTr="004838E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09" w:rsidRDefault="00494909" w:rsidP="00B32735"/>
        </w:tc>
        <w:tc>
          <w:tcPr>
            <w:tcW w:w="5974" w:type="dxa"/>
            <w:tcBorders>
              <w:left w:val="single" w:sz="4" w:space="0" w:color="auto"/>
              <w:bottom w:val="single" w:sz="4" w:space="0" w:color="auto"/>
            </w:tcBorders>
          </w:tcPr>
          <w:p w:rsidR="00494909" w:rsidRPr="004F5FE2" w:rsidRDefault="00494909" w:rsidP="00494909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Tel. no.</w:t>
            </w:r>
          </w:p>
        </w:tc>
      </w:tr>
      <w:tr w:rsidR="00494909" w:rsidTr="004838E2"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Address: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909" w:rsidRDefault="00494909" w:rsidP="00B32735"/>
        </w:tc>
        <w:tc>
          <w:tcPr>
            <w:tcW w:w="5974" w:type="dxa"/>
            <w:tcBorders>
              <w:left w:val="single" w:sz="4" w:space="0" w:color="auto"/>
            </w:tcBorders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Role: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  <w:tr w:rsidR="00494909" w:rsidTr="004838E2">
        <w:tc>
          <w:tcPr>
            <w:tcW w:w="4219" w:type="dxa"/>
            <w:vMerge/>
          </w:tcPr>
          <w:p w:rsidR="00494909" w:rsidRDefault="00494909" w:rsidP="00B32735"/>
        </w:tc>
        <w:tc>
          <w:tcPr>
            <w:tcW w:w="937" w:type="dxa"/>
            <w:tcBorders>
              <w:top w:val="nil"/>
              <w:bottom w:val="nil"/>
            </w:tcBorders>
          </w:tcPr>
          <w:p w:rsidR="00494909" w:rsidRDefault="00494909" w:rsidP="00B32735"/>
        </w:tc>
        <w:tc>
          <w:tcPr>
            <w:tcW w:w="5974" w:type="dxa"/>
          </w:tcPr>
          <w:p w:rsidR="00494909" w:rsidRPr="004F5FE2" w:rsidRDefault="00494909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Organisation:</w:t>
            </w:r>
          </w:p>
          <w:p w:rsidR="00494909" w:rsidRPr="004F5FE2" w:rsidRDefault="00494909" w:rsidP="00B32735">
            <w:pPr>
              <w:rPr>
                <w:sz w:val="20"/>
                <w:szCs w:val="20"/>
              </w:rPr>
            </w:pPr>
          </w:p>
        </w:tc>
      </w:tr>
    </w:tbl>
    <w:p w:rsidR="00D81087" w:rsidRDefault="00D81087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4549"/>
      </w:tblGrid>
      <w:tr w:rsidR="00B60610" w:rsidTr="00B826E9">
        <w:trPr>
          <w:trHeight w:val="333"/>
        </w:trPr>
        <w:tc>
          <w:tcPr>
            <w:tcW w:w="6487" w:type="dxa"/>
          </w:tcPr>
          <w:p w:rsidR="00B60610" w:rsidRPr="004F5FE2" w:rsidRDefault="00B60610" w:rsidP="00B60610">
            <w:pPr>
              <w:rPr>
                <w:b/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Two Year Check (please tick)</w:t>
            </w:r>
          </w:p>
        </w:tc>
        <w:tc>
          <w:tcPr>
            <w:tcW w:w="4643" w:type="dxa"/>
          </w:tcPr>
          <w:p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610" w:rsidTr="00B826E9">
        <w:tc>
          <w:tcPr>
            <w:tcW w:w="6487" w:type="dxa"/>
          </w:tcPr>
          <w:p w:rsidR="00B60610" w:rsidRPr="004F5FE2" w:rsidRDefault="00B60610" w:rsidP="00B32735">
            <w:pPr>
              <w:rPr>
                <w:sz w:val="20"/>
                <w:szCs w:val="20"/>
              </w:rPr>
            </w:pPr>
            <w:r w:rsidRPr="004F5FE2">
              <w:rPr>
                <w:b/>
                <w:sz w:val="20"/>
                <w:szCs w:val="20"/>
              </w:rPr>
              <w:t>Request as outcome of EYFS Two Year Check (please tick)</w:t>
            </w:r>
          </w:p>
        </w:tc>
        <w:tc>
          <w:tcPr>
            <w:tcW w:w="4643" w:type="dxa"/>
          </w:tcPr>
          <w:p w:rsidR="00B60610" w:rsidRDefault="00B60610" w:rsidP="00B32735"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A6D69" w:rsidRDefault="003A6D69" w:rsidP="00B32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8216"/>
      </w:tblGrid>
      <w:tr w:rsidR="007E68E4" w:rsidTr="00EB740D">
        <w:tc>
          <w:tcPr>
            <w:tcW w:w="11554" w:type="dxa"/>
            <w:gridSpan w:val="2"/>
          </w:tcPr>
          <w:p w:rsidR="007E68E4" w:rsidRPr="004F5FE2" w:rsidRDefault="007E68E4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Does this child already have a lead/key professional?</w:t>
            </w:r>
          </w:p>
          <w:p w:rsidR="00B308AB" w:rsidRDefault="00B308AB" w:rsidP="00B308AB">
            <w:r w:rsidRPr="004F5FE2">
              <w:rPr>
                <w:sz w:val="20"/>
                <w:szCs w:val="20"/>
              </w:rPr>
              <w:t xml:space="preserve">If </w:t>
            </w:r>
            <w:r w:rsidRPr="004F5FE2">
              <w:rPr>
                <w:b/>
                <w:sz w:val="20"/>
                <w:szCs w:val="20"/>
              </w:rPr>
              <w:t xml:space="preserve">yes </w:t>
            </w:r>
            <w:r w:rsidRPr="004F5FE2">
              <w:rPr>
                <w:sz w:val="20"/>
                <w:szCs w:val="20"/>
              </w:rPr>
              <w:t>please give details:</w:t>
            </w:r>
          </w:p>
        </w:tc>
      </w:tr>
      <w:tr w:rsidR="007E68E4" w:rsidTr="00B308AB">
        <w:tc>
          <w:tcPr>
            <w:tcW w:w="2802" w:type="dxa"/>
          </w:tcPr>
          <w:p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Name and service</w:t>
            </w:r>
          </w:p>
        </w:tc>
        <w:tc>
          <w:tcPr>
            <w:tcW w:w="8752" w:type="dxa"/>
          </w:tcPr>
          <w:p w:rsidR="007E68E4" w:rsidRDefault="007E68E4" w:rsidP="00B32735"/>
          <w:p w:rsidR="00C20D19" w:rsidRDefault="00C20D19" w:rsidP="00B32735"/>
        </w:tc>
      </w:tr>
      <w:tr w:rsidR="007E68E4" w:rsidTr="00B308AB">
        <w:tc>
          <w:tcPr>
            <w:tcW w:w="2802" w:type="dxa"/>
          </w:tcPr>
          <w:p w:rsidR="007E68E4" w:rsidRPr="004F5FE2" w:rsidRDefault="00B308AB" w:rsidP="00B32735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Contact details</w:t>
            </w:r>
          </w:p>
        </w:tc>
        <w:tc>
          <w:tcPr>
            <w:tcW w:w="8752" w:type="dxa"/>
          </w:tcPr>
          <w:p w:rsidR="00B308AB" w:rsidRDefault="00B308AB" w:rsidP="00B32735"/>
          <w:p w:rsidR="00B308AB" w:rsidRDefault="00B308AB" w:rsidP="00B32735"/>
        </w:tc>
      </w:tr>
    </w:tbl>
    <w:p w:rsidR="003A6D69" w:rsidRDefault="003A6D69" w:rsidP="00B32735"/>
    <w:p w:rsidR="00B308AB" w:rsidRDefault="00B308AB" w:rsidP="00B308AB">
      <w:pPr>
        <w:pStyle w:val="Heading4"/>
        <w:rPr>
          <w:color w:val="auto"/>
          <w:sz w:val="28"/>
        </w:rPr>
      </w:pPr>
      <w:r>
        <w:rPr>
          <w:color w:val="auto"/>
          <w:sz w:val="28"/>
        </w:rPr>
        <w:t xml:space="preserve">Services Working With This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05"/>
        <w:gridCol w:w="3360"/>
        <w:gridCol w:w="2705"/>
      </w:tblGrid>
      <w:tr w:rsidR="00C20D19" w:rsidRPr="00B308AB" w:rsidTr="004838E2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D19" w:rsidRPr="00B308AB" w:rsidRDefault="00C20D19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68" w:type="dxa"/>
          </w:tcPr>
          <w:p w:rsidR="00C20D19" w:rsidRPr="004838E2" w:rsidRDefault="00C20D19" w:rsidP="00B32735">
            <w:pPr>
              <w:rPr>
                <w:b/>
                <w:sz w:val="22"/>
                <w:szCs w:val="22"/>
              </w:rPr>
            </w:pPr>
            <w:r w:rsidRPr="004838E2">
              <w:rPr>
                <w:b/>
                <w:sz w:val="22"/>
                <w:szCs w:val="22"/>
              </w:rPr>
              <w:t>Tel</w:t>
            </w: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Safeguarding</w:t>
            </w:r>
            <w:r w:rsidR="007A28A4">
              <w:rPr>
                <w:sz w:val="20"/>
                <w:szCs w:val="20"/>
              </w:rPr>
              <w:t xml:space="preserve"> 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GP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Health Visitor</w:t>
            </w: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Early Years Setting/School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  <w:r w:rsidRPr="00B308A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AB"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 w:rsidRPr="00B308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F5F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FE2" w:rsidRDefault="004F5FE2" w:rsidP="004F5FE2">
            <w:pPr>
              <w:rPr>
                <w:sz w:val="20"/>
                <w:szCs w:val="20"/>
              </w:rPr>
            </w:pPr>
          </w:p>
          <w:p w:rsidR="00B308AB" w:rsidRPr="004F5FE2" w:rsidRDefault="00B308AB" w:rsidP="004F5FE2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Other services: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  <w:tr w:rsidR="00B308AB" w:rsidRPr="00B308AB" w:rsidTr="004838E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308AB" w:rsidRDefault="00B308AB" w:rsidP="00B32735">
            <w:pPr>
              <w:rPr>
                <w:sz w:val="20"/>
                <w:szCs w:val="20"/>
              </w:rPr>
            </w:pPr>
          </w:p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:rsidR="00B308AB" w:rsidRPr="00B308AB" w:rsidRDefault="00B308AB" w:rsidP="00B32735">
            <w:pPr>
              <w:rPr>
                <w:sz w:val="20"/>
                <w:szCs w:val="20"/>
              </w:rPr>
            </w:pPr>
          </w:p>
        </w:tc>
      </w:tr>
    </w:tbl>
    <w:p w:rsidR="00B308AB" w:rsidRPr="00B308AB" w:rsidRDefault="00B308AB" w:rsidP="00B32735">
      <w:pPr>
        <w:rPr>
          <w:sz w:val="20"/>
          <w:szCs w:val="20"/>
        </w:rPr>
      </w:pPr>
    </w:p>
    <w:p w:rsidR="00B308AB" w:rsidRPr="006775C2" w:rsidRDefault="008D4EFB" w:rsidP="00B32735">
      <w:pPr>
        <w:rPr>
          <w:b/>
        </w:rPr>
      </w:pPr>
      <w:r w:rsidRPr="008D4EFB">
        <w:rPr>
          <w:b/>
          <w:sz w:val="28"/>
          <w:szCs w:val="28"/>
        </w:rPr>
        <w:t>Considering the current needs and wishes of the child and family which services are you requesting to become involved?</w:t>
      </w:r>
      <w:r w:rsidR="006775C2">
        <w:rPr>
          <w:b/>
          <w:sz w:val="28"/>
          <w:szCs w:val="28"/>
        </w:rPr>
        <w:t xml:space="preserve">  </w:t>
      </w:r>
      <w:r w:rsidR="006775C2" w:rsidRPr="006775C2">
        <w:rPr>
          <w:b/>
        </w:rPr>
        <w:t>Please check service access information to ensure child meets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701"/>
        <w:gridCol w:w="2391"/>
        <w:gridCol w:w="3072"/>
        <w:gridCol w:w="562"/>
      </w:tblGrid>
      <w:tr w:rsidR="009D5D94" w:rsidTr="00E54DC6">
        <w:tc>
          <w:tcPr>
            <w:tcW w:w="4219" w:type="dxa"/>
          </w:tcPr>
          <w:p w:rsidR="00FE7AD8" w:rsidRDefault="009D5D94" w:rsidP="00B32735">
            <w:pPr>
              <w:rPr>
                <w:i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Speech and Language Therapy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 xml:space="preserve">(include </w:t>
            </w:r>
            <w:proofErr w:type="spellStart"/>
            <w:r w:rsidRPr="00F13CAA">
              <w:rPr>
                <w:i/>
                <w:sz w:val="20"/>
                <w:szCs w:val="20"/>
              </w:rPr>
              <w:t>brisc</w:t>
            </w:r>
            <w:proofErr w:type="spellEnd"/>
            <w:r w:rsidRPr="00F13CAA">
              <w:rPr>
                <w:i/>
                <w:sz w:val="20"/>
                <w:szCs w:val="20"/>
              </w:rPr>
              <w:t xml:space="preserve"> surveillance sheet and sounds checklist – see page 5</w:t>
            </w:r>
            <w:r w:rsidR="00B235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D5D94" w:rsidRPr="009D5D94" w:rsidRDefault="009D5D94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FE7AD8" w:rsidRDefault="009D5D94" w:rsidP="00B32735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EY SEN Team</w:t>
            </w:r>
            <w:r w:rsidR="00F13CAA">
              <w:rPr>
                <w:sz w:val="20"/>
                <w:szCs w:val="20"/>
              </w:rPr>
              <w:t xml:space="preserve"> </w:t>
            </w:r>
          </w:p>
          <w:p w:rsidR="009D5D94" w:rsidRPr="009D5D94" w:rsidRDefault="00F13CAA" w:rsidP="00B32735">
            <w:pPr>
              <w:rPr>
                <w:sz w:val="20"/>
                <w:szCs w:val="20"/>
              </w:rPr>
            </w:pPr>
            <w:r w:rsidRPr="00F13CAA">
              <w:rPr>
                <w:i/>
                <w:sz w:val="20"/>
                <w:szCs w:val="20"/>
              </w:rPr>
              <w:t xml:space="preserve">(child needs to have been referred to or already known to a Community Consultant </w:t>
            </w:r>
            <w:proofErr w:type="gramStart"/>
            <w:r w:rsidRPr="00F13CAA">
              <w:rPr>
                <w:i/>
                <w:sz w:val="20"/>
                <w:szCs w:val="20"/>
              </w:rPr>
              <w:t>Paediatrician  -</w:t>
            </w:r>
            <w:proofErr w:type="gramEnd"/>
            <w:r w:rsidRPr="00F13CAA">
              <w:rPr>
                <w:i/>
                <w:sz w:val="20"/>
                <w:szCs w:val="20"/>
              </w:rPr>
              <w:t xml:space="preserve"> see page 5)</w:t>
            </w:r>
          </w:p>
        </w:tc>
        <w:tc>
          <w:tcPr>
            <w:tcW w:w="567" w:type="dxa"/>
          </w:tcPr>
          <w:p w:rsidR="009D5D94" w:rsidRDefault="009D5D94" w:rsidP="00B32735"/>
        </w:tc>
      </w:tr>
      <w:tr w:rsidR="006775C2" w:rsidTr="00E54DC6">
        <w:tc>
          <w:tcPr>
            <w:tcW w:w="4219" w:type="dxa"/>
          </w:tcPr>
          <w:p w:rsidR="006775C2" w:rsidRPr="00FE7AD8" w:rsidRDefault="006775C2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SLT Feeding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775C2" w:rsidRDefault="00E54DC6" w:rsidP="004C5AF0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Physical Disability</w:t>
            </w:r>
          </w:p>
          <w:p w:rsidR="00FE7AD8" w:rsidRPr="00FE7AD8" w:rsidRDefault="00FE7AD8" w:rsidP="004C5A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775C2" w:rsidRDefault="006775C2" w:rsidP="00B32735"/>
        </w:tc>
      </w:tr>
      <w:tr w:rsidR="006775C2" w:rsidTr="00E54DC6">
        <w:tc>
          <w:tcPr>
            <w:tcW w:w="4219" w:type="dxa"/>
          </w:tcPr>
          <w:p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Physiotherapy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775C2" w:rsidRPr="009D5D94" w:rsidRDefault="00E54DC6" w:rsidP="004C5AF0">
            <w:pPr>
              <w:rPr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SENSS – Down Syndrome and Complex Health Needs</w:t>
            </w:r>
            <w:r>
              <w:rPr>
                <w:sz w:val="20"/>
                <w:szCs w:val="20"/>
              </w:rPr>
              <w:t xml:space="preserve"> – </w:t>
            </w:r>
            <w:r w:rsidR="00FE7AD8">
              <w:rPr>
                <w:i/>
                <w:sz w:val="20"/>
                <w:szCs w:val="20"/>
              </w:rPr>
              <w:t>available from</w:t>
            </w:r>
            <w:r w:rsidRPr="00F13CAA">
              <w:rPr>
                <w:i/>
                <w:sz w:val="20"/>
                <w:szCs w:val="20"/>
              </w:rPr>
              <w:t xml:space="preserve"> Reception age</w:t>
            </w:r>
          </w:p>
        </w:tc>
        <w:tc>
          <w:tcPr>
            <w:tcW w:w="567" w:type="dxa"/>
          </w:tcPr>
          <w:p w:rsidR="006775C2" w:rsidRDefault="006775C2" w:rsidP="00B32735"/>
        </w:tc>
      </w:tr>
      <w:tr w:rsidR="006775C2" w:rsidTr="00FE7AD8">
        <w:tc>
          <w:tcPr>
            <w:tcW w:w="4219" w:type="dxa"/>
          </w:tcPr>
          <w:p w:rsidR="006775C2" w:rsidRPr="00FE7AD8" w:rsidRDefault="00E54DC6" w:rsidP="00B32735">
            <w:pPr>
              <w:rPr>
                <w:b/>
                <w:sz w:val="20"/>
                <w:szCs w:val="20"/>
              </w:rPr>
            </w:pPr>
            <w:r w:rsidRPr="00FE7AD8">
              <w:rPr>
                <w:b/>
                <w:sz w:val="20"/>
                <w:szCs w:val="20"/>
              </w:rPr>
              <w:t>Occupational Therapy</w:t>
            </w:r>
          </w:p>
        </w:tc>
        <w:tc>
          <w:tcPr>
            <w:tcW w:w="709" w:type="dxa"/>
          </w:tcPr>
          <w:p w:rsidR="006775C2" w:rsidRPr="009D5D94" w:rsidRDefault="006775C2" w:rsidP="00B327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54DC6" w:rsidRPr="00E54DC6" w:rsidRDefault="00E54DC6" w:rsidP="00E54DC6">
            <w:pPr>
              <w:tabs>
                <w:tab w:val="left" w:pos="1620"/>
              </w:tabs>
              <w:rPr>
                <w:bCs/>
                <w:sz w:val="20"/>
                <w:szCs w:val="20"/>
              </w:rPr>
            </w:pPr>
            <w:r w:rsidRPr="00FE7AD8">
              <w:rPr>
                <w:b/>
                <w:bCs/>
                <w:sz w:val="20"/>
                <w:szCs w:val="20"/>
              </w:rPr>
              <w:t xml:space="preserve">Other </w:t>
            </w:r>
            <w:r w:rsidRPr="00E54DC6">
              <w:rPr>
                <w:bCs/>
                <w:sz w:val="20"/>
                <w:szCs w:val="20"/>
              </w:rPr>
              <w:t>– please specify:</w:t>
            </w:r>
          </w:p>
          <w:p w:rsidR="006775C2" w:rsidRPr="009D5D94" w:rsidRDefault="006775C2" w:rsidP="004C5A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775C2" w:rsidRDefault="006775C2" w:rsidP="00B32735"/>
        </w:tc>
      </w:tr>
    </w:tbl>
    <w:p w:rsidR="00B308AB" w:rsidRDefault="00B308AB" w:rsidP="00B327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2226"/>
        <w:gridCol w:w="1222"/>
      </w:tblGrid>
      <w:tr w:rsidR="00AB3E80" w:rsidTr="00596D10">
        <w:trPr>
          <w:trHeight w:val="798"/>
        </w:trPr>
        <w:tc>
          <w:tcPr>
            <w:tcW w:w="7621" w:type="dxa"/>
          </w:tcPr>
          <w:p w:rsidR="006775C2" w:rsidRDefault="00AB3E80" w:rsidP="006775C2">
            <w:pPr>
              <w:rPr>
                <w:sz w:val="20"/>
                <w:szCs w:val="20"/>
              </w:rPr>
            </w:pPr>
            <w:r w:rsidRPr="00AB3E80">
              <w:rPr>
                <w:sz w:val="20"/>
                <w:szCs w:val="20"/>
              </w:rPr>
              <w:t xml:space="preserve">Has involvement from a </w:t>
            </w:r>
            <w:r w:rsidR="006775C2">
              <w:rPr>
                <w:sz w:val="20"/>
                <w:szCs w:val="20"/>
              </w:rPr>
              <w:t>Community Consultant P</w:t>
            </w:r>
            <w:r w:rsidRPr="00AB3E80">
              <w:rPr>
                <w:sz w:val="20"/>
                <w:szCs w:val="20"/>
              </w:rPr>
              <w:t>aediatrician been requested?</w:t>
            </w:r>
          </w:p>
          <w:p w:rsidR="000C3994" w:rsidRDefault="000C3994" w:rsidP="006775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6B253" wp14:editId="6073D412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110490</wp:posOffset>
                      </wp:positionV>
                      <wp:extent cx="14382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994" w:rsidRDefault="000C39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B253" id="Text Box 4" o:spid="_x0000_s1028" type="#_x0000_t202" style="position:absolute;margin-left:374.7pt;margin-top:8.7pt;width:11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h6lg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" fillcolor="white [3201]" strokeweight=".5pt">
                      <v:textbox>
                        <w:txbxContent>
                          <w:p w:rsidR="000C3994" w:rsidRDefault="000C3994"/>
                        </w:txbxContent>
                      </v:textbox>
                    </v:shape>
                  </w:pict>
                </mc:Fallback>
              </mc:AlternateContent>
            </w:r>
          </w:p>
          <w:p w:rsidR="000C3994" w:rsidRPr="00AB3E80" w:rsidRDefault="000C3994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give name of requestor</w:t>
            </w:r>
          </w:p>
        </w:tc>
        <w:tc>
          <w:tcPr>
            <w:tcW w:w="2268" w:type="dxa"/>
          </w:tcPr>
          <w:p w:rsid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6775C2" w:rsidRPr="00AB3E80" w:rsidRDefault="006775C2" w:rsidP="006775C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B3E80" w:rsidRPr="00AB3E80" w:rsidRDefault="00AB3E80" w:rsidP="0067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75C2" w:rsidRDefault="006775C2" w:rsidP="00B32735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3B31F0" w:rsidTr="003B31F0">
        <w:tc>
          <w:tcPr>
            <w:tcW w:w="11130" w:type="dxa"/>
          </w:tcPr>
          <w:p w:rsidR="003B31F0" w:rsidRDefault="003B31F0" w:rsidP="003B31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wh</w:t>
            </w:r>
            <w:r w:rsidRPr="009D5D94">
              <w:rPr>
                <w:b/>
                <w:sz w:val="20"/>
                <w:szCs w:val="20"/>
              </w:rPr>
              <w:t xml:space="preserve">at </w:t>
            </w:r>
            <w:r>
              <w:rPr>
                <w:b/>
                <w:sz w:val="20"/>
                <w:szCs w:val="20"/>
              </w:rPr>
              <w:t xml:space="preserve">measures have </w:t>
            </w:r>
            <w:r w:rsidRPr="009D5D94">
              <w:rPr>
                <w:b/>
                <w:sz w:val="20"/>
                <w:szCs w:val="20"/>
              </w:rPr>
              <w:t>been put in place to support this child</w:t>
            </w:r>
            <w:r>
              <w:rPr>
                <w:b/>
                <w:sz w:val="20"/>
                <w:szCs w:val="20"/>
              </w:rPr>
              <w:t xml:space="preserve"> prior to making this request</w:t>
            </w:r>
            <w:r w:rsidRPr="009D5D94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7B46">
              <w:rPr>
                <w:b/>
                <w:sz w:val="20"/>
                <w:szCs w:val="20"/>
              </w:rPr>
              <w:t>(Please see page 5 for links and suggestions).</w:t>
            </w:r>
          </w:p>
          <w:p w:rsidR="000C3994" w:rsidRDefault="000C3994" w:rsidP="003B31F0"/>
          <w:p w:rsidR="003B31F0" w:rsidRDefault="003B31F0" w:rsidP="003B31F0"/>
          <w:p w:rsidR="003B31F0" w:rsidRDefault="003B31F0" w:rsidP="003B31F0"/>
          <w:p w:rsidR="00D81087" w:rsidRDefault="00D81087" w:rsidP="003B31F0"/>
          <w:p w:rsidR="00D81087" w:rsidRDefault="00D81087" w:rsidP="003B31F0"/>
          <w:p w:rsidR="003B31F0" w:rsidRDefault="003B31F0" w:rsidP="003B31F0"/>
        </w:tc>
      </w:tr>
    </w:tbl>
    <w:p w:rsidR="00FA54C5" w:rsidRPr="00FA54C5" w:rsidRDefault="00FA54C5" w:rsidP="00FA54C5">
      <w:pPr>
        <w:pStyle w:val="Heading5"/>
        <w:rPr>
          <w:rFonts w:ascii="Arial" w:hAnsi="Arial" w:cs="Arial"/>
          <w:b/>
          <w:color w:val="auto"/>
          <w:sz w:val="28"/>
          <w:szCs w:val="28"/>
        </w:rPr>
      </w:pPr>
      <w:r w:rsidRPr="00FA54C5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Further Information Parents / Carers Would Like Others </w:t>
      </w:r>
      <w:proofErr w:type="gramStart"/>
      <w:r w:rsidRPr="00FA54C5">
        <w:rPr>
          <w:rFonts w:ascii="Arial" w:hAnsi="Arial" w:cs="Arial"/>
          <w:b/>
          <w:color w:val="auto"/>
          <w:sz w:val="28"/>
          <w:szCs w:val="28"/>
        </w:rPr>
        <w:t>To</w:t>
      </w:r>
      <w:proofErr w:type="gramEnd"/>
      <w:r w:rsidRPr="00FA54C5">
        <w:rPr>
          <w:rFonts w:ascii="Arial" w:hAnsi="Arial" w:cs="Arial"/>
          <w:b/>
          <w:color w:val="auto"/>
          <w:sz w:val="28"/>
          <w:szCs w:val="28"/>
        </w:rPr>
        <w:t xml:space="preserve"> Know</w:t>
      </w:r>
    </w:p>
    <w:p w:rsidR="00B308AB" w:rsidRDefault="00FA54C5" w:rsidP="00FA54C5">
      <w:pPr>
        <w:rPr>
          <w:b/>
          <w:sz w:val="28"/>
          <w:szCs w:val="28"/>
        </w:rPr>
      </w:pPr>
      <w:r w:rsidRPr="00FA54C5">
        <w:rPr>
          <w:b/>
          <w:sz w:val="28"/>
          <w:szCs w:val="28"/>
        </w:rPr>
        <w:t>What Do The Parents/Carers Want To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FA54C5" w:rsidTr="00FA54C5">
        <w:tc>
          <w:tcPr>
            <w:tcW w:w="11554" w:type="dxa"/>
          </w:tcPr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D81087" w:rsidRDefault="00D81087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  <w:p w:rsidR="00FA54C5" w:rsidRDefault="00FA54C5" w:rsidP="00FA54C5">
            <w:pPr>
              <w:rPr>
                <w:b/>
                <w:sz w:val="28"/>
                <w:szCs w:val="28"/>
              </w:rPr>
            </w:pPr>
          </w:p>
        </w:tc>
      </w:tr>
    </w:tbl>
    <w:p w:rsidR="00FA54C5" w:rsidRDefault="00FA54C5" w:rsidP="00FA54C5">
      <w:pPr>
        <w:rPr>
          <w:b/>
          <w:sz w:val="28"/>
          <w:szCs w:val="28"/>
        </w:rPr>
      </w:pPr>
    </w:p>
    <w:p w:rsidR="00D81087" w:rsidRDefault="00D81087" w:rsidP="00FA54C5">
      <w:pPr>
        <w:rPr>
          <w:b/>
          <w:sz w:val="28"/>
          <w:szCs w:val="28"/>
        </w:rPr>
      </w:pPr>
    </w:p>
    <w:p w:rsidR="009E4BB0" w:rsidRDefault="009E4BB0" w:rsidP="00FA54C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Consent for information storage and sharing and for request to be made</w:t>
      </w:r>
    </w:p>
    <w:p w:rsidR="006145C7" w:rsidRDefault="006145C7" w:rsidP="00FA54C5">
      <w:pPr>
        <w:rPr>
          <w:sz w:val="20"/>
          <w:szCs w:val="20"/>
        </w:rPr>
      </w:pPr>
      <w:r>
        <w:rPr>
          <w:sz w:val="20"/>
          <w:szCs w:val="20"/>
        </w:rPr>
        <w:t xml:space="preserve">Professionals </w:t>
      </w:r>
      <w:r w:rsidR="009E4BB0" w:rsidRPr="004F5FE2">
        <w:rPr>
          <w:sz w:val="20"/>
          <w:szCs w:val="20"/>
        </w:rPr>
        <w:t xml:space="preserve">need to work together in order to provide you/your child with the support that is best suited to 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you/your child’s needs. They may need to communicate with other organisations who may also be involved 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>with your child or hold information on them.  This may include: Health – e.g. therapists, Health Visitors, GPs;</w:t>
      </w:r>
    </w:p>
    <w:p w:rsidR="006145C7" w:rsidRDefault="009E4BB0" w:rsidP="00FA54C5">
      <w:pPr>
        <w:rPr>
          <w:sz w:val="20"/>
          <w:szCs w:val="20"/>
        </w:rPr>
      </w:pPr>
      <w:r w:rsidRPr="004F5FE2">
        <w:rPr>
          <w:sz w:val="20"/>
          <w:szCs w:val="20"/>
        </w:rPr>
        <w:t xml:space="preserve">Education – e.g. Specialist Teachers, School and Pre-School Settings; any Early Years Services already </w:t>
      </w:r>
    </w:p>
    <w:p w:rsidR="009E4BB0" w:rsidRDefault="007E23AF" w:rsidP="007E23AF">
      <w:pPr>
        <w:rPr>
          <w:sz w:val="20"/>
          <w:szCs w:val="20"/>
        </w:rPr>
      </w:pPr>
      <w:r>
        <w:rPr>
          <w:sz w:val="20"/>
          <w:szCs w:val="20"/>
        </w:rPr>
        <w:t xml:space="preserve">involved.  Please refer to the Oxfordshire County Council Privacy Notice </w:t>
      </w:r>
      <w:r w:rsidR="00F13CAA">
        <w:rPr>
          <w:sz w:val="20"/>
          <w:szCs w:val="20"/>
        </w:rPr>
        <w:t xml:space="preserve">on the Oxfordshire County Council webpage </w:t>
      </w:r>
      <w:r>
        <w:rPr>
          <w:sz w:val="20"/>
          <w:szCs w:val="20"/>
        </w:rPr>
        <w:t xml:space="preserve">–  </w:t>
      </w:r>
      <w:hyperlink r:id="rId11" w:history="1">
        <w:r w:rsidR="00B23570" w:rsidRPr="00165C65">
          <w:rPr>
            <w:rStyle w:val="Hyperlink"/>
            <w:sz w:val="20"/>
            <w:szCs w:val="20"/>
          </w:rPr>
          <w:t>www.oxfordshire.gov.uk</w:t>
        </w:r>
      </w:hyperlink>
    </w:p>
    <w:p w:rsidR="006D3D6F" w:rsidRDefault="006D3D6F" w:rsidP="00FA54C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446"/>
        <w:gridCol w:w="3711"/>
        <w:gridCol w:w="856"/>
        <w:gridCol w:w="3744"/>
        <w:gridCol w:w="1375"/>
        <w:gridCol w:w="288"/>
      </w:tblGrid>
      <w:tr w:rsidR="006D3D6F" w:rsidTr="00B23570"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5D94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understand the information which is recorded on this form and that it will be stored and used for the purpose of </w:t>
            </w:r>
          </w:p>
          <w:p w:rsidR="006D3D6F" w:rsidRPr="004F5FE2" w:rsidRDefault="006D3D6F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providing services to:</w:t>
            </w:r>
          </w:p>
        </w:tc>
      </w:tr>
      <w:tr w:rsidR="00C42AE7" w:rsidTr="00B23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30"/>
        </w:trPr>
        <w:tc>
          <w:tcPr>
            <w:tcW w:w="710" w:type="dxa"/>
          </w:tcPr>
          <w:p w:rsidR="00C42AE7" w:rsidRPr="004F5FE2" w:rsidRDefault="00C42AE7" w:rsidP="00C42AE7">
            <w:pPr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Me</w:t>
            </w:r>
          </w:p>
        </w:tc>
        <w:tc>
          <w:tcPr>
            <w:tcW w:w="429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</w:tcPr>
          <w:p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parent</w:t>
            </w:r>
          </w:p>
        </w:tc>
        <w:tc>
          <w:tcPr>
            <w:tcW w:w="857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</w:tcPr>
          <w:p w:rsidR="00C42AE7" w:rsidRPr="004F5FE2" w:rsidRDefault="00C42AE7" w:rsidP="005132D9">
            <w:pPr>
              <w:jc w:val="right"/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This child for whom I am a carer</w:t>
            </w:r>
          </w:p>
        </w:tc>
        <w:tc>
          <w:tcPr>
            <w:tcW w:w="1377" w:type="dxa"/>
          </w:tcPr>
          <w:p w:rsidR="00C42AE7" w:rsidRDefault="00C20D19" w:rsidP="00C4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C42AE7" w:rsidRPr="004F5FE2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4F5FE2">
        <w:rPr>
          <w:sz w:val="20"/>
          <w:szCs w:val="20"/>
        </w:rPr>
        <w:t>I have had the reasons for information sharing explained to me.  I understand those reasons and that I can withdraw consent at any time.</w:t>
      </w:r>
    </w:p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680"/>
        <w:gridCol w:w="1711"/>
      </w:tblGrid>
      <w:tr w:rsidR="00C42AE7" w:rsidTr="00C20D19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 xml:space="preserve">I agree to the information sharing as noted above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Yes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4838E2" w:rsidRDefault="004838E2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  <w:tr w:rsidR="00C42AE7" w:rsidTr="00AF18D8">
        <w:trPr>
          <w:trHeight w:val="59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I do not give my consent at this time to share information</w:t>
            </w:r>
            <w:r w:rsidR="004838E2" w:rsidRPr="004F5FE2">
              <w:rPr>
                <w:sz w:val="20"/>
                <w:szCs w:val="20"/>
              </w:rPr>
              <w:t xml:space="preserve"> with the services listed below.  </w:t>
            </w:r>
            <w:r w:rsidRPr="004F5FE2">
              <w:rPr>
                <w:sz w:val="20"/>
                <w:szCs w:val="20"/>
              </w:rPr>
              <w:t>(You may be contacted to discuss this further)</w:t>
            </w:r>
          </w:p>
          <w:p w:rsidR="00C20D19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Pr="004F5FE2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 w:rsidRPr="004F5FE2">
              <w:rPr>
                <w:sz w:val="20"/>
                <w:szCs w:val="20"/>
              </w:rPr>
              <w:t>No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AE7" w:rsidRDefault="00C20D19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4757">
              <w:rPr>
                <w:sz w:val="20"/>
                <w:szCs w:val="20"/>
              </w:rPr>
            </w:r>
            <w:r w:rsidR="009247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2AE7" w:rsidTr="00C20D19">
        <w:tc>
          <w:tcPr>
            <w:tcW w:w="10750" w:type="dxa"/>
            <w:gridSpan w:val="3"/>
            <w:tcBorders>
              <w:top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D81087" w:rsidRDefault="00D81087" w:rsidP="00FA54C5">
      <w:pPr>
        <w:rPr>
          <w:sz w:val="20"/>
          <w:szCs w:val="20"/>
        </w:rPr>
      </w:pPr>
    </w:p>
    <w:p w:rsidR="00C42AE7" w:rsidRPr="009D5D94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  <w:r w:rsidRPr="00B23570">
        <w:rPr>
          <w:b/>
          <w:u w:val="single"/>
        </w:rPr>
        <w:t>Parent’s Signature</w:t>
      </w:r>
      <w:r w:rsidR="009D5D94">
        <w:rPr>
          <w:b/>
        </w:rPr>
        <w:t xml:space="preserve"> </w:t>
      </w:r>
      <w:r w:rsidR="009D5D94">
        <w:rPr>
          <w:b/>
          <w:sz w:val="20"/>
          <w:szCs w:val="20"/>
        </w:rPr>
        <w:t>(Please note certain services require this to be completed and failure to do so may cause a delay)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:rsidR="00C42AE7" w:rsidRDefault="00C42AE7" w:rsidP="00C42AE7">
      <w:pPr>
        <w:tabs>
          <w:tab w:val="left" w:pos="695"/>
          <w:tab w:val="left" w:pos="2135"/>
          <w:tab w:val="left" w:pos="2855"/>
        </w:tabs>
        <w:rPr>
          <w:sz w:val="20"/>
          <w:szCs w:val="20"/>
        </w:rPr>
      </w:pPr>
    </w:p>
    <w:p w:rsidR="00C42AE7" w:rsidRPr="001756F1" w:rsidRDefault="00C42AE7" w:rsidP="00C42AE7">
      <w:pPr>
        <w:tabs>
          <w:tab w:val="left" w:pos="695"/>
          <w:tab w:val="left" w:pos="2135"/>
          <w:tab w:val="left" w:pos="2855"/>
        </w:tabs>
        <w:rPr>
          <w:b/>
        </w:rPr>
      </w:pPr>
      <w:r w:rsidRPr="001756F1">
        <w:rPr>
          <w:b/>
        </w:rPr>
        <w:t>Requestor’s Signature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94"/>
        <w:gridCol w:w="1091"/>
        <w:gridCol w:w="3686"/>
        <w:gridCol w:w="821"/>
        <w:gridCol w:w="1570"/>
      </w:tblGrid>
      <w:tr w:rsidR="00C42AE7" w:rsidTr="006145C7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42AE7">
              <w:rPr>
                <w:sz w:val="20"/>
                <w:szCs w:val="20"/>
              </w:rPr>
              <w:t>Name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E7" w:rsidRDefault="002F0ABA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42AE7">
              <w:rPr>
                <w:sz w:val="20"/>
                <w:szCs w:val="20"/>
              </w:rPr>
              <w:t>Date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C42AE7" w:rsidRPr="004F5FE2" w:rsidRDefault="00C42AE7" w:rsidP="00C42AE7">
      <w:pPr>
        <w:pStyle w:val="head2"/>
        <w:widowControl/>
        <w:overflowPunct/>
        <w:autoSpaceDE/>
        <w:autoSpaceDN/>
        <w:adjustRightInd/>
        <w:spacing w:after="0"/>
        <w:textAlignment w:val="auto"/>
        <w:rPr>
          <w:b w:val="0"/>
          <w:bCs/>
          <w:sz w:val="20"/>
          <w:lang w:val="en-US"/>
        </w:rPr>
      </w:pPr>
      <w:r w:rsidRPr="004F5FE2">
        <w:rPr>
          <w:b w:val="0"/>
          <w:bCs/>
          <w:sz w:val="20"/>
          <w:lang w:val="en-US"/>
        </w:rPr>
        <w:t>Please forward to the Early Support Programme Officer in your area</w:t>
      </w:r>
    </w:p>
    <w:p w:rsidR="00C42AE7" w:rsidRPr="004F5FE2" w:rsidRDefault="00C42AE7" w:rsidP="00C42AE7">
      <w:pPr>
        <w:tabs>
          <w:tab w:val="left" w:pos="695"/>
          <w:tab w:val="left" w:pos="2135"/>
          <w:tab w:val="left" w:pos="2855"/>
        </w:tabs>
        <w:rPr>
          <w:b/>
          <w:bCs/>
          <w:sz w:val="20"/>
          <w:szCs w:val="20"/>
          <w:lang w:val="en-US"/>
        </w:rPr>
      </w:pPr>
      <w:r w:rsidRPr="004F5FE2">
        <w:rPr>
          <w:bCs/>
          <w:sz w:val="20"/>
          <w:szCs w:val="20"/>
          <w:lang w:val="en-US"/>
        </w:rPr>
        <w:t>Email (via a secure system):</w:t>
      </w:r>
      <w:r w:rsidRPr="004F5FE2">
        <w:rPr>
          <w:b/>
          <w:bCs/>
          <w:sz w:val="20"/>
          <w:szCs w:val="20"/>
          <w:lang w:val="en-US"/>
        </w:rPr>
        <w:t xml:space="preserve"> </w:t>
      </w:r>
      <w:hyperlink r:id="rId12" w:history="1">
        <w:r w:rsidRPr="004F5FE2">
          <w:rPr>
            <w:rStyle w:val="Hyperlink"/>
            <w:b/>
            <w:bCs/>
            <w:color w:val="auto"/>
            <w:sz w:val="20"/>
            <w:szCs w:val="20"/>
            <w:lang w:val="en-US"/>
          </w:rPr>
          <w:t>earlysupportoxon@oxfordshire.gov.uk</w:t>
        </w:r>
      </w:hyperlink>
    </w:p>
    <w:p w:rsidR="00C42AE7" w:rsidRDefault="00C42AE7" w:rsidP="00FA54C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3"/>
        <w:gridCol w:w="3583"/>
        <w:gridCol w:w="3584"/>
      </w:tblGrid>
      <w:tr w:rsidR="00C42AE7" w:rsidTr="00C42AE7">
        <w:tc>
          <w:tcPr>
            <w:tcW w:w="3583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NORTH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Ron Groves House</w:t>
            </w:r>
          </w:p>
          <w:p w:rsidR="007E23AF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23 Oxford Road</w:t>
            </w:r>
          </w:p>
          <w:p w:rsidR="007E23AF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proofErr w:type="gramStart"/>
            <w:r>
              <w:rPr>
                <w:bCs/>
                <w:i/>
                <w:sz w:val="20"/>
                <w:lang w:val="en-US"/>
              </w:rPr>
              <w:t>Kidlington  OX</w:t>
            </w:r>
            <w:proofErr w:type="gramEnd"/>
            <w:r>
              <w:rPr>
                <w:bCs/>
                <w:i/>
                <w:sz w:val="20"/>
                <w:lang w:val="en-US"/>
              </w:rPr>
              <w:t>5 2BP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 xml:space="preserve">Tel: 01865 816656 </w:t>
            </w:r>
          </w:p>
          <w:p w:rsidR="00C42AE7" w:rsidRPr="00AF18D8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b/>
                <w:sz w:val="20"/>
                <w:szCs w:val="20"/>
              </w:rPr>
            </w:pPr>
            <w:r w:rsidRPr="00AF18D8">
              <w:rPr>
                <w:b/>
                <w:bCs/>
                <w:i/>
                <w:sz w:val="20"/>
                <w:lang w:val="en-US"/>
              </w:rPr>
              <w:t xml:space="preserve">Fax:  0845 </w:t>
            </w:r>
            <w:r w:rsidRPr="00AF18D8">
              <w:rPr>
                <w:b/>
                <w:sz w:val="20"/>
                <w:szCs w:val="20"/>
                <w:lang w:eastAsia="en-GB"/>
              </w:rPr>
              <w:t>6</w:t>
            </w:r>
            <w:r w:rsidRPr="00AF18D8">
              <w:rPr>
                <w:b/>
                <w:i/>
                <w:sz w:val="20"/>
                <w:szCs w:val="20"/>
                <w:lang w:eastAsia="en-GB"/>
              </w:rPr>
              <w:t>054189</w:t>
            </w:r>
          </w:p>
        </w:tc>
        <w:tc>
          <w:tcPr>
            <w:tcW w:w="3583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SOUTH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Oxfordshire County Council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Abbey House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Abbey Close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Abingdon  OX14 3JD</w:t>
            </w:r>
          </w:p>
          <w:p w:rsidR="00C42AE7" w:rsidRPr="00F42A0A" w:rsidRDefault="00C42AE7" w:rsidP="00C42AE7">
            <w:pPr>
              <w:pStyle w:val="head2"/>
              <w:widowControl/>
              <w:tabs>
                <w:tab w:val="left" w:pos="915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ab/>
            </w:r>
          </w:p>
          <w:p w:rsidR="00C42AE7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Tel: 01865 323555</w:t>
            </w:r>
          </w:p>
          <w:p w:rsidR="00C42AE7" w:rsidRPr="00AF18D8" w:rsidRDefault="00C42AE7" w:rsidP="003D1C84">
            <w:pPr>
              <w:tabs>
                <w:tab w:val="left" w:pos="695"/>
                <w:tab w:val="left" w:pos="2135"/>
                <w:tab w:val="left" w:pos="2855"/>
              </w:tabs>
              <w:rPr>
                <w:b/>
                <w:sz w:val="20"/>
                <w:szCs w:val="20"/>
              </w:rPr>
            </w:pPr>
            <w:r w:rsidRPr="00AF18D8">
              <w:rPr>
                <w:b/>
                <w:bCs/>
                <w:i/>
                <w:sz w:val="20"/>
                <w:lang w:val="en-US"/>
              </w:rPr>
              <w:t>Fax:  0</w:t>
            </w:r>
            <w:r w:rsidR="003D1C84">
              <w:rPr>
                <w:b/>
                <w:bCs/>
                <w:i/>
                <w:sz w:val="20"/>
                <w:lang w:val="en-US"/>
              </w:rPr>
              <w:t>186</w:t>
            </w:r>
            <w:r w:rsidRPr="00AF18D8">
              <w:rPr>
                <w:b/>
                <w:bCs/>
                <w:i/>
                <w:sz w:val="20"/>
                <w:lang w:val="en-US"/>
              </w:rPr>
              <w:t>5</w:t>
            </w:r>
            <w:r w:rsidR="003D1C84">
              <w:rPr>
                <w:b/>
                <w:bCs/>
                <w:i/>
                <w:sz w:val="20"/>
                <w:lang w:val="en-US"/>
              </w:rPr>
              <w:t xml:space="preserve"> 783329</w:t>
            </w:r>
          </w:p>
        </w:tc>
        <w:tc>
          <w:tcPr>
            <w:tcW w:w="3584" w:type="dxa"/>
          </w:tcPr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</w:pPr>
            <w:r w:rsidRPr="00F42A0A">
              <w:rPr>
                <w:b w:val="0"/>
                <w:bCs/>
                <w:i/>
                <w:sz w:val="22"/>
                <w:szCs w:val="22"/>
                <w:u w:val="single"/>
                <w:lang w:val="en-US"/>
              </w:rPr>
              <w:t>CENTRAL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>Early Support Programme Officer</w:t>
            </w:r>
          </w:p>
          <w:p w:rsidR="00C42AE7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Oxfordshire County Council</w:t>
            </w:r>
          </w:p>
          <w:p w:rsidR="00C42AE7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Abbey House</w:t>
            </w:r>
          </w:p>
          <w:p w:rsidR="007E23AF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Abbey Close</w:t>
            </w:r>
          </w:p>
          <w:p w:rsidR="00C42AE7" w:rsidRPr="00F42A0A" w:rsidRDefault="007E23AF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>
              <w:rPr>
                <w:bCs/>
                <w:i/>
                <w:sz w:val="20"/>
                <w:lang w:val="en-US"/>
              </w:rPr>
              <w:t>Abingdon OX14 3JD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</w:p>
          <w:p w:rsidR="00BE115C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F42A0A">
              <w:rPr>
                <w:bCs/>
                <w:i/>
                <w:sz w:val="20"/>
                <w:lang w:val="en-US"/>
              </w:rPr>
              <w:t xml:space="preserve">Tel: 01865 </w:t>
            </w:r>
            <w:r w:rsidR="00BE115C">
              <w:rPr>
                <w:bCs/>
                <w:i/>
                <w:sz w:val="20"/>
                <w:lang w:val="en-US"/>
              </w:rPr>
              <w:t>812629</w:t>
            </w:r>
          </w:p>
          <w:p w:rsidR="00C42AE7" w:rsidRPr="00F42A0A" w:rsidRDefault="00C42AE7" w:rsidP="00C42AE7">
            <w:pPr>
              <w:pStyle w:val="head2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i/>
                <w:sz w:val="20"/>
                <w:lang w:val="en-US"/>
              </w:rPr>
            </w:pPr>
            <w:r w:rsidRPr="007E23AF">
              <w:rPr>
                <w:bCs/>
                <w:i/>
                <w:color w:val="FF0000"/>
                <w:sz w:val="20"/>
                <w:lang w:val="en-US"/>
              </w:rPr>
              <w:t>Fax:  01865 783340</w:t>
            </w:r>
          </w:p>
          <w:p w:rsidR="00C42AE7" w:rsidRDefault="00C42AE7" w:rsidP="00C42AE7">
            <w:pPr>
              <w:tabs>
                <w:tab w:val="left" w:pos="695"/>
                <w:tab w:val="left" w:pos="2135"/>
                <w:tab w:val="left" w:pos="2855"/>
              </w:tabs>
              <w:rPr>
                <w:sz w:val="20"/>
                <w:szCs w:val="20"/>
              </w:rPr>
            </w:pPr>
          </w:p>
        </w:tc>
      </w:tr>
    </w:tbl>
    <w:p w:rsidR="00C42AE7" w:rsidRDefault="00C42AE7" w:rsidP="00FA54C5">
      <w:pPr>
        <w:rPr>
          <w:sz w:val="20"/>
          <w:szCs w:val="20"/>
        </w:rPr>
      </w:pPr>
    </w:p>
    <w:p w:rsidR="00457B46" w:rsidRPr="00005102" w:rsidRDefault="00005102" w:rsidP="00005102">
      <w:pPr>
        <w:jc w:val="center"/>
        <w:rPr>
          <w:b/>
          <w:u w:val="single"/>
        </w:rPr>
      </w:pPr>
      <w:r w:rsidRPr="00005102">
        <w:rPr>
          <w:b/>
          <w:u w:val="single"/>
        </w:rPr>
        <w:lastRenderedPageBreak/>
        <w:t>Where to go for help and advice</w:t>
      </w:r>
    </w:p>
    <w:p w:rsidR="002F5550" w:rsidRDefault="002F5550" w:rsidP="00457B46">
      <w:pPr>
        <w:rPr>
          <w:u w:val="single"/>
        </w:rPr>
      </w:pPr>
      <w:r w:rsidRPr="00FD5674">
        <w:rPr>
          <w:u w:val="single"/>
        </w:rPr>
        <w:t>SLT</w:t>
      </w:r>
    </w:p>
    <w:p w:rsidR="005E5EBA" w:rsidRPr="005E5EBA" w:rsidRDefault="00924757" w:rsidP="005E5EBA">
      <w:pPr>
        <w:pStyle w:val="ListParagraph"/>
        <w:numPr>
          <w:ilvl w:val="0"/>
          <w:numId w:val="9"/>
        </w:numPr>
        <w:rPr>
          <w:color w:val="1F497D"/>
          <w:u w:val="single"/>
        </w:rPr>
      </w:pPr>
      <w:hyperlink r:id="rId13" w:history="1">
        <w:r w:rsidR="005E5EBA" w:rsidRPr="005E5EBA">
          <w:rPr>
            <w:rStyle w:val="Hyperlink"/>
          </w:rPr>
          <w:t>http://www.oxfordhealth.nhs.uk/children-and-young-people/oxon/integrated-therapies/slt/</w:t>
        </w:r>
      </w:hyperlink>
    </w:p>
    <w:p w:rsidR="002F5550" w:rsidRDefault="00924757" w:rsidP="00005102">
      <w:pPr>
        <w:pStyle w:val="ListParagraph"/>
        <w:numPr>
          <w:ilvl w:val="0"/>
          <w:numId w:val="1"/>
        </w:numPr>
        <w:rPr>
          <w:color w:val="1F497D"/>
        </w:rPr>
      </w:pPr>
      <w:hyperlink r:id="rId14" w:history="1">
        <w:r w:rsidR="001B3B6C" w:rsidRPr="008001FD">
          <w:rPr>
            <w:rStyle w:val="Hyperlink"/>
          </w:rPr>
          <w:t>http://www.talkingpoint.org.uk/</w:t>
        </w:r>
      </w:hyperlink>
    </w:p>
    <w:p w:rsidR="002F5550" w:rsidRDefault="00BE67E8" w:rsidP="00457B46">
      <w:r>
        <w:t xml:space="preserve">                                       </w:t>
      </w:r>
    </w:p>
    <w:p w:rsidR="00457B46" w:rsidRDefault="00457B46" w:rsidP="00FA54C5">
      <w:r w:rsidRPr="00BE67E8">
        <w:rPr>
          <w:u w:val="single"/>
        </w:rPr>
        <w:t>OT</w:t>
      </w:r>
      <w:r w:rsidRPr="00BE67E8">
        <w:t xml:space="preserve"> </w:t>
      </w:r>
    </w:p>
    <w:p w:rsidR="005E5EBA" w:rsidRDefault="00924757" w:rsidP="00924552">
      <w:pPr>
        <w:pStyle w:val="ListParagraph"/>
        <w:numPr>
          <w:ilvl w:val="0"/>
          <w:numId w:val="8"/>
        </w:numPr>
      </w:pPr>
      <w:hyperlink r:id="rId15" w:history="1">
        <w:r w:rsidR="005E5EBA" w:rsidRPr="00F25076">
          <w:rPr>
            <w:rStyle w:val="Hyperlink"/>
          </w:rPr>
          <w:t>http://www.oxfordhealth.nhs.uk/children-and-young-people/oxon/integrated-therapies/occupational-therapy-2/</w:t>
        </w:r>
      </w:hyperlink>
    </w:p>
    <w:p w:rsidR="00924552" w:rsidRPr="00BE67E8" w:rsidRDefault="00924552" w:rsidP="00FA54C5"/>
    <w:p w:rsidR="00924552" w:rsidRDefault="00457B46" w:rsidP="00FA54C5">
      <w:r w:rsidRPr="00BE67E8">
        <w:rPr>
          <w:u w:val="single"/>
        </w:rPr>
        <w:t>Physio</w:t>
      </w:r>
      <w:r w:rsidRPr="00BE67E8">
        <w:t xml:space="preserve"> </w:t>
      </w:r>
    </w:p>
    <w:p w:rsidR="00924552" w:rsidRDefault="00924757" w:rsidP="00476B9B">
      <w:pPr>
        <w:pStyle w:val="ListParagraph"/>
        <w:numPr>
          <w:ilvl w:val="0"/>
          <w:numId w:val="8"/>
        </w:numPr>
      </w:pPr>
      <w:hyperlink r:id="rId16" w:history="1">
        <w:r w:rsidR="00476B9B">
          <w:rPr>
            <w:rStyle w:val="Hyperlink"/>
          </w:rPr>
          <w:t>http://www.oxfordhealth.nhs.uk/children-and-young-people/oxon/integrated-therapies/physiotherapy/childrens-community-physiotherapy-further-information/</w:t>
        </w:r>
      </w:hyperlink>
    </w:p>
    <w:p w:rsidR="00924552" w:rsidRDefault="00476B9B" w:rsidP="00FA54C5">
      <w:r>
        <w:t xml:space="preserve"> </w:t>
      </w:r>
      <w:r>
        <w:tab/>
      </w:r>
      <w:r w:rsidR="00F277EF">
        <w:object w:dxaOrig="2069" w:dyaOrig="1320">
          <v:shape id="_x0000_i1026" type="#_x0000_t75" style="width:103.8pt;height:66.15pt" o:ole="">
            <v:imagedata r:id="rId17" o:title=""/>
          </v:shape>
          <o:OLEObject Type="Embed" ProgID="AcroExch.Document.DC" ShapeID="_x0000_i1026" DrawAspect="Icon" ObjectID="_1599911565" r:id="rId18"/>
        </w:object>
      </w:r>
    </w:p>
    <w:p w:rsidR="00E6221D" w:rsidRPr="00175E7A" w:rsidRDefault="00E6221D" w:rsidP="00E6221D">
      <w:r>
        <w:t>Therapists are also available for phone conversations prior to making a request.</w:t>
      </w:r>
      <w:r>
        <w:tab/>
      </w:r>
    </w:p>
    <w:p w:rsidR="00E6221D" w:rsidRPr="00BE67E8" w:rsidRDefault="00E6221D" w:rsidP="00FA54C5"/>
    <w:p w:rsidR="00005102" w:rsidRPr="00BE67E8" w:rsidRDefault="00005102" w:rsidP="00FA54C5"/>
    <w:p w:rsidR="00E6221D" w:rsidRDefault="00E6221D" w:rsidP="00E6221D">
      <w:pPr>
        <w:pStyle w:val="ListParagraph"/>
        <w:ind w:left="0"/>
        <w:rPr>
          <w:b/>
        </w:rPr>
      </w:pPr>
      <w:r w:rsidRPr="00BE67E8">
        <w:rPr>
          <w:u w:val="single"/>
        </w:rPr>
        <w:t>EY</w:t>
      </w:r>
      <w:r>
        <w:rPr>
          <w:u w:val="single"/>
        </w:rPr>
        <w:t xml:space="preserve"> </w:t>
      </w:r>
      <w:r w:rsidRPr="00BE67E8">
        <w:rPr>
          <w:u w:val="single"/>
        </w:rPr>
        <w:t>SEN</w:t>
      </w:r>
      <w:r w:rsidRPr="00BE67E8">
        <w:t xml:space="preserve"> </w:t>
      </w:r>
      <w:r>
        <w:t>–</w:t>
      </w:r>
      <w:r w:rsidRPr="00BE67E8">
        <w:t xml:space="preserve"> </w:t>
      </w:r>
      <w:r>
        <w:t>T</w:t>
      </w:r>
      <w:r w:rsidRPr="00B76E0F">
        <w:t>he team will</w:t>
      </w:r>
      <w:r>
        <w:t xml:space="preserve"> only </w:t>
      </w:r>
      <w:r w:rsidRPr="00B76E0F">
        <w:t xml:space="preserve">be able to become involved </w:t>
      </w:r>
      <w:r>
        <w:t xml:space="preserve">if </w:t>
      </w:r>
      <w:r w:rsidRPr="00B76E0F">
        <w:t xml:space="preserve">appropriate </w:t>
      </w:r>
      <w:r w:rsidRPr="00923D73">
        <w:rPr>
          <w:b/>
        </w:rPr>
        <w:t>when a child has also been referred to the Community Paediatric service.</w:t>
      </w:r>
    </w:p>
    <w:p w:rsidR="00E6221D" w:rsidRDefault="00E6221D" w:rsidP="00E6221D"/>
    <w:p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 xml:space="preserve">Settings can contact their </w:t>
      </w:r>
      <w:r w:rsidRPr="000E7197">
        <w:t xml:space="preserve">link health visitor </w:t>
      </w:r>
      <w:r>
        <w:t xml:space="preserve">who will be able to advise.  If you need information around a particular child then you will need to have parental consent.  </w:t>
      </w:r>
    </w:p>
    <w:p w:rsidR="00E6221D" w:rsidRPr="000E7197" w:rsidRDefault="00E6221D" w:rsidP="00E6221D">
      <w:pPr>
        <w:pStyle w:val="ListParagraph"/>
        <w:numPr>
          <w:ilvl w:val="0"/>
          <w:numId w:val="6"/>
        </w:numPr>
      </w:pPr>
      <w:r w:rsidRPr="000E7197">
        <w:t>The Early Support Programme Officers will still be available to help and advise you.</w:t>
      </w:r>
    </w:p>
    <w:p w:rsidR="00E6221D" w:rsidRPr="000E7197" w:rsidRDefault="00E6221D" w:rsidP="00E6221D">
      <w:pPr>
        <w:pStyle w:val="ListParagraph"/>
        <w:numPr>
          <w:ilvl w:val="0"/>
          <w:numId w:val="5"/>
        </w:numPr>
      </w:pPr>
      <w:r>
        <w:t>Access to a</w:t>
      </w:r>
      <w:r w:rsidRPr="000E7197">
        <w:t xml:space="preserve"> “no name” consultation for the EYS</w:t>
      </w:r>
      <w:r>
        <w:t xml:space="preserve">EN team is </w:t>
      </w:r>
      <w:r w:rsidRPr="000E7197">
        <w:t xml:space="preserve">still available. </w:t>
      </w:r>
      <w:r>
        <w:t xml:space="preserve"> Please call either 01865 323556 or 01865 </w:t>
      </w:r>
      <w:r w:rsidR="009F3D3A">
        <w:t>812628</w:t>
      </w:r>
    </w:p>
    <w:p w:rsidR="00E6221D" w:rsidRPr="000E7197" w:rsidRDefault="00E6221D" w:rsidP="00E6221D">
      <w:pPr>
        <w:pStyle w:val="ListParagraph"/>
        <w:numPr>
          <w:ilvl w:val="0"/>
          <w:numId w:val="5"/>
        </w:numPr>
      </w:pPr>
      <w:r w:rsidRPr="000E7197">
        <w:t>The EYSEN toolkit continues to offer you help in the identification and support of children with SEN.</w:t>
      </w:r>
    </w:p>
    <w:p w:rsidR="00E6221D" w:rsidRPr="00084A70" w:rsidRDefault="00E6221D" w:rsidP="00E6221D">
      <w:r>
        <w:t xml:space="preserve">           </w:t>
      </w:r>
      <w:hyperlink r:id="rId19" w:history="1">
        <w:r w:rsidRPr="00084A70">
          <w:rPr>
            <w:color w:val="0000FF"/>
            <w:u w:val="single"/>
          </w:rPr>
          <w:t>https://www.oxfordshire.gov.uk/cms/public-site/early-years-sen-toolkit</w:t>
        </w:r>
      </w:hyperlink>
    </w:p>
    <w:p w:rsidR="00005102" w:rsidRDefault="00005102" w:rsidP="00FA54C5">
      <w:pPr>
        <w:rPr>
          <w:sz w:val="20"/>
          <w:szCs w:val="20"/>
        </w:rPr>
      </w:pPr>
    </w:p>
    <w:p w:rsidR="00005102" w:rsidRPr="00BE67E8" w:rsidRDefault="00005102" w:rsidP="00005102">
      <w:pPr>
        <w:rPr>
          <w:color w:val="000000"/>
        </w:rPr>
      </w:pPr>
      <w:r w:rsidRPr="00005102">
        <w:rPr>
          <w:color w:val="000000"/>
          <w:u w:val="single"/>
        </w:rPr>
        <w:t xml:space="preserve">SENSS </w:t>
      </w:r>
    </w:p>
    <w:p w:rsidR="00005102" w:rsidRPr="00FD5674" w:rsidRDefault="00924757" w:rsidP="00E6221D">
      <w:pPr>
        <w:pStyle w:val="ListParagraph"/>
        <w:numPr>
          <w:ilvl w:val="0"/>
          <w:numId w:val="6"/>
        </w:numPr>
      </w:pPr>
      <w:hyperlink r:id="rId20" w:history="1">
        <w:r w:rsidR="00FD5674" w:rsidRPr="00FD5674">
          <w:rPr>
            <w:rStyle w:val="Hyperlink"/>
          </w:rPr>
          <w:t>https://www.oxfordshire.gov.uk/cms/content/services-support-children-learning</w:t>
        </w:r>
      </w:hyperlink>
    </w:p>
    <w:p w:rsidR="00FD5674" w:rsidRDefault="00FD5674" w:rsidP="00FA54C5">
      <w:pPr>
        <w:rPr>
          <w:sz w:val="20"/>
          <w:szCs w:val="20"/>
        </w:rPr>
      </w:pPr>
    </w:p>
    <w:p w:rsidR="00F939E8" w:rsidRDefault="00F939E8" w:rsidP="00FA54C5">
      <w:pPr>
        <w:rPr>
          <w:sz w:val="20"/>
          <w:szCs w:val="20"/>
        </w:rPr>
      </w:pPr>
    </w:p>
    <w:p w:rsidR="00F939E8" w:rsidRPr="00175E7A" w:rsidRDefault="00F939E8" w:rsidP="00F939E8">
      <w:pPr>
        <w:jc w:val="center"/>
        <w:rPr>
          <w:b/>
          <w:u w:val="single"/>
        </w:rPr>
      </w:pPr>
      <w:r w:rsidRPr="00175E7A">
        <w:rPr>
          <w:b/>
          <w:u w:val="single"/>
        </w:rPr>
        <w:t xml:space="preserve">What to include with the request </w:t>
      </w:r>
    </w:p>
    <w:p w:rsidR="00F939E8" w:rsidRDefault="00F939E8" w:rsidP="00F939E8">
      <w:pPr>
        <w:rPr>
          <w:b/>
        </w:rPr>
      </w:pPr>
    </w:p>
    <w:p w:rsidR="00F939E8" w:rsidRPr="00F939E8" w:rsidRDefault="00F939E8" w:rsidP="00F939E8">
      <w:pPr>
        <w:rPr>
          <w:u w:val="single"/>
        </w:rPr>
      </w:pPr>
      <w:r w:rsidRPr="00F939E8">
        <w:rPr>
          <w:u w:val="single"/>
        </w:rPr>
        <w:t>SLT</w:t>
      </w:r>
    </w:p>
    <w:p w:rsidR="00F939E8" w:rsidRPr="00F939E8" w:rsidRDefault="00F939E8" w:rsidP="00E6221D">
      <w:pPr>
        <w:pStyle w:val="ListParagraph"/>
        <w:numPr>
          <w:ilvl w:val="0"/>
          <w:numId w:val="6"/>
        </w:numPr>
      </w:pPr>
      <w:r w:rsidRPr="00F939E8">
        <w:t>BRISC Surveillance Sheets</w:t>
      </w:r>
      <w:r>
        <w:t xml:space="preserve"> </w:t>
      </w:r>
      <w:r>
        <w:tab/>
      </w:r>
      <w:r>
        <w:tab/>
        <w:t xml:space="preserve">  </w:t>
      </w:r>
      <w:r w:rsidR="003C2E15">
        <w:sym w:font="Wingdings 2" w:char="F097"/>
      </w:r>
      <w:r w:rsidR="003C2E15">
        <w:tab/>
      </w:r>
      <w:r>
        <w:t>Speech Sounds Checklist</w:t>
      </w:r>
      <w:r>
        <w:tab/>
      </w:r>
    </w:p>
    <w:p w:rsidR="00F939E8" w:rsidRDefault="00BE115C" w:rsidP="00F939E8">
      <w:pPr>
        <w:pStyle w:val="ListParagraph"/>
        <w:rPr>
          <w:b/>
        </w:rPr>
      </w:pPr>
      <w:r>
        <w:t xml:space="preserve"> </w:t>
      </w:r>
      <w:bookmarkStart w:id="1" w:name="_MON_1562658358"/>
      <w:bookmarkEnd w:id="1"/>
      <w:r w:rsidR="00924552">
        <w:object w:dxaOrig="1550" w:dyaOrig="991">
          <v:shape id="_x0000_i1027" type="#_x0000_t75" style="width:77pt;height:49.4pt" o:ole="">
            <v:imagedata r:id="rId21" o:title=""/>
          </v:shape>
          <o:OLEObject Type="Embed" ProgID="Word.Document.8" ShapeID="_x0000_i1027" DrawAspect="Icon" ObjectID="_1599911566" r:id="rId22">
            <o:FieldCodes>\s</o:FieldCodes>
          </o:OLEObject>
        </w:object>
      </w:r>
      <w:r>
        <w:t xml:space="preserve">                                                            </w:t>
      </w:r>
      <w:bookmarkStart w:id="2" w:name="_MON_1562658463"/>
      <w:bookmarkEnd w:id="2"/>
      <w:r w:rsidR="00F13CAA">
        <w:object w:dxaOrig="2069" w:dyaOrig="1320">
          <v:shape id="_x0000_i1028" type="#_x0000_t75" style="width:103.8pt;height:66.15pt" o:ole="">
            <v:imagedata r:id="rId23" o:title=""/>
          </v:shape>
          <o:OLEObject Type="Embed" ProgID="Word.Document.8" ShapeID="_x0000_i1028" DrawAspect="Icon" ObjectID="_1599911567" r:id="rId24">
            <o:FieldCodes>\s</o:FieldCodes>
          </o:OLEObject>
        </w:object>
      </w:r>
      <w:r w:rsidR="00F939E8">
        <w:tab/>
      </w:r>
      <w:r w:rsidR="00F939E8">
        <w:tab/>
      </w:r>
      <w:r w:rsidR="00F939E8">
        <w:tab/>
      </w:r>
      <w:r w:rsidR="00F939E8">
        <w:tab/>
      </w:r>
      <w:r w:rsidR="003C2E15">
        <w:t xml:space="preserve">                    </w:t>
      </w:r>
    </w:p>
    <w:p w:rsidR="00F939E8" w:rsidRPr="00F939E8" w:rsidRDefault="00F939E8" w:rsidP="00E6221D">
      <w:pPr>
        <w:pStyle w:val="ListParagraph"/>
        <w:numPr>
          <w:ilvl w:val="0"/>
          <w:numId w:val="6"/>
        </w:numPr>
      </w:pPr>
      <w:r>
        <w:t>Ages and Stages summary sheets</w:t>
      </w:r>
    </w:p>
    <w:p w:rsidR="00175E7A" w:rsidRDefault="00175E7A" w:rsidP="00F939E8">
      <w:pPr>
        <w:rPr>
          <w:u w:val="single"/>
        </w:rPr>
      </w:pPr>
    </w:p>
    <w:p w:rsidR="00F939E8" w:rsidRDefault="00E6221D" w:rsidP="00F939E8">
      <w:pPr>
        <w:rPr>
          <w:u w:val="single"/>
        </w:rPr>
      </w:pPr>
      <w:r>
        <w:rPr>
          <w:u w:val="single"/>
        </w:rPr>
        <w:t>EY SEN</w:t>
      </w:r>
    </w:p>
    <w:p w:rsidR="00E6221D" w:rsidRDefault="003C2E15" w:rsidP="00E6221D">
      <w:pPr>
        <w:pStyle w:val="ListParagraph"/>
        <w:numPr>
          <w:ilvl w:val="0"/>
          <w:numId w:val="4"/>
        </w:numPr>
      </w:pPr>
      <w:r>
        <w:t>C</w:t>
      </w:r>
      <w:r w:rsidR="00E6221D">
        <w:t>lear information  of the child’s developmental stage and needs</w:t>
      </w:r>
    </w:p>
    <w:p w:rsidR="00F277EF" w:rsidRDefault="003C2E15" w:rsidP="00E6221D">
      <w:pPr>
        <w:pStyle w:val="ListParagraph"/>
        <w:numPr>
          <w:ilvl w:val="0"/>
          <w:numId w:val="4"/>
        </w:numPr>
      </w:pPr>
      <w:r>
        <w:t>R</w:t>
      </w:r>
      <w:r w:rsidR="00E6221D">
        <w:t xml:space="preserve">ecords of what has already been put in place for the child and the impact. (including relevant pages from the Guidance and Procedure section on the </w:t>
      </w:r>
      <w:r w:rsidR="00E6221D" w:rsidRPr="001B582F">
        <w:t>Oxfordshire</w:t>
      </w:r>
      <w:r>
        <w:t xml:space="preserve"> County Council website)</w:t>
      </w:r>
      <w:r w:rsidR="00E6221D" w:rsidRPr="001B582F">
        <w:t xml:space="preserve"> </w:t>
      </w:r>
    </w:p>
    <w:p w:rsidR="00F277EF" w:rsidRDefault="00924757" w:rsidP="00F277EF">
      <w:pPr>
        <w:pStyle w:val="ListParagraph"/>
        <w:numPr>
          <w:ilvl w:val="0"/>
          <w:numId w:val="4"/>
        </w:numPr>
      </w:pPr>
      <w:hyperlink r:id="rId25" w:history="1">
        <w:r w:rsidR="00F277EF" w:rsidRPr="00C43168">
          <w:rPr>
            <w:rStyle w:val="Hyperlink"/>
          </w:rPr>
          <w:t>https://www2.oxfordshire.gov.uk/cms/content/guidance-and-procedures-support-providers</w:t>
        </w:r>
      </w:hyperlink>
    </w:p>
    <w:p w:rsidR="00175E7A" w:rsidRDefault="003C2E15" w:rsidP="00F939E8">
      <w:pPr>
        <w:pStyle w:val="ListParagraph"/>
        <w:numPr>
          <w:ilvl w:val="0"/>
          <w:numId w:val="4"/>
        </w:numPr>
      </w:pPr>
      <w:r>
        <w:t>I</w:t>
      </w:r>
      <w:r w:rsidR="00E6221D">
        <w:t>nformation regarding a referral to the community paediatric service.</w:t>
      </w:r>
    </w:p>
    <w:sectPr w:rsidR="00175E7A" w:rsidSect="00B826E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567" w:right="566" w:bottom="567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C2" w:rsidRDefault="00623AC2" w:rsidP="00B826E9">
      <w:r>
        <w:separator/>
      </w:r>
    </w:p>
  </w:endnote>
  <w:endnote w:type="continuationSeparator" w:id="0">
    <w:p w:rsidR="00623AC2" w:rsidRDefault="00623AC2" w:rsidP="00B8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8" w:rsidRDefault="0081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9" w:rsidRPr="00B826E9" w:rsidRDefault="00811808" w:rsidP="00811808">
    <w:pPr>
      <w:pStyle w:val="Footer"/>
      <w:rPr>
        <w:color w:val="808080" w:themeColor="background1" w:themeShade="80"/>
        <w:sz w:val="22"/>
        <w:szCs w:val="22"/>
      </w:rPr>
    </w:pPr>
    <w:r>
      <w:t xml:space="preserve">                                                                </w:t>
    </w:r>
    <w:r w:rsidR="00B826E9">
      <w:t>‘</w:t>
    </w:r>
    <w:r w:rsidR="00B826E9" w:rsidRPr="00B826E9">
      <w:rPr>
        <w:color w:val="808080" w:themeColor="background1" w:themeShade="80"/>
        <w:sz w:val="22"/>
        <w:szCs w:val="22"/>
      </w:rPr>
      <w:t>OFFICIAL – SENSITIVE’</w:t>
    </w:r>
    <w:r>
      <w:rPr>
        <w:color w:val="808080" w:themeColor="background1" w:themeShade="80"/>
        <w:sz w:val="22"/>
        <w:szCs w:val="22"/>
      </w:rPr>
      <w:t xml:space="preserve">                                                      </w:t>
    </w:r>
    <w:r w:rsidRPr="00201060">
      <w:rPr>
        <w:color w:val="808080" w:themeColor="background1" w:themeShade="80"/>
        <w:sz w:val="18"/>
        <w:szCs w:val="18"/>
      </w:rPr>
      <w:t>09.18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8" w:rsidRDefault="0081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C2" w:rsidRDefault="00623AC2" w:rsidP="00B826E9">
      <w:r>
        <w:separator/>
      </w:r>
    </w:p>
  </w:footnote>
  <w:footnote w:type="continuationSeparator" w:id="0">
    <w:p w:rsidR="00623AC2" w:rsidRDefault="00623AC2" w:rsidP="00B8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8" w:rsidRDefault="0081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E9" w:rsidRPr="00B826E9" w:rsidRDefault="00B826E9" w:rsidP="003C0E56">
    <w:pPr>
      <w:pStyle w:val="Header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826E9">
      <w:rPr>
        <w:rFonts w:ascii="Arial" w:hAnsi="Arial" w:cs="Arial"/>
        <w:color w:val="808080" w:themeColor="background1" w:themeShade="80"/>
        <w:sz w:val="22"/>
        <w:szCs w:val="22"/>
      </w:rPr>
      <w:t>‘OFFICIAL-SENSITIVE</w:t>
    </w:r>
    <w:r w:rsidR="00D05451">
      <w:rPr>
        <w:rFonts w:ascii="Arial" w:hAnsi="Arial" w:cs="Arial"/>
        <w:color w:val="808080" w:themeColor="background1" w:themeShade="80"/>
        <w:sz w:val="22"/>
        <w:szCs w:val="22"/>
      </w:rPr>
      <w:t>’</w:t>
    </w:r>
  </w:p>
  <w:p w:rsidR="00B826E9" w:rsidRDefault="00B82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08" w:rsidRDefault="0081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07"/>
    <w:multiLevelType w:val="hybridMultilevel"/>
    <w:tmpl w:val="555C3062"/>
    <w:lvl w:ilvl="0" w:tplc="67E8A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1EF"/>
    <w:multiLevelType w:val="hybridMultilevel"/>
    <w:tmpl w:val="2BAA9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A03475"/>
    <w:multiLevelType w:val="hybridMultilevel"/>
    <w:tmpl w:val="7CA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984"/>
    <w:multiLevelType w:val="hybridMultilevel"/>
    <w:tmpl w:val="6DF027B0"/>
    <w:lvl w:ilvl="0" w:tplc="F236A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96B"/>
    <w:multiLevelType w:val="hybridMultilevel"/>
    <w:tmpl w:val="9228AA08"/>
    <w:lvl w:ilvl="0" w:tplc="D1DE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3E12"/>
    <w:multiLevelType w:val="hybridMultilevel"/>
    <w:tmpl w:val="6B68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63C"/>
    <w:multiLevelType w:val="hybridMultilevel"/>
    <w:tmpl w:val="7BA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65B6"/>
    <w:multiLevelType w:val="hybridMultilevel"/>
    <w:tmpl w:val="6EC6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183B"/>
    <w:multiLevelType w:val="hybridMultilevel"/>
    <w:tmpl w:val="351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2"/>
    <w:rsid w:val="00005102"/>
    <w:rsid w:val="000775EA"/>
    <w:rsid w:val="000B4310"/>
    <w:rsid w:val="000C3994"/>
    <w:rsid w:val="000F4F72"/>
    <w:rsid w:val="001225CB"/>
    <w:rsid w:val="001756F1"/>
    <w:rsid w:val="00175E7A"/>
    <w:rsid w:val="001B3B6C"/>
    <w:rsid w:val="00201060"/>
    <w:rsid w:val="002A31DE"/>
    <w:rsid w:val="002B6903"/>
    <w:rsid w:val="002E0294"/>
    <w:rsid w:val="002F0ABA"/>
    <w:rsid w:val="002F4ECA"/>
    <w:rsid w:val="002F5550"/>
    <w:rsid w:val="003A6D69"/>
    <w:rsid w:val="003B31F0"/>
    <w:rsid w:val="003C0E56"/>
    <w:rsid w:val="003C2E15"/>
    <w:rsid w:val="003D1C84"/>
    <w:rsid w:val="004000D7"/>
    <w:rsid w:val="00414EE6"/>
    <w:rsid w:val="00457B46"/>
    <w:rsid w:val="00476B9B"/>
    <w:rsid w:val="004838E2"/>
    <w:rsid w:val="00494909"/>
    <w:rsid w:val="004A560F"/>
    <w:rsid w:val="004A78F8"/>
    <w:rsid w:val="004F5FE2"/>
    <w:rsid w:val="00504E43"/>
    <w:rsid w:val="005132D9"/>
    <w:rsid w:val="00523159"/>
    <w:rsid w:val="00587280"/>
    <w:rsid w:val="00596D10"/>
    <w:rsid w:val="005E5EBA"/>
    <w:rsid w:val="006145C7"/>
    <w:rsid w:val="00623AC2"/>
    <w:rsid w:val="006775C2"/>
    <w:rsid w:val="00682569"/>
    <w:rsid w:val="006D3D6F"/>
    <w:rsid w:val="00770ABE"/>
    <w:rsid w:val="007908F4"/>
    <w:rsid w:val="007A28A4"/>
    <w:rsid w:val="007C1D14"/>
    <w:rsid w:val="007E23AF"/>
    <w:rsid w:val="007E68E4"/>
    <w:rsid w:val="007E69A7"/>
    <w:rsid w:val="00811808"/>
    <w:rsid w:val="008D12BF"/>
    <w:rsid w:val="008D4EFB"/>
    <w:rsid w:val="00924552"/>
    <w:rsid w:val="00924757"/>
    <w:rsid w:val="00927D2A"/>
    <w:rsid w:val="009B58D8"/>
    <w:rsid w:val="009D5D94"/>
    <w:rsid w:val="009E4BB0"/>
    <w:rsid w:val="009F3D3A"/>
    <w:rsid w:val="00A6051A"/>
    <w:rsid w:val="00AB3E80"/>
    <w:rsid w:val="00AB51B3"/>
    <w:rsid w:val="00AF18D8"/>
    <w:rsid w:val="00AF352D"/>
    <w:rsid w:val="00B23570"/>
    <w:rsid w:val="00B308AB"/>
    <w:rsid w:val="00B32735"/>
    <w:rsid w:val="00B60610"/>
    <w:rsid w:val="00B826E9"/>
    <w:rsid w:val="00BE115C"/>
    <w:rsid w:val="00BE67E8"/>
    <w:rsid w:val="00C06E69"/>
    <w:rsid w:val="00C20D19"/>
    <w:rsid w:val="00C42AE7"/>
    <w:rsid w:val="00C42EA6"/>
    <w:rsid w:val="00C512EC"/>
    <w:rsid w:val="00C71E5F"/>
    <w:rsid w:val="00C83741"/>
    <w:rsid w:val="00D05451"/>
    <w:rsid w:val="00D6772D"/>
    <w:rsid w:val="00D81087"/>
    <w:rsid w:val="00D82389"/>
    <w:rsid w:val="00DC3D1C"/>
    <w:rsid w:val="00E15C64"/>
    <w:rsid w:val="00E54DC6"/>
    <w:rsid w:val="00E6221D"/>
    <w:rsid w:val="00E90D28"/>
    <w:rsid w:val="00E96FF9"/>
    <w:rsid w:val="00ED42D9"/>
    <w:rsid w:val="00F13CAA"/>
    <w:rsid w:val="00F277EF"/>
    <w:rsid w:val="00F939E8"/>
    <w:rsid w:val="00FA54C5"/>
    <w:rsid w:val="00FD3A85"/>
    <w:rsid w:val="00FD5674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081869-A8CF-46A4-AEAD-4DBB74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00D7"/>
  </w:style>
  <w:style w:type="paragraph" w:styleId="Heading4">
    <w:name w:val="heading 4"/>
    <w:basedOn w:val="Normal"/>
    <w:next w:val="Normal"/>
    <w:link w:val="Heading4Char"/>
    <w:qFormat/>
    <w:rsid w:val="00494909"/>
    <w:pPr>
      <w:keepNext/>
      <w:outlineLvl w:val="3"/>
    </w:pPr>
    <w:rPr>
      <w:rFonts w:eastAsia="Times New Roman"/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4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E6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E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rsid w:val="00D82389"/>
    <w:pPr>
      <w:autoSpaceDE w:val="0"/>
      <w:autoSpaceDN w:val="0"/>
      <w:adjustRightInd w:val="0"/>
      <w:spacing w:line="280" w:lineRule="atLeast"/>
    </w:pPr>
    <w:rPr>
      <w:rFonts w:ascii="EDJIL K+ Myriad MM" w:eastAsia="Times New Roman" w:hAnsi="EDJIL K+ Myriad MM" w:cs="Times New Roman"/>
    </w:rPr>
  </w:style>
  <w:style w:type="paragraph" w:styleId="BodyText">
    <w:name w:val="Body Text"/>
    <w:basedOn w:val="Normal"/>
    <w:link w:val="BodyTextChar"/>
    <w:rsid w:val="002B6903"/>
    <w:pPr>
      <w:autoSpaceDE w:val="0"/>
      <w:autoSpaceDN w:val="0"/>
      <w:adjustRightInd w:val="0"/>
    </w:pPr>
    <w:rPr>
      <w:rFonts w:eastAsia="Times New Roman"/>
      <w:b/>
      <w:bCs/>
      <w:color w:val="000080"/>
    </w:rPr>
  </w:style>
  <w:style w:type="character" w:customStyle="1" w:styleId="BodyTextChar">
    <w:name w:val="Body Text Char"/>
    <w:basedOn w:val="DefaultParagraphFont"/>
    <w:link w:val="BodyText"/>
    <w:rsid w:val="002B6903"/>
    <w:rPr>
      <w:rFonts w:eastAsia="Times New Roman"/>
      <w:b/>
      <w:bCs/>
      <w:color w:val="000080"/>
    </w:rPr>
  </w:style>
  <w:style w:type="character" w:customStyle="1" w:styleId="Heading4Char">
    <w:name w:val="Heading 4 Char"/>
    <w:basedOn w:val="DefaultParagraphFont"/>
    <w:link w:val="Heading4"/>
    <w:rsid w:val="00494909"/>
    <w:rPr>
      <w:rFonts w:eastAsia="Times New Roman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2">
    <w:name w:val="head 2"/>
    <w:basedOn w:val="Normal"/>
    <w:rsid w:val="001756F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75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8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E9"/>
  </w:style>
  <w:style w:type="paragraph" w:styleId="ListParagraph">
    <w:name w:val="List Paragraph"/>
    <w:basedOn w:val="Normal"/>
    <w:uiPriority w:val="34"/>
    <w:qFormat/>
    <w:rsid w:val="0000510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E5EB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5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xfordhealth.nhs.uk/children-and-young-people/oxon/integrated-therapies/slt/" TargetMode="External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openxmlformats.org/officeDocument/2006/relationships/hyperlink" Target="mailto:earlysupportoxon@oxfordshire.gov.uk" TargetMode="External"/><Relationship Id="rId17" Type="http://schemas.openxmlformats.org/officeDocument/2006/relationships/image" Target="media/image4.emf"/><Relationship Id="rId25" Type="http://schemas.openxmlformats.org/officeDocument/2006/relationships/hyperlink" Target="https://www2.oxfordshire.gov.uk/cms/content/guidance-and-procedures-support-provider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xfordhealth.nhs.uk/children-and-young-people/oxon/integrated-therapies/physiotherapy/childrens-community-physiotherapy-further-information/" TargetMode="External"/><Relationship Id="rId20" Type="http://schemas.openxmlformats.org/officeDocument/2006/relationships/hyperlink" Target="https://www.oxfordshire.gov.uk/cms/content/services-support-children-learning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shire.gov.uk" TargetMode="External"/><Relationship Id="rId24" Type="http://schemas.openxmlformats.org/officeDocument/2006/relationships/oleObject" Target="embeddings/Microsoft_Word_97_-_2003_Document1.doc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oxfordhealth.nhs.uk/children-and-young-people/oxon/integrated-therapies/occupational-therapy-2/" TargetMode="External"/><Relationship Id="rId23" Type="http://schemas.openxmlformats.org/officeDocument/2006/relationships/image" Target="media/image6.e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oxfordshire.gov.uk/cms/public-site/early-years-sen-toolkit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alkingpoint.org.uk/" TargetMode="External"/><Relationship Id="rId22" Type="http://schemas.openxmlformats.org/officeDocument/2006/relationships/oleObject" Target="embeddings/Microsoft_Word_97_-_2003_Document.doc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AAA1C01B</Template>
  <TotalTime>0</TotalTime>
  <Pages>5</Pages>
  <Words>1423</Words>
  <Characters>8112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Pick</dc:creator>
  <cp:lastModifiedBy>Valkeinen Katariina (RNU) Oxford Health</cp:lastModifiedBy>
  <cp:revision>2</cp:revision>
  <cp:lastPrinted>2017-06-14T10:35:00Z</cp:lastPrinted>
  <dcterms:created xsi:type="dcterms:W3CDTF">2018-10-01T14:06:00Z</dcterms:created>
  <dcterms:modified xsi:type="dcterms:W3CDTF">2018-10-01T14:06:00Z</dcterms:modified>
</cp:coreProperties>
</file>