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Page layout for front and back cover of booklet"/>
      </w:tblPr>
      <w:tblGrid>
        <w:gridCol w:w="6476"/>
        <w:gridCol w:w="804"/>
        <w:gridCol w:w="550"/>
        <w:gridCol w:w="5495"/>
        <w:gridCol w:w="1075"/>
      </w:tblGrid>
      <w:tr w:rsidR="00A67DA8" w14:paraId="349B3424" w14:textId="77777777" w:rsidTr="008A10A4">
        <w:trPr>
          <w:trHeight w:hRule="exact" w:val="1890"/>
          <w:jc w:val="center"/>
        </w:trPr>
        <w:tc>
          <w:tcPr>
            <w:tcW w:w="6476" w:type="dxa"/>
            <w:vMerge w:val="restart"/>
          </w:tcPr>
          <w:bookmarkStart w:id="0" w:name="_GoBack" w:displacedByCustomXml="next"/>
          <w:bookmarkEnd w:id="0" w:displacedByCustomXml="next"/>
          <w:sdt>
            <w:sdtPr>
              <w:id w:val="1859768113"/>
              <w:placeholder>
                <w:docPart w:val="6499A6425CDE436EA5D5DDAABD7219B6"/>
              </w:placeholder>
              <w:temporary/>
              <w:showingPlcHdr/>
              <w15:appearance w15:val="hidden"/>
            </w:sdtPr>
            <w:sdtEndPr>
              <w:rPr>
                <w:rStyle w:val="Heading2Char"/>
                <w:b w:val="0"/>
                <w:bCs/>
                <w:sz w:val="28"/>
                <w:szCs w:val="28"/>
              </w:rPr>
            </w:sdtEndPr>
            <w:sdtContent>
              <w:bookmarkStart w:id="1" w:name="_Toc347752181" w:displacedByCustomXml="prev"/>
              <w:p w14:paraId="0CA7CC1D" w14:textId="77777777" w:rsidR="00A67DA8" w:rsidRPr="00A67DA8" w:rsidRDefault="00A67DA8" w:rsidP="00BA110B">
                <w:pPr>
                  <w:pStyle w:val="Heading1"/>
                  <w:jc w:val="both"/>
                </w:pPr>
                <w:r w:rsidRPr="00A67DA8">
                  <w:t>Who we are</w:t>
                </w:r>
              </w:p>
              <w:bookmarkEnd w:id="1" w:displacedByCustomXml="next"/>
            </w:sdtContent>
          </w:sdt>
          <w:p w14:paraId="1C4E29A9" w14:textId="77777777" w:rsidR="003111D2" w:rsidRPr="001C22BF" w:rsidRDefault="003111D2" w:rsidP="00BA110B">
            <w:pPr>
              <w:pStyle w:val="NormalWeb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Oxford Health NHS Foundation Trust</w:t>
            </w:r>
            <w:r w:rsidRPr="001C22BF">
              <w:rPr>
                <w:rFonts w:asciiTheme="minorHAnsi" w:hAnsiTheme="minorHAnsi"/>
                <w:sz w:val="28"/>
                <w:szCs w:val="28"/>
              </w:rPr>
              <w:t> provide physical, mental health and social care for people of all ages across Oxfordshire, Buckinghamshire, Bath and North East Somerset</w:t>
            </w:r>
            <w:r>
              <w:rPr>
                <w:rFonts w:asciiTheme="minorHAnsi" w:hAnsiTheme="minorHAnsi"/>
                <w:sz w:val="28"/>
                <w:szCs w:val="28"/>
              </w:rPr>
              <w:t>, Swindon &amp;</w:t>
            </w:r>
            <w:r w:rsidRPr="001C22BF">
              <w:rPr>
                <w:rFonts w:asciiTheme="minorHAnsi" w:hAnsiTheme="minorHAnsi"/>
                <w:sz w:val="28"/>
                <w:szCs w:val="28"/>
              </w:rPr>
              <w:t xml:space="preserve"> Wiltshire.</w:t>
            </w:r>
          </w:p>
          <w:p w14:paraId="7DA109EA" w14:textId="77777777" w:rsidR="00A67DA8" w:rsidRDefault="003111D2" w:rsidP="00BA110B">
            <w:pPr>
              <w:pStyle w:val="ListBullet"/>
              <w:jc w:val="both"/>
            </w:pPr>
            <w:r w:rsidRPr="001C22BF">
              <w:rPr>
                <w:sz w:val="28"/>
                <w:szCs w:val="28"/>
              </w:rPr>
              <w:t>Our services are delivered at community bases, hospitals, clinics and in people’s homes. We focus on delivering care as close to home as possible</w:t>
            </w:r>
          </w:p>
        </w:tc>
        <w:tc>
          <w:tcPr>
            <w:tcW w:w="804" w:type="dxa"/>
          </w:tcPr>
          <w:p w14:paraId="260647D3" w14:textId="77777777" w:rsidR="00A67DA8" w:rsidRDefault="00A67DA8" w:rsidP="00BA110B">
            <w:pPr>
              <w:jc w:val="both"/>
            </w:pPr>
          </w:p>
        </w:tc>
        <w:tc>
          <w:tcPr>
            <w:tcW w:w="550" w:type="dxa"/>
            <w:shd w:val="clear" w:color="auto" w:fill="0070C0"/>
          </w:tcPr>
          <w:p w14:paraId="59FE4031" w14:textId="77777777" w:rsidR="00A67DA8" w:rsidRDefault="00A67DA8" w:rsidP="00BA110B">
            <w:pPr>
              <w:jc w:val="both"/>
            </w:pPr>
          </w:p>
        </w:tc>
        <w:tc>
          <w:tcPr>
            <w:tcW w:w="5495" w:type="dxa"/>
            <w:vAlign w:val="center"/>
          </w:tcPr>
          <w:p w14:paraId="09F19024" w14:textId="77777777" w:rsidR="00A67DA8" w:rsidRPr="003111D2" w:rsidRDefault="003111D2" w:rsidP="00BA110B">
            <w:pPr>
              <w:pStyle w:val="Title"/>
              <w:jc w:val="both"/>
              <w:rPr>
                <w:color w:val="auto"/>
              </w:rPr>
            </w:pPr>
            <w:r w:rsidRPr="003111D2">
              <w:rPr>
                <w:color w:val="auto"/>
              </w:rPr>
              <w:t>Experience &amp; Involvement Strategy</w:t>
            </w:r>
          </w:p>
        </w:tc>
        <w:tc>
          <w:tcPr>
            <w:tcW w:w="1075" w:type="dxa"/>
            <w:vAlign w:val="center"/>
          </w:tcPr>
          <w:p w14:paraId="13335D9E" w14:textId="77777777" w:rsidR="00A67DA8" w:rsidRPr="003111D2" w:rsidRDefault="00A67DA8" w:rsidP="00BA110B">
            <w:pPr>
              <w:pStyle w:val="Title"/>
              <w:jc w:val="both"/>
              <w:rPr>
                <w:color w:val="auto"/>
              </w:rPr>
            </w:pPr>
          </w:p>
        </w:tc>
      </w:tr>
      <w:tr w:rsidR="00A67DA8" w14:paraId="007AF449" w14:textId="77777777" w:rsidTr="008A10A4">
        <w:trPr>
          <w:trHeight w:val="754"/>
          <w:jc w:val="center"/>
        </w:trPr>
        <w:tc>
          <w:tcPr>
            <w:tcW w:w="6476" w:type="dxa"/>
            <w:vMerge/>
          </w:tcPr>
          <w:p w14:paraId="412C1654" w14:textId="77777777" w:rsidR="00A67DA8" w:rsidRPr="00827DA6" w:rsidRDefault="00A67DA8" w:rsidP="00BA110B">
            <w:pPr>
              <w:jc w:val="both"/>
              <w:rPr>
                <w:color w:val="CEDBE6" w:themeColor="background2"/>
              </w:rPr>
            </w:pPr>
          </w:p>
        </w:tc>
        <w:tc>
          <w:tcPr>
            <w:tcW w:w="804" w:type="dxa"/>
            <w:vMerge w:val="restart"/>
          </w:tcPr>
          <w:p w14:paraId="536178C5" w14:textId="77777777" w:rsidR="00A67DA8" w:rsidRDefault="00A67DA8" w:rsidP="00BA110B">
            <w:pPr>
              <w:pStyle w:val="NoSpacing"/>
              <w:jc w:val="both"/>
            </w:pPr>
          </w:p>
        </w:tc>
        <w:tc>
          <w:tcPr>
            <w:tcW w:w="550" w:type="dxa"/>
            <w:vMerge w:val="restart"/>
            <w:shd w:val="clear" w:color="auto" w:fill="0070C0"/>
          </w:tcPr>
          <w:p w14:paraId="5D62F8C1" w14:textId="77777777" w:rsidR="00A67DA8" w:rsidRDefault="00A67DA8" w:rsidP="00BA110B">
            <w:pPr>
              <w:pStyle w:val="NoSpacing"/>
              <w:jc w:val="both"/>
            </w:pPr>
          </w:p>
        </w:tc>
        <w:tc>
          <w:tcPr>
            <w:tcW w:w="6570" w:type="dxa"/>
            <w:gridSpan w:val="2"/>
            <w:vMerge w:val="restart"/>
            <w:vAlign w:val="center"/>
          </w:tcPr>
          <w:p w14:paraId="38EDE020" w14:textId="77777777" w:rsidR="00C729DD" w:rsidRDefault="00C729DD" w:rsidP="00BA110B">
            <w:pPr>
              <w:pStyle w:val="Subtitle"/>
              <w:jc w:val="both"/>
            </w:pPr>
          </w:p>
          <w:p w14:paraId="18BC0791" w14:textId="77777777" w:rsidR="00A67DA8" w:rsidRPr="00C729DD" w:rsidRDefault="00A67DA8" w:rsidP="00BA110B">
            <w:pPr>
              <w:jc w:val="both"/>
            </w:pPr>
          </w:p>
        </w:tc>
      </w:tr>
      <w:tr w:rsidR="00A67DA8" w14:paraId="3D5346AB" w14:textId="77777777" w:rsidTr="008A10A4">
        <w:trPr>
          <w:trHeight w:val="3780"/>
          <w:jc w:val="center"/>
        </w:trPr>
        <w:tc>
          <w:tcPr>
            <w:tcW w:w="6476" w:type="dxa"/>
            <w:vMerge w:val="restart"/>
          </w:tcPr>
          <w:sdt>
            <w:sdtPr>
              <w:rPr>
                <w:sz w:val="24"/>
              </w:rPr>
              <w:id w:val="1892231763"/>
              <w:placeholder>
                <w:docPart w:val="E6A4983AEAC24942AF1BBDC997755E03"/>
              </w:placeholder>
              <w:temporary/>
              <w:showingPlcHdr/>
              <w15:appearance w15:val="hidden"/>
            </w:sdtPr>
            <w:sdtEndPr/>
            <w:sdtContent>
              <w:bookmarkStart w:id="2" w:name="_Toc347752182" w:displacedByCustomXml="prev"/>
              <w:p w14:paraId="07FA4740" w14:textId="77777777" w:rsidR="00A67DA8" w:rsidRPr="00EB0C72" w:rsidRDefault="00A67DA8" w:rsidP="00BA110B">
                <w:pPr>
                  <w:pStyle w:val="Heading1"/>
                  <w:jc w:val="both"/>
                  <w:rPr>
                    <w:rStyle w:val="Heading1Char"/>
                    <w:b/>
                    <w:caps/>
                    <w:shd w:val="clear" w:color="auto" w:fill="auto"/>
                  </w:rPr>
                </w:pPr>
                <w:r w:rsidRPr="00EB0C72">
                  <w:t>Contact Us</w:t>
                </w:r>
              </w:p>
              <w:bookmarkEnd w:id="2" w:displacedByCustomXml="next"/>
            </w:sdtContent>
          </w:sdt>
          <w:p w14:paraId="278C149B" w14:textId="77777777" w:rsidR="00A67DA8" w:rsidRPr="00DE4AD4" w:rsidRDefault="00E23CC6" w:rsidP="00BA1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have any questions or would like any other </w:t>
            </w:r>
            <w:proofErr w:type="gramStart"/>
            <w:r>
              <w:rPr>
                <w:sz w:val="28"/>
                <w:szCs w:val="28"/>
              </w:rPr>
              <w:t>information</w:t>
            </w:r>
            <w:proofErr w:type="gramEnd"/>
            <w:r>
              <w:rPr>
                <w:sz w:val="28"/>
                <w:szCs w:val="28"/>
              </w:rPr>
              <w:t xml:space="preserve"> please contact:</w:t>
            </w:r>
          </w:p>
          <w:p w14:paraId="43FF3FAF" w14:textId="77777777" w:rsidR="00A67DA8" w:rsidRDefault="00DE4AD4" w:rsidP="00BA1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Donna Mackenzie-Brown</w:t>
            </w:r>
          </w:p>
          <w:p w14:paraId="323AF5B4" w14:textId="77777777" w:rsidR="00E23CC6" w:rsidRPr="00DE4AD4" w:rsidRDefault="00E23CC6" w:rsidP="00BA1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Experience &amp; Involvement Manager</w:t>
            </w:r>
          </w:p>
          <w:p w14:paraId="1AF0C360" w14:textId="77777777" w:rsidR="00A67DA8" w:rsidRPr="00DE4AD4" w:rsidRDefault="00A67DA8" w:rsidP="00BA110B">
            <w:pPr>
              <w:jc w:val="both"/>
              <w:rPr>
                <w:sz w:val="28"/>
                <w:szCs w:val="28"/>
              </w:rPr>
            </w:pPr>
            <w:r w:rsidRPr="00DE4AD4">
              <w:rPr>
                <w:sz w:val="28"/>
                <w:szCs w:val="28"/>
              </w:rPr>
              <w:t xml:space="preserve">Phone: </w:t>
            </w:r>
            <w:r w:rsidR="00DE4AD4">
              <w:rPr>
                <w:sz w:val="28"/>
                <w:szCs w:val="28"/>
              </w:rPr>
              <w:t>07766 360547</w:t>
            </w:r>
          </w:p>
          <w:p w14:paraId="2183EA35" w14:textId="77777777" w:rsidR="00A67DA8" w:rsidRPr="00DE4AD4" w:rsidRDefault="00A67DA8" w:rsidP="00BA110B">
            <w:pPr>
              <w:jc w:val="both"/>
              <w:rPr>
                <w:sz w:val="28"/>
                <w:szCs w:val="28"/>
              </w:rPr>
            </w:pPr>
            <w:r w:rsidRPr="00DE4AD4">
              <w:rPr>
                <w:sz w:val="28"/>
                <w:szCs w:val="28"/>
              </w:rPr>
              <w:t xml:space="preserve">Email: </w:t>
            </w:r>
            <w:r w:rsidR="00DE4AD4">
              <w:rPr>
                <w:sz w:val="28"/>
                <w:szCs w:val="28"/>
              </w:rPr>
              <w:t>Getinvolved@oxfordhealth.nhs.uk</w:t>
            </w:r>
          </w:p>
          <w:p w14:paraId="5CBCACCC" w14:textId="77777777" w:rsidR="003111D2" w:rsidRDefault="00A67DA8" w:rsidP="00BA110B">
            <w:pPr>
              <w:spacing w:after="0"/>
              <w:jc w:val="both"/>
              <w:rPr>
                <w:color w:val="CEDBE6" w:themeColor="background2"/>
              </w:rPr>
            </w:pPr>
            <w:r w:rsidRPr="00DE4AD4">
              <w:rPr>
                <w:sz w:val="28"/>
                <w:szCs w:val="28"/>
              </w:rPr>
              <w:t xml:space="preserve">Web: </w:t>
            </w:r>
            <w:hyperlink r:id="rId12" w:history="1">
              <w:r w:rsidR="00DE4AD4" w:rsidRPr="00524E8F">
                <w:rPr>
                  <w:rStyle w:val="Hyperlink"/>
                  <w:sz w:val="28"/>
                  <w:szCs w:val="28"/>
                </w:rPr>
                <w:t>https://www.oxfordhealth.nhs.uk/get-involved/</w:t>
              </w:r>
            </w:hyperlink>
            <w:r w:rsidR="00DE4AD4">
              <w:rPr>
                <w:sz w:val="28"/>
                <w:szCs w:val="28"/>
              </w:rPr>
              <w:t xml:space="preserve"> </w:t>
            </w:r>
          </w:p>
          <w:p w14:paraId="4D3DFB21" w14:textId="77777777" w:rsidR="00362D0E" w:rsidRDefault="003111D2" w:rsidP="00BA110B">
            <w:pPr>
              <w:tabs>
                <w:tab w:val="left" w:pos="4155"/>
              </w:tabs>
              <w:jc w:val="both"/>
            </w:pPr>
            <w:r>
              <w:tab/>
            </w:r>
          </w:p>
          <w:p w14:paraId="5DD805D7" w14:textId="77777777" w:rsidR="00362D0E" w:rsidRDefault="00362D0E" w:rsidP="00BA110B">
            <w:pPr>
              <w:jc w:val="both"/>
            </w:pPr>
          </w:p>
          <w:p w14:paraId="4364F5AD" w14:textId="77777777" w:rsidR="00A67DA8" w:rsidRPr="00362D0E" w:rsidRDefault="00362D0E" w:rsidP="00BA110B">
            <w:pPr>
              <w:tabs>
                <w:tab w:val="left" w:pos="4440"/>
              </w:tabs>
              <w:jc w:val="both"/>
            </w:pPr>
            <w:r>
              <w:tab/>
            </w:r>
          </w:p>
        </w:tc>
        <w:tc>
          <w:tcPr>
            <w:tcW w:w="804" w:type="dxa"/>
            <w:vMerge/>
          </w:tcPr>
          <w:p w14:paraId="1331CF42" w14:textId="77777777" w:rsidR="00A67DA8" w:rsidRDefault="00A67DA8" w:rsidP="00BA110B">
            <w:pPr>
              <w:pStyle w:val="NoSpacing"/>
              <w:jc w:val="both"/>
            </w:pPr>
          </w:p>
        </w:tc>
        <w:tc>
          <w:tcPr>
            <w:tcW w:w="550" w:type="dxa"/>
            <w:vMerge/>
            <w:shd w:val="clear" w:color="auto" w:fill="0070C0"/>
          </w:tcPr>
          <w:p w14:paraId="78E8CF8B" w14:textId="77777777" w:rsidR="00A67DA8" w:rsidRDefault="00A67DA8" w:rsidP="00BA110B">
            <w:pPr>
              <w:pStyle w:val="NoSpacing"/>
              <w:jc w:val="both"/>
            </w:pPr>
          </w:p>
        </w:tc>
        <w:tc>
          <w:tcPr>
            <w:tcW w:w="6570" w:type="dxa"/>
            <w:gridSpan w:val="2"/>
            <w:vMerge/>
          </w:tcPr>
          <w:p w14:paraId="166F0D05" w14:textId="77777777" w:rsidR="00A67DA8" w:rsidRDefault="00A67DA8" w:rsidP="00BA110B">
            <w:pPr>
              <w:pStyle w:val="Subtitle"/>
              <w:jc w:val="both"/>
            </w:pPr>
          </w:p>
        </w:tc>
      </w:tr>
      <w:tr w:rsidR="00A67DA8" w14:paraId="406E8217" w14:textId="77777777" w:rsidTr="008A10A4">
        <w:trPr>
          <w:trHeight w:val="2016"/>
          <w:jc w:val="center"/>
        </w:trPr>
        <w:tc>
          <w:tcPr>
            <w:tcW w:w="6476" w:type="dxa"/>
            <w:vMerge/>
            <w:tcBorders>
              <w:bottom w:val="nil"/>
            </w:tcBorders>
          </w:tcPr>
          <w:p w14:paraId="3ECADD65" w14:textId="77777777" w:rsidR="00A67DA8" w:rsidRDefault="00A67DA8" w:rsidP="00BA110B">
            <w:pPr>
              <w:jc w:val="both"/>
            </w:pPr>
          </w:p>
        </w:tc>
        <w:tc>
          <w:tcPr>
            <w:tcW w:w="804" w:type="dxa"/>
            <w:vMerge/>
            <w:tcBorders>
              <w:bottom w:val="nil"/>
            </w:tcBorders>
          </w:tcPr>
          <w:p w14:paraId="079C4C47" w14:textId="77777777" w:rsidR="00A67DA8" w:rsidRDefault="00A67DA8" w:rsidP="00BA110B">
            <w:pPr>
              <w:pStyle w:val="NoSpacing"/>
              <w:jc w:val="both"/>
            </w:pPr>
          </w:p>
        </w:tc>
        <w:tc>
          <w:tcPr>
            <w:tcW w:w="550" w:type="dxa"/>
            <w:vMerge/>
            <w:tcBorders>
              <w:bottom w:val="nil"/>
            </w:tcBorders>
            <w:shd w:val="clear" w:color="auto" w:fill="0070C0"/>
          </w:tcPr>
          <w:p w14:paraId="1226F871" w14:textId="77777777" w:rsidR="00A67DA8" w:rsidRDefault="00A67DA8" w:rsidP="00BA110B">
            <w:pPr>
              <w:pStyle w:val="NoSpacing"/>
              <w:jc w:val="both"/>
            </w:pPr>
          </w:p>
        </w:tc>
        <w:tc>
          <w:tcPr>
            <w:tcW w:w="6570" w:type="dxa"/>
            <w:gridSpan w:val="2"/>
            <w:tcBorders>
              <w:bottom w:val="nil"/>
            </w:tcBorders>
          </w:tcPr>
          <w:p w14:paraId="7C15C6D0" w14:textId="77777777" w:rsidR="00A67DA8" w:rsidRPr="003111D2" w:rsidRDefault="003111D2" w:rsidP="00BA110B">
            <w:pPr>
              <w:pStyle w:val="Organization"/>
              <w:jc w:val="both"/>
              <w:rPr>
                <w:color w:val="auto"/>
              </w:rPr>
            </w:pPr>
            <w:r w:rsidRPr="003111D2">
              <w:rPr>
                <w:color w:val="auto"/>
              </w:rPr>
              <w:t>Oxford Health NHS Foundation Trust</w:t>
            </w:r>
          </w:p>
          <w:p w14:paraId="6A790981" w14:textId="77777777" w:rsidR="00A67DA8" w:rsidRPr="00513B19" w:rsidRDefault="004B5BF7" w:rsidP="004B5BF7">
            <w:pPr>
              <w:pStyle w:val="Organization"/>
              <w:jc w:val="both"/>
            </w:pPr>
            <w:r>
              <w:rPr>
                <w:color w:val="auto"/>
              </w:rPr>
              <w:t xml:space="preserve">May 2019 – April </w:t>
            </w:r>
            <w:r w:rsidR="003111D2" w:rsidRPr="003111D2">
              <w:rPr>
                <w:color w:val="auto"/>
              </w:rPr>
              <w:t>2021</w:t>
            </w:r>
          </w:p>
        </w:tc>
      </w:tr>
    </w:tbl>
    <w:p w14:paraId="6A81793B" w14:textId="77777777" w:rsidR="0073157D" w:rsidRDefault="00362D0E" w:rsidP="00BA110B">
      <w:pPr>
        <w:tabs>
          <w:tab w:val="left" w:pos="10485"/>
        </w:tabs>
        <w:jc w:val="both"/>
      </w:pPr>
      <w:r>
        <w:tab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Page layout for 2 interior booklet pages"/>
      </w:tblPr>
      <w:tblGrid>
        <w:gridCol w:w="5677"/>
        <w:gridCol w:w="664"/>
        <w:gridCol w:w="129"/>
        <w:gridCol w:w="387"/>
        <w:gridCol w:w="74"/>
        <w:gridCol w:w="6845"/>
        <w:gridCol w:w="542"/>
        <w:gridCol w:w="82"/>
      </w:tblGrid>
      <w:tr w:rsidR="00BD4B81" w14:paraId="5C36DF8B" w14:textId="77777777" w:rsidTr="00BA110B">
        <w:trPr>
          <w:gridAfter w:val="2"/>
          <w:wAfter w:w="624" w:type="dxa"/>
          <w:trHeight w:hRule="exact" w:val="723"/>
          <w:jc w:val="center"/>
        </w:trPr>
        <w:tc>
          <w:tcPr>
            <w:tcW w:w="5677" w:type="dxa"/>
            <w:vMerge w:val="restart"/>
          </w:tcPr>
          <w:p w14:paraId="0414B437" w14:textId="77777777" w:rsidR="00BD4B81" w:rsidRPr="00EE20F2" w:rsidRDefault="00283294" w:rsidP="00BA110B">
            <w:pPr>
              <w:pStyle w:val="TOCHeading"/>
              <w:jc w:val="both"/>
              <w:rPr>
                <w:szCs w:val="32"/>
              </w:rPr>
            </w:pPr>
            <w:r w:rsidRPr="00EE20F2">
              <w:rPr>
                <w:szCs w:val="32"/>
              </w:rPr>
              <w:lastRenderedPageBreak/>
              <w:t>BAckground</w:t>
            </w:r>
          </w:p>
          <w:p w14:paraId="2952450C" w14:textId="77777777" w:rsidR="0040362F" w:rsidRPr="009D34FE" w:rsidRDefault="0040362F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  <w:r w:rsidRPr="009D34FE">
              <w:rPr>
                <w:color w:val="auto"/>
                <w:sz w:val="28"/>
                <w:szCs w:val="28"/>
              </w:rPr>
              <w:t xml:space="preserve">People who use our services </w:t>
            </w:r>
            <w:r w:rsidR="00F045B3">
              <w:rPr>
                <w:color w:val="auto"/>
                <w:sz w:val="28"/>
                <w:szCs w:val="28"/>
              </w:rPr>
              <w:t xml:space="preserve">and their families </w:t>
            </w:r>
            <w:r w:rsidRPr="009D34FE">
              <w:rPr>
                <w:color w:val="auto"/>
                <w:sz w:val="28"/>
                <w:szCs w:val="28"/>
              </w:rPr>
              <w:t xml:space="preserve">are central to everything we do. </w:t>
            </w:r>
          </w:p>
          <w:p w14:paraId="542FB77F" w14:textId="77777777" w:rsidR="0040362F" w:rsidRPr="009D34FE" w:rsidRDefault="0040362F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459F70AF" w14:textId="77777777" w:rsidR="0040362F" w:rsidRPr="009D34FE" w:rsidRDefault="0040362F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  <w:r w:rsidRPr="009D34FE">
              <w:rPr>
                <w:color w:val="auto"/>
                <w:sz w:val="28"/>
                <w:szCs w:val="28"/>
              </w:rPr>
              <w:t xml:space="preserve">The theme of involvement runs through every aspect of </w:t>
            </w:r>
            <w:r w:rsidR="00BA110B">
              <w:rPr>
                <w:color w:val="auto"/>
                <w:sz w:val="28"/>
                <w:szCs w:val="28"/>
              </w:rPr>
              <w:t>what we do in the T</w:t>
            </w:r>
            <w:r w:rsidRPr="009D34FE">
              <w:rPr>
                <w:color w:val="auto"/>
                <w:sz w:val="28"/>
                <w:szCs w:val="28"/>
              </w:rPr>
              <w:t xml:space="preserve">rust and </w:t>
            </w:r>
            <w:r w:rsidR="00BA110B">
              <w:rPr>
                <w:color w:val="auto"/>
                <w:sz w:val="28"/>
                <w:szCs w:val="28"/>
              </w:rPr>
              <w:t xml:space="preserve">we encourage all </w:t>
            </w:r>
            <w:r w:rsidRPr="009D34FE">
              <w:rPr>
                <w:color w:val="auto"/>
                <w:sz w:val="28"/>
                <w:szCs w:val="28"/>
              </w:rPr>
              <w:t>staff</w:t>
            </w:r>
            <w:r w:rsidR="008A10A4" w:rsidRPr="009D34FE">
              <w:rPr>
                <w:color w:val="auto"/>
                <w:sz w:val="28"/>
                <w:szCs w:val="28"/>
              </w:rPr>
              <w:t xml:space="preserve"> </w:t>
            </w:r>
            <w:r w:rsidR="00BA110B">
              <w:rPr>
                <w:color w:val="auto"/>
                <w:sz w:val="28"/>
                <w:szCs w:val="28"/>
              </w:rPr>
              <w:t xml:space="preserve">to </w:t>
            </w:r>
            <w:r w:rsidR="008A10A4" w:rsidRPr="009D34FE">
              <w:rPr>
                <w:color w:val="auto"/>
                <w:sz w:val="28"/>
                <w:szCs w:val="28"/>
              </w:rPr>
              <w:t>be curious about the experiences of people who use our services</w:t>
            </w:r>
            <w:r w:rsidRPr="009D34FE">
              <w:rPr>
                <w:color w:val="auto"/>
                <w:sz w:val="28"/>
                <w:szCs w:val="28"/>
              </w:rPr>
              <w:t xml:space="preserve">. </w:t>
            </w:r>
          </w:p>
          <w:p w14:paraId="10B2B27C" w14:textId="77777777" w:rsidR="0040362F" w:rsidRPr="009D34FE" w:rsidRDefault="0040362F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3275E869" w14:textId="77777777" w:rsidR="0040362F" w:rsidRPr="009D34FE" w:rsidRDefault="0040362F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  <w:r w:rsidRPr="009D34FE">
              <w:rPr>
                <w:color w:val="auto"/>
                <w:sz w:val="28"/>
                <w:szCs w:val="28"/>
              </w:rPr>
              <w:t>We all strive to provide the best possible care and outcome</w:t>
            </w:r>
            <w:r w:rsidR="00BA110B">
              <w:rPr>
                <w:color w:val="auto"/>
                <w:sz w:val="28"/>
                <w:szCs w:val="28"/>
              </w:rPr>
              <w:t>s</w:t>
            </w:r>
            <w:r w:rsidRPr="009D34FE">
              <w:rPr>
                <w:color w:val="auto"/>
                <w:sz w:val="28"/>
                <w:szCs w:val="28"/>
              </w:rPr>
              <w:t xml:space="preserve"> for the people we work with and believe that involv</w:t>
            </w:r>
            <w:r w:rsidR="008A10A4" w:rsidRPr="009D34FE">
              <w:rPr>
                <w:color w:val="auto"/>
                <w:sz w:val="28"/>
                <w:szCs w:val="28"/>
              </w:rPr>
              <w:t xml:space="preserve">ement </w:t>
            </w:r>
            <w:r w:rsidRPr="009D34FE">
              <w:rPr>
                <w:color w:val="auto"/>
                <w:sz w:val="28"/>
                <w:szCs w:val="28"/>
              </w:rPr>
              <w:t xml:space="preserve">in co-design, co-development and co-production is simply the right thing to do. </w:t>
            </w:r>
          </w:p>
          <w:p w14:paraId="7061C1CF" w14:textId="77777777" w:rsidR="0040362F" w:rsidRPr="009D34FE" w:rsidRDefault="0040362F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71550ED8" w14:textId="77777777" w:rsidR="003E7D25" w:rsidRDefault="0040362F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  <w:r w:rsidRPr="009D34FE">
              <w:rPr>
                <w:color w:val="auto"/>
                <w:sz w:val="28"/>
                <w:szCs w:val="28"/>
              </w:rPr>
              <w:t>Evidence shows a strong link between staff experience and patient experience</w:t>
            </w:r>
            <w:r w:rsidR="00BA110B">
              <w:rPr>
                <w:color w:val="auto"/>
                <w:sz w:val="28"/>
                <w:szCs w:val="28"/>
              </w:rPr>
              <w:t>, hence w</w:t>
            </w:r>
            <w:r w:rsidRPr="009D34FE">
              <w:rPr>
                <w:color w:val="auto"/>
                <w:sz w:val="28"/>
                <w:szCs w:val="28"/>
              </w:rPr>
              <w:t>e want to ensure staff feel valued by the positive feedback</w:t>
            </w:r>
            <w:r w:rsidR="003E7D25">
              <w:rPr>
                <w:color w:val="auto"/>
                <w:sz w:val="28"/>
                <w:szCs w:val="28"/>
              </w:rPr>
              <w:t xml:space="preserve"> they receive</w:t>
            </w:r>
            <w:r w:rsidRPr="009D34FE">
              <w:rPr>
                <w:color w:val="auto"/>
                <w:sz w:val="28"/>
                <w:szCs w:val="28"/>
              </w:rPr>
              <w:t xml:space="preserve"> and empowered to make changes </w:t>
            </w:r>
            <w:r w:rsidR="00BA110B">
              <w:rPr>
                <w:color w:val="auto"/>
                <w:sz w:val="28"/>
                <w:szCs w:val="28"/>
              </w:rPr>
              <w:t>where</w:t>
            </w:r>
            <w:r w:rsidRPr="009D34FE">
              <w:rPr>
                <w:color w:val="auto"/>
                <w:sz w:val="28"/>
                <w:szCs w:val="28"/>
              </w:rPr>
              <w:t xml:space="preserve"> improvement</w:t>
            </w:r>
            <w:r w:rsidR="00BA110B">
              <w:rPr>
                <w:color w:val="auto"/>
                <w:sz w:val="28"/>
                <w:szCs w:val="28"/>
              </w:rPr>
              <w:t>s are needed</w:t>
            </w:r>
            <w:r w:rsidR="003E7D25">
              <w:rPr>
                <w:color w:val="auto"/>
                <w:sz w:val="28"/>
                <w:szCs w:val="28"/>
              </w:rPr>
              <w:t>.</w:t>
            </w:r>
          </w:p>
          <w:p w14:paraId="67275CFE" w14:textId="77777777" w:rsidR="003E7D25" w:rsidRDefault="003E7D25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6C276519" w14:textId="77777777" w:rsidR="00BB1CBA" w:rsidRPr="00E63285" w:rsidRDefault="00BA110B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This is the third</w:t>
            </w:r>
            <w:r w:rsidR="0040362F" w:rsidRPr="009D34FE">
              <w:rPr>
                <w:color w:val="auto"/>
                <w:sz w:val="28"/>
                <w:szCs w:val="28"/>
              </w:rPr>
              <w:t xml:space="preserve"> s</w:t>
            </w:r>
            <w:r>
              <w:rPr>
                <w:color w:val="auto"/>
                <w:sz w:val="28"/>
                <w:szCs w:val="28"/>
              </w:rPr>
              <w:t>trategy to be produced and the T</w:t>
            </w:r>
            <w:r w:rsidR="0040362F" w:rsidRPr="009D34FE">
              <w:rPr>
                <w:color w:val="auto"/>
                <w:sz w:val="28"/>
                <w:szCs w:val="28"/>
              </w:rPr>
              <w:t>rust are able to celebrate the impact of the previous work which has been achieved.</w:t>
            </w:r>
          </w:p>
        </w:tc>
        <w:tc>
          <w:tcPr>
            <w:tcW w:w="793" w:type="dxa"/>
            <w:gridSpan w:val="2"/>
          </w:tcPr>
          <w:p w14:paraId="3E5E4E58" w14:textId="77777777" w:rsidR="00BD4B81" w:rsidRDefault="00BD4B81" w:rsidP="00BA110B">
            <w:pPr>
              <w:pStyle w:val="NoSpacing"/>
              <w:jc w:val="both"/>
            </w:pPr>
          </w:p>
        </w:tc>
        <w:tc>
          <w:tcPr>
            <w:tcW w:w="461" w:type="dxa"/>
            <w:gridSpan w:val="2"/>
          </w:tcPr>
          <w:p w14:paraId="42F04CED" w14:textId="77777777" w:rsidR="00BD4B81" w:rsidRDefault="00BD4B81" w:rsidP="00BA110B">
            <w:pPr>
              <w:pStyle w:val="NoSpacing"/>
              <w:jc w:val="both"/>
            </w:pPr>
          </w:p>
        </w:tc>
        <w:tc>
          <w:tcPr>
            <w:tcW w:w="6845" w:type="dxa"/>
          </w:tcPr>
          <w:p w14:paraId="17C3FA77" w14:textId="77777777" w:rsidR="00513B19" w:rsidRPr="00EE20F2" w:rsidRDefault="004342BD" w:rsidP="00BA110B">
            <w:pPr>
              <w:pStyle w:val="Heading1"/>
              <w:jc w:val="both"/>
              <w:rPr>
                <w:szCs w:val="32"/>
              </w:rPr>
            </w:pPr>
            <w:r w:rsidRPr="00EE20F2">
              <w:rPr>
                <w:szCs w:val="32"/>
              </w:rPr>
              <w:t>Strategy Objectives</w:t>
            </w:r>
          </w:p>
          <w:p w14:paraId="546C5CF4" w14:textId="77777777" w:rsidR="00BD4B81" w:rsidRDefault="00BD4B81" w:rsidP="00BA110B">
            <w:pPr>
              <w:pStyle w:val="Heading2"/>
              <w:jc w:val="both"/>
            </w:pPr>
          </w:p>
        </w:tc>
      </w:tr>
      <w:tr w:rsidR="00BD4B81" w14:paraId="0ACCFB27" w14:textId="77777777" w:rsidTr="00BA110B">
        <w:trPr>
          <w:gridAfter w:val="2"/>
          <w:wAfter w:w="624" w:type="dxa"/>
          <w:trHeight w:val="1671"/>
          <w:jc w:val="center"/>
        </w:trPr>
        <w:tc>
          <w:tcPr>
            <w:tcW w:w="5677" w:type="dxa"/>
            <w:vMerge/>
          </w:tcPr>
          <w:p w14:paraId="402ACEB5" w14:textId="77777777" w:rsidR="00BD4B81" w:rsidRDefault="00BD4B81" w:rsidP="00BA110B">
            <w:pPr>
              <w:pStyle w:val="TOCHeading"/>
              <w:jc w:val="both"/>
            </w:pPr>
          </w:p>
        </w:tc>
        <w:tc>
          <w:tcPr>
            <w:tcW w:w="793" w:type="dxa"/>
            <w:gridSpan w:val="2"/>
            <w:vMerge w:val="restart"/>
          </w:tcPr>
          <w:p w14:paraId="4548CF38" w14:textId="77777777" w:rsidR="00BD4B81" w:rsidRDefault="00BD4B81" w:rsidP="00BA110B">
            <w:pPr>
              <w:pStyle w:val="NoSpacing"/>
              <w:jc w:val="both"/>
            </w:pPr>
          </w:p>
        </w:tc>
        <w:tc>
          <w:tcPr>
            <w:tcW w:w="461" w:type="dxa"/>
            <w:gridSpan w:val="2"/>
            <w:vMerge w:val="restart"/>
          </w:tcPr>
          <w:p w14:paraId="15426C8A" w14:textId="77777777" w:rsidR="00BD4B81" w:rsidRDefault="00BD4B81" w:rsidP="00BA110B">
            <w:pPr>
              <w:pStyle w:val="NoSpacing"/>
              <w:jc w:val="both"/>
            </w:pPr>
          </w:p>
        </w:tc>
        <w:tc>
          <w:tcPr>
            <w:tcW w:w="6845" w:type="dxa"/>
          </w:tcPr>
          <w:p w14:paraId="304AB1C4" w14:textId="77777777" w:rsidR="00597393" w:rsidRPr="00BF4DBB" w:rsidRDefault="00597393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  <w:r w:rsidRPr="00BF4DBB">
              <w:rPr>
                <w:color w:val="auto"/>
                <w:sz w:val="28"/>
                <w:szCs w:val="28"/>
              </w:rPr>
              <w:t>The Strategy has 4 main objective areas</w:t>
            </w:r>
            <w:r w:rsidR="00BF4DBB">
              <w:rPr>
                <w:color w:val="auto"/>
                <w:sz w:val="28"/>
                <w:szCs w:val="28"/>
              </w:rPr>
              <w:t xml:space="preserve"> and t</w:t>
            </w:r>
            <w:r w:rsidRPr="00BF4DBB">
              <w:rPr>
                <w:color w:val="auto"/>
                <w:sz w:val="28"/>
                <w:szCs w:val="28"/>
              </w:rPr>
              <w:t xml:space="preserve">hese show our priorities </w:t>
            </w:r>
            <w:r w:rsidR="00BA110B">
              <w:rPr>
                <w:color w:val="auto"/>
                <w:sz w:val="28"/>
                <w:szCs w:val="28"/>
              </w:rPr>
              <w:t>for the</w:t>
            </w:r>
            <w:r w:rsidRPr="00BF4DBB">
              <w:rPr>
                <w:color w:val="auto"/>
                <w:sz w:val="28"/>
                <w:szCs w:val="28"/>
              </w:rPr>
              <w:t xml:space="preserve"> next 2 years:</w:t>
            </w:r>
          </w:p>
          <w:p w14:paraId="3C92788E" w14:textId="77777777" w:rsidR="00597393" w:rsidRDefault="00597393" w:rsidP="00BA110B">
            <w:pPr>
              <w:pStyle w:val="NoSpacing"/>
              <w:jc w:val="both"/>
              <w:rPr>
                <w:b/>
                <w:color w:val="auto"/>
                <w:sz w:val="28"/>
                <w:szCs w:val="28"/>
              </w:rPr>
            </w:pPr>
          </w:p>
          <w:p w14:paraId="5A27BCF2" w14:textId="77777777" w:rsidR="00597393" w:rsidRDefault="00597393" w:rsidP="00BA110B">
            <w:pPr>
              <w:pStyle w:val="NoSpacing"/>
              <w:numPr>
                <w:ilvl w:val="0"/>
                <w:numId w:val="10"/>
              </w:numPr>
              <w:jc w:val="both"/>
              <w:rPr>
                <w:b/>
                <w:color w:val="auto"/>
                <w:sz w:val="28"/>
                <w:szCs w:val="28"/>
              </w:rPr>
            </w:pPr>
            <w:r w:rsidRPr="007253AE">
              <w:rPr>
                <w:b/>
                <w:color w:val="auto"/>
                <w:sz w:val="28"/>
                <w:szCs w:val="28"/>
              </w:rPr>
              <w:t>Leadership at every level</w:t>
            </w:r>
          </w:p>
          <w:p w14:paraId="41887631" w14:textId="77777777" w:rsidR="00597393" w:rsidRDefault="00597393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  <w:r w:rsidRPr="00597393">
              <w:rPr>
                <w:color w:val="auto"/>
                <w:sz w:val="28"/>
                <w:szCs w:val="28"/>
              </w:rPr>
              <w:t xml:space="preserve">Ensuring staff </w:t>
            </w:r>
            <w:r>
              <w:rPr>
                <w:color w:val="auto"/>
                <w:sz w:val="28"/>
                <w:szCs w:val="28"/>
              </w:rPr>
              <w:t xml:space="preserve">at all levels </w:t>
            </w:r>
            <w:r w:rsidRPr="00597393">
              <w:rPr>
                <w:color w:val="auto"/>
                <w:sz w:val="28"/>
                <w:szCs w:val="28"/>
              </w:rPr>
              <w:t>have opportunities</w:t>
            </w:r>
            <w:r>
              <w:rPr>
                <w:color w:val="auto"/>
                <w:sz w:val="28"/>
                <w:szCs w:val="28"/>
              </w:rPr>
              <w:t xml:space="preserve"> to involve</w:t>
            </w:r>
            <w:r w:rsidR="00BF4DBB">
              <w:rPr>
                <w:color w:val="auto"/>
                <w:sz w:val="28"/>
                <w:szCs w:val="28"/>
              </w:rPr>
              <w:t xml:space="preserve"> people who use our services</w:t>
            </w:r>
            <w:r>
              <w:rPr>
                <w:color w:val="auto"/>
                <w:sz w:val="28"/>
                <w:szCs w:val="28"/>
              </w:rPr>
              <w:t xml:space="preserve"> and </w:t>
            </w:r>
            <w:r w:rsidR="00BF4DBB">
              <w:rPr>
                <w:color w:val="auto"/>
                <w:sz w:val="28"/>
                <w:szCs w:val="28"/>
              </w:rPr>
              <w:t>are em</w:t>
            </w:r>
            <w:r w:rsidR="00BA110B">
              <w:rPr>
                <w:color w:val="auto"/>
                <w:sz w:val="28"/>
                <w:szCs w:val="28"/>
              </w:rPr>
              <w:t>powered to make changes locally.</w:t>
            </w:r>
          </w:p>
          <w:p w14:paraId="2B2B0D52" w14:textId="77777777" w:rsidR="00BA110B" w:rsidRPr="00597393" w:rsidRDefault="00BA110B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2DAABC43" w14:textId="77777777" w:rsidR="00BD4B81" w:rsidRDefault="00597393" w:rsidP="00BA110B">
            <w:pPr>
              <w:pStyle w:val="Heading2"/>
              <w:numPr>
                <w:ilvl w:val="0"/>
                <w:numId w:val="10"/>
              </w:numPr>
              <w:spacing w:before="0" w:after="0"/>
              <w:jc w:val="both"/>
              <w:rPr>
                <w:rFonts w:ascii="Calibri" w:eastAsia="Times New Roman" w:hAnsi="Calibri" w:cs="Times New Roman"/>
              </w:rPr>
            </w:pPr>
            <w:r w:rsidRPr="004342BD">
              <w:rPr>
                <w:rFonts w:ascii="Calibri" w:eastAsia="Times New Roman" w:hAnsi="Calibri" w:cs="Times New Roman"/>
              </w:rPr>
              <w:t>Expectation of Co-production</w:t>
            </w:r>
          </w:p>
          <w:p w14:paraId="0A051608" w14:textId="77777777" w:rsidR="00597393" w:rsidRDefault="00BF4DBB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We want to develop s</w:t>
            </w:r>
            <w:r w:rsidRPr="007253AE">
              <w:rPr>
                <w:color w:val="auto"/>
                <w:sz w:val="28"/>
                <w:szCs w:val="28"/>
              </w:rPr>
              <w:t>kills and training</w:t>
            </w:r>
            <w:r>
              <w:rPr>
                <w:color w:val="auto"/>
                <w:sz w:val="28"/>
                <w:szCs w:val="28"/>
              </w:rPr>
              <w:t xml:space="preserve"> to grow confidence in the use of co-production and ensure we are </w:t>
            </w:r>
            <w:r w:rsidRPr="007253AE">
              <w:rPr>
                <w:color w:val="auto"/>
                <w:sz w:val="28"/>
                <w:szCs w:val="28"/>
              </w:rPr>
              <w:t>sharing good practice</w:t>
            </w:r>
            <w:r>
              <w:rPr>
                <w:color w:val="auto"/>
                <w:sz w:val="28"/>
                <w:szCs w:val="28"/>
              </w:rPr>
              <w:t xml:space="preserve"> across </w:t>
            </w:r>
            <w:r w:rsidR="00BA110B">
              <w:rPr>
                <w:color w:val="auto"/>
                <w:sz w:val="28"/>
                <w:szCs w:val="28"/>
              </w:rPr>
              <w:t>services and teams.</w:t>
            </w:r>
          </w:p>
          <w:p w14:paraId="002AF386" w14:textId="77777777" w:rsidR="00BF4DBB" w:rsidRPr="00597393" w:rsidRDefault="00BF4DBB" w:rsidP="00BA110B">
            <w:pPr>
              <w:pStyle w:val="NoSpacing"/>
              <w:jc w:val="both"/>
            </w:pPr>
          </w:p>
        </w:tc>
      </w:tr>
      <w:tr w:rsidR="00BA110B" w14:paraId="07A312EC" w14:textId="77777777" w:rsidTr="00BA110B">
        <w:trPr>
          <w:gridAfter w:val="2"/>
          <w:wAfter w:w="624" w:type="dxa"/>
          <w:trHeight w:val="432"/>
          <w:jc w:val="center"/>
        </w:trPr>
        <w:tc>
          <w:tcPr>
            <w:tcW w:w="5677" w:type="dxa"/>
            <w:vMerge/>
          </w:tcPr>
          <w:p w14:paraId="74CBC5BB" w14:textId="77777777" w:rsidR="00BA110B" w:rsidRDefault="00BA110B" w:rsidP="00BA110B">
            <w:pPr>
              <w:pStyle w:val="TOCHeading"/>
              <w:jc w:val="both"/>
            </w:pPr>
          </w:p>
        </w:tc>
        <w:tc>
          <w:tcPr>
            <w:tcW w:w="793" w:type="dxa"/>
            <w:gridSpan w:val="2"/>
            <w:vMerge/>
          </w:tcPr>
          <w:p w14:paraId="486D98DA" w14:textId="77777777" w:rsidR="00BA110B" w:rsidRDefault="00BA110B" w:rsidP="00BA110B">
            <w:pPr>
              <w:pStyle w:val="NoSpacing"/>
              <w:jc w:val="both"/>
            </w:pPr>
          </w:p>
        </w:tc>
        <w:tc>
          <w:tcPr>
            <w:tcW w:w="461" w:type="dxa"/>
            <w:gridSpan w:val="2"/>
            <w:vMerge/>
          </w:tcPr>
          <w:p w14:paraId="2F8DAC8D" w14:textId="77777777" w:rsidR="00BA110B" w:rsidRDefault="00BA110B" w:rsidP="00BA110B">
            <w:pPr>
              <w:pStyle w:val="NoSpacing"/>
              <w:jc w:val="both"/>
            </w:pPr>
          </w:p>
        </w:tc>
        <w:tc>
          <w:tcPr>
            <w:tcW w:w="6845" w:type="dxa"/>
          </w:tcPr>
          <w:p w14:paraId="69217064" w14:textId="77777777" w:rsidR="00BA110B" w:rsidRDefault="00BA110B" w:rsidP="00BA110B">
            <w:pPr>
              <w:pStyle w:val="NoSpacing"/>
              <w:numPr>
                <w:ilvl w:val="0"/>
                <w:numId w:val="10"/>
              </w:numPr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597393">
              <w:rPr>
                <w:b/>
                <w:bCs/>
                <w:color w:val="auto"/>
                <w:sz w:val="28"/>
                <w:szCs w:val="28"/>
              </w:rPr>
              <w:t>Resources</w:t>
            </w:r>
          </w:p>
          <w:p w14:paraId="42E19DFF" w14:textId="77777777" w:rsidR="00BA110B" w:rsidRDefault="00BA110B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We want to develop more s</w:t>
            </w:r>
            <w:r w:rsidRPr="007253AE">
              <w:rPr>
                <w:color w:val="auto"/>
                <w:sz w:val="28"/>
                <w:szCs w:val="28"/>
              </w:rPr>
              <w:t xml:space="preserve">elf-management </w:t>
            </w:r>
            <w:r>
              <w:rPr>
                <w:color w:val="auto"/>
                <w:sz w:val="28"/>
                <w:szCs w:val="28"/>
              </w:rPr>
              <w:t xml:space="preserve">and self-education </w:t>
            </w:r>
            <w:r w:rsidRPr="007253AE">
              <w:rPr>
                <w:color w:val="auto"/>
                <w:sz w:val="28"/>
                <w:szCs w:val="28"/>
              </w:rPr>
              <w:t>resources</w:t>
            </w:r>
            <w:r>
              <w:rPr>
                <w:color w:val="auto"/>
                <w:sz w:val="28"/>
                <w:szCs w:val="28"/>
              </w:rPr>
              <w:t>, alongside reviewing the q</w:t>
            </w:r>
            <w:r w:rsidRPr="007253AE">
              <w:rPr>
                <w:color w:val="auto"/>
                <w:sz w:val="28"/>
                <w:szCs w:val="28"/>
              </w:rPr>
              <w:t>uality and accessibility of information</w:t>
            </w:r>
            <w:r>
              <w:rPr>
                <w:color w:val="auto"/>
                <w:sz w:val="28"/>
                <w:szCs w:val="28"/>
              </w:rPr>
              <w:t xml:space="preserve"> we currently provide to people who use our services.</w:t>
            </w:r>
          </w:p>
          <w:p w14:paraId="6477082A" w14:textId="77777777" w:rsidR="00BA110B" w:rsidRPr="00BF4DBB" w:rsidRDefault="00BA110B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45812CDE" w14:textId="77777777" w:rsidR="00BA110B" w:rsidRDefault="00BA110B" w:rsidP="00BA110B">
            <w:pPr>
              <w:spacing w:after="0"/>
              <w:jc w:val="both"/>
            </w:pPr>
            <w:r>
              <w:rPr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</w:rPr>
              <w:t xml:space="preserve">      </w:t>
            </w:r>
            <w:r w:rsidRPr="00BF4DBB">
              <w:rPr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</w:rPr>
              <w:t>4.</w:t>
            </w:r>
            <w:r>
              <w:rPr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597393">
              <w:rPr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</w:rPr>
              <w:t>E</w:t>
            </w:r>
            <w:r w:rsidRPr="00597393">
              <w:rPr>
                <w:rFonts w:ascii="Calibri" w:eastAsia="Times New Roman" w:hAnsi="Calibri" w:cs="Times New Roman"/>
                <w:b/>
                <w:color w:val="auto"/>
                <w:sz w:val="28"/>
                <w:szCs w:val="28"/>
              </w:rPr>
              <w:t xml:space="preserve">very team acts </w:t>
            </w:r>
            <w:r w:rsidR="00AA0602">
              <w:rPr>
                <w:rFonts w:ascii="Calibri" w:eastAsia="Times New Roman" w:hAnsi="Calibri" w:cs="Times New Roman"/>
                <w:b/>
                <w:color w:val="auto"/>
                <w:sz w:val="28"/>
                <w:szCs w:val="28"/>
              </w:rPr>
              <w:t>on</w:t>
            </w:r>
            <w:r w:rsidRPr="00597393">
              <w:rPr>
                <w:rFonts w:ascii="Calibri" w:eastAsia="Times New Roman" w:hAnsi="Calibri" w:cs="Times New Roman"/>
                <w:b/>
                <w:color w:val="auto"/>
                <w:sz w:val="28"/>
                <w:szCs w:val="28"/>
              </w:rPr>
              <w:t xml:space="preserve"> feedback</w:t>
            </w:r>
          </w:p>
        </w:tc>
      </w:tr>
      <w:tr w:rsidR="00BD4B81" w14:paraId="3164CB48" w14:textId="77777777" w:rsidTr="00BA110B">
        <w:trPr>
          <w:gridAfter w:val="1"/>
          <w:wAfter w:w="82" w:type="dxa"/>
          <w:trHeight w:hRule="exact" w:val="1685"/>
          <w:jc w:val="center"/>
        </w:trPr>
        <w:tc>
          <w:tcPr>
            <w:tcW w:w="5677" w:type="dxa"/>
            <w:vMerge/>
          </w:tcPr>
          <w:p w14:paraId="1619AC26" w14:textId="77777777" w:rsidR="00BD4B81" w:rsidRDefault="00BD4B81" w:rsidP="00BA110B">
            <w:pPr>
              <w:pStyle w:val="TOCHeading"/>
              <w:jc w:val="both"/>
            </w:pPr>
          </w:p>
        </w:tc>
        <w:tc>
          <w:tcPr>
            <w:tcW w:w="793" w:type="dxa"/>
            <w:gridSpan w:val="2"/>
            <w:vMerge/>
          </w:tcPr>
          <w:p w14:paraId="71EDDB0F" w14:textId="77777777" w:rsidR="00BD4B81" w:rsidRDefault="00BD4B81" w:rsidP="00BA110B">
            <w:pPr>
              <w:pStyle w:val="NoSpacing"/>
              <w:jc w:val="both"/>
            </w:pPr>
          </w:p>
        </w:tc>
        <w:tc>
          <w:tcPr>
            <w:tcW w:w="461" w:type="dxa"/>
            <w:gridSpan w:val="2"/>
            <w:vMerge/>
          </w:tcPr>
          <w:p w14:paraId="4CF9C390" w14:textId="77777777" w:rsidR="00BD4B81" w:rsidRDefault="00BD4B81" w:rsidP="00BA110B">
            <w:pPr>
              <w:pStyle w:val="NoSpacing"/>
              <w:jc w:val="both"/>
            </w:pPr>
          </w:p>
        </w:tc>
        <w:tc>
          <w:tcPr>
            <w:tcW w:w="7387" w:type="dxa"/>
            <w:gridSpan w:val="2"/>
          </w:tcPr>
          <w:p w14:paraId="24D0418F" w14:textId="77777777" w:rsidR="00C729DD" w:rsidRDefault="00BF4DBB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We want to r</w:t>
            </w:r>
            <w:r w:rsidR="00597393" w:rsidRPr="007253AE">
              <w:rPr>
                <w:color w:val="auto"/>
                <w:sz w:val="28"/>
                <w:szCs w:val="28"/>
              </w:rPr>
              <w:t>eview internal systems to identify</w:t>
            </w:r>
            <w:r>
              <w:rPr>
                <w:color w:val="auto"/>
                <w:sz w:val="28"/>
                <w:szCs w:val="28"/>
              </w:rPr>
              <w:t xml:space="preserve"> and </w:t>
            </w:r>
            <w:r w:rsidR="00597393" w:rsidRPr="007253AE">
              <w:rPr>
                <w:color w:val="auto"/>
                <w:sz w:val="28"/>
                <w:szCs w:val="28"/>
              </w:rPr>
              <w:t>challenge those that don’t support</w:t>
            </w:r>
            <w:r>
              <w:rPr>
                <w:color w:val="auto"/>
                <w:sz w:val="28"/>
                <w:szCs w:val="28"/>
              </w:rPr>
              <w:t xml:space="preserve"> positive experiences and d</w:t>
            </w:r>
            <w:r w:rsidR="00597393" w:rsidRPr="007253AE">
              <w:rPr>
                <w:color w:val="auto"/>
                <w:sz w:val="28"/>
                <w:szCs w:val="28"/>
              </w:rPr>
              <w:t xml:space="preserve">evelop the use of </w:t>
            </w:r>
            <w:r>
              <w:rPr>
                <w:color w:val="auto"/>
                <w:sz w:val="28"/>
                <w:szCs w:val="28"/>
              </w:rPr>
              <w:t xml:space="preserve">feedback </w:t>
            </w:r>
            <w:r w:rsidR="00597393" w:rsidRPr="007253AE">
              <w:rPr>
                <w:color w:val="auto"/>
                <w:sz w:val="28"/>
                <w:szCs w:val="28"/>
              </w:rPr>
              <w:t>data to be ‘proactive rather than reactive’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14:paraId="646FC10C" w14:textId="77777777" w:rsidR="00AA0602" w:rsidRDefault="00AA0602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2E4DC8BF" w14:textId="77777777" w:rsidR="00AA0602" w:rsidRDefault="00AA0602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791B03A0" w14:textId="77777777" w:rsidR="00AA0602" w:rsidRDefault="00AA0602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1C6712D4" w14:textId="77777777" w:rsidR="00AA0602" w:rsidRDefault="00AA0602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394A12AD" w14:textId="77777777" w:rsidR="00AA0602" w:rsidRDefault="00AA0602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69BB5182" w14:textId="77777777" w:rsidR="00AA0602" w:rsidRDefault="00AA0602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5232E030" w14:textId="77777777" w:rsidR="00AA0602" w:rsidRDefault="00AA0602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04CF63DD" w14:textId="77777777" w:rsidR="00AA0602" w:rsidRDefault="00AA0602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2336C145" w14:textId="77777777" w:rsidR="00AA0602" w:rsidRDefault="00AA0602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06A13F73" w14:textId="77777777" w:rsidR="00AA0602" w:rsidRDefault="00AA0602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730BC7E9" w14:textId="77777777" w:rsidR="00AA0602" w:rsidRDefault="00AA0602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26012B22" w14:textId="77777777" w:rsidR="00AA0602" w:rsidRDefault="00AA0602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15E08A00" w14:textId="77777777" w:rsidR="00AA0602" w:rsidRDefault="00AA0602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621AE2E3" w14:textId="77777777" w:rsidR="00AA0602" w:rsidRDefault="00AA0602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3C7F03D8" w14:textId="77777777" w:rsidR="00AA0602" w:rsidRDefault="00AA0602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  <w:p w14:paraId="6FC34617" w14:textId="77777777" w:rsidR="00AA0602" w:rsidRPr="00BF4DBB" w:rsidRDefault="00AA0602" w:rsidP="00BA110B"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F4DBB" w14:paraId="121B7EC4" w14:textId="77777777" w:rsidTr="00AA0602">
        <w:trPr>
          <w:trHeight w:hRule="exact" w:val="607"/>
          <w:jc w:val="center"/>
        </w:trPr>
        <w:tc>
          <w:tcPr>
            <w:tcW w:w="6341" w:type="dxa"/>
            <w:gridSpan w:val="2"/>
            <w:vMerge w:val="restart"/>
          </w:tcPr>
          <w:p w14:paraId="02D7446E" w14:textId="77777777" w:rsidR="00BF4DBB" w:rsidRPr="00AA0602" w:rsidRDefault="00BF4DBB" w:rsidP="00BA110B">
            <w:pPr>
              <w:pStyle w:val="Heading1"/>
              <w:jc w:val="both"/>
              <w:rPr>
                <w:szCs w:val="32"/>
              </w:rPr>
            </w:pPr>
            <w:r w:rsidRPr="00AA0602">
              <w:rPr>
                <w:szCs w:val="32"/>
              </w:rPr>
              <w:t xml:space="preserve">What we know </w:t>
            </w:r>
          </w:p>
          <w:p w14:paraId="1768D714" w14:textId="77777777" w:rsidR="00BF4DBB" w:rsidRPr="00AA0602" w:rsidRDefault="00E213E3" w:rsidP="00BA110B">
            <w:pPr>
              <w:jc w:val="both"/>
              <w:rPr>
                <w:sz w:val="28"/>
                <w:szCs w:val="28"/>
              </w:rPr>
            </w:pPr>
            <w:r w:rsidRPr="00AA0602">
              <w:rPr>
                <w:sz w:val="28"/>
                <w:szCs w:val="28"/>
              </w:rPr>
              <w:t xml:space="preserve">We have looked at our </w:t>
            </w:r>
            <w:r w:rsidR="00336ABD" w:rsidRPr="00AA0602">
              <w:rPr>
                <w:sz w:val="28"/>
                <w:szCs w:val="28"/>
              </w:rPr>
              <w:t>previous</w:t>
            </w:r>
            <w:r w:rsidRPr="00AA0602">
              <w:rPr>
                <w:sz w:val="28"/>
                <w:szCs w:val="28"/>
              </w:rPr>
              <w:t xml:space="preserve"> patient feedback to see how involved people who use our services currently feel.</w:t>
            </w:r>
          </w:p>
          <w:p w14:paraId="2C0FC6B4" w14:textId="77777777" w:rsidR="00E213E3" w:rsidRPr="00AA0602" w:rsidRDefault="00E213E3" w:rsidP="00BA110B">
            <w:pPr>
              <w:jc w:val="both"/>
              <w:rPr>
                <w:sz w:val="28"/>
                <w:szCs w:val="28"/>
              </w:rPr>
            </w:pPr>
            <w:r w:rsidRPr="00AA0602">
              <w:rPr>
                <w:sz w:val="28"/>
                <w:szCs w:val="28"/>
              </w:rPr>
              <w:t xml:space="preserve">Using </w:t>
            </w:r>
            <w:r w:rsidRPr="00AA0602">
              <w:rPr>
                <w:b/>
                <w:sz w:val="28"/>
                <w:szCs w:val="28"/>
              </w:rPr>
              <w:t>I Want Great Care</w:t>
            </w:r>
            <w:r w:rsidRPr="00AA0602">
              <w:rPr>
                <w:sz w:val="28"/>
                <w:szCs w:val="28"/>
              </w:rPr>
              <w:t xml:space="preserve"> (a patient and </w:t>
            </w:r>
            <w:proofErr w:type="spellStart"/>
            <w:r w:rsidRPr="00AA0602">
              <w:rPr>
                <w:sz w:val="28"/>
                <w:szCs w:val="28"/>
              </w:rPr>
              <w:t>carer</w:t>
            </w:r>
            <w:proofErr w:type="spellEnd"/>
            <w:r w:rsidRPr="00AA0602">
              <w:rPr>
                <w:sz w:val="28"/>
                <w:szCs w:val="28"/>
              </w:rPr>
              <w:t xml:space="preserve"> feedback tool) during the previous strategy between 2016 – 2019.</w:t>
            </w:r>
          </w:p>
          <w:p w14:paraId="7446A6DA" w14:textId="77777777" w:rsidR="00E213E3" w:rsidRPr="00AA0602" w:rsidRDefault="00336ABD" w:rsidP="00BA110B">
            <w:pPr>
              <w:jc w:val="both"/>
              <w:rPr>
                <w:sz w:val="24"/>
                <w:szCs w:val="24"/>
              </w:rPr>
            </w:pPr>
            <w:r w:rsidRPr="00AA0602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C866B84" wp14:editId="1BD75C61">
                  <wp:extent cx="3771005" cy="914400"/>
                  <wp:effectExtent l="19050" t="19050" r="20320" b="19050"/>
                  <wp:docPr id="9" name="Picture 9" descr="A screenshot of a cell phone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ummary 2018 19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449" cy="9356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7BF3A1" w14:textId="77777777" w:rsidR="00BF4DBB" w:rsidRPr="00AA0602" w:rsidRDefault="00E213E3" w:rsidP="00BA110B">
            <w:pPr>
              <w:jc w:val="both"/>
              <w:rPr>
                <w:b/>
                <w:i/>
                <w:sz w:val="24"/>
              </w:rPr>
            </w:pPr>
            <w:r w:rsidRPr="00AA0602">
              <w:rPr>
                <w:sz w:val="28"/>
                <w:szCs w:val="28"/>
              </w:rPr>
              <w:t>The below graph shows how involved the 10,979 people who responded to our questionnaire felt between April 2018 and March 2019</w:t>
            </w:r>
            <w:r w:rsidR="003E7D25" w:rsidRPr="00AA0602">
              <w:rPr>
                <w:sz w:val="28"/>
                <w:szCs w:val="28"/>
              </w:rPr>
              <w:t>.</w:t>
            </w:r>
            <w:r w:rsidRPr="00AA0602">
              <w:rPr>
                <w:noProof/>
                <w:sz w:val="24"/>
                <w:lang w:val="en-GB" w:eastAsia="en-GB"/>
              </w:rPr>
              <w:drawing>
                <wp:inline distT="0" distB="0" distL="0" distR="0" wp14:anchorId="2FFFBC46" wp14:editId="00E68467">
                  <wp:extent cx="3886200" cy="1609725"/>
                  <wp:effectExtent l="0" t="0" r="0" b="9525"/>
                  <wp:docPr id="8" name="Picture 8" descr="\\obmh.nhs.uk\home\CHOx-Home\donna.mackenzie\My Documents\My Pictures\involved 2018 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obmh.nhs.uk\home\CHOx-Home\donna.mackenzie\My Documents\My Pictures\involved 2018 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gridSpan w:val="2"/>
            <w:vMerge w:val="restart"/>
          </w:tcPr>
          <w:p w14:paraId="0F3E39D6" w14:textId="77777777" w:rsidR="00BF4DBB" w:rsidRDefault="00BF4DBB" w:rsidP="00BA110B">
            <w:pPr>
              <w:pStyle w:val="NoSpacing"/>
              <w:jc w:val="both"/>
            </w:pPr>
          </w:p>
        </w:tc>
        <w:tc>
          <w:tcPr>
            <w:tcW w:w="7543" w:type="dxa"/>
            <w:gridSpan w:val="4"/>
            <w:shd w:val="clear" w:color="auto" w:fill="FFFFFF" w:themeFill="background1"/>
          </w:tcPr>
          <w:p w14:paraId="613D921E" w14:textId="77777777" w:rsidR="00BF4DBB" w:rsidRPr="00AA0602" w:rsidRDefault="00BF4DBB" w:rsidP="00AA0602">
            <w:pPr>
              <w:pStyle w:val="Heading1"/>
              <w:jc w:val="both"/>
            </w:pPr>
          </w:p>
        </w:tc>
      </w:tr>
      <w:tr w:rsidR="00BF4DBB" w14:paraId="2EFA2AC9" w14:textId="77777777" w:rsidTr="00BA110B">
        <w:trPr>
          <w:trHeight w:hRule="exact" w:val="8613"/>
          <w:jc w:val="center"/>
        </w:trPr>
        <w:tc>
          <w:tcPr>
            <w:tcW w:w="6341" w:type="dxa"/>
            <w:gridSpan w:val="2"/>
            <w:vMerge/>
          </w:tcPr>
          <w:p w14:paraId="43DACDF7" w14:textId="77777777" w:rsidR="00BF4DBB" w:rsidRDefault="00BF4DBB" w:rsidP="00BA110B">
            <w:pPr>
              <w:pStyle w:val="NoSpacing"/>
              <w:jc w:val="both"/>
              <w:rPr>
                <w:rStyle w:val="PageNumber"/>
              </w:rPr>
            </w:pPr>
          </w:p>
        </w:tc>
        <w:tc>
          <w:tcPr>
            <w:tcW w:w="516" w:type="dxa"/>
            <w:gridSpan w:val="2"/>
            <w:vMerge/>
          </w:tcPr>
          <w:p w14:paraId="3C1C4F60" w14:textId="77777777" w:rsidR="00BF4DBB" w:rsidRDefault="00BF4DBB" w:rsidP="00BA110B">
            <w:pPr>
              <w:pStyle w:val="NoSpacing"/>
              <w:jc w:val="both"/>
            </w:pPr>
          </w:p>
        </w:tc>
        <w:tc>
          <w:tcPr>
            <w:tcW w:w="7543" w:type="dxa"/>
            <w:gridSpan w:val="4"/>
          </w:tcPr>
          <w:p w14:paraId="251DFD21" w14:textId="77777777" w:rsidR="00AA0602" w:rsidRPr="00C729DD" w:rsidRDefault="00AA0602" w:rsidP="00AA0602">
            <w:pPr>
              <w:pStyle w:val="Heading1"/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Our </w:t>
            </w:r>
            <w:r w:rsidR="00F045B3">
              <w:rPr>
                <w:szCs w:val="32"/>
              </w:rPr>
              <w:t>Aim</w:t>
            </w:r>
          </w:p>
          <w:p w14:paraId="0A849A02" w14:textId="77777777" w:rsidR="00E63285" w:rsidRPr="00F045B3" w:rsidRDefault="00E63285" w:rsidP="00BA110B">
            <w:pPr>
              <w:jc w:val="both"/>
              <w:rPr>
                <w:b/>
                <w:sz w:val="28"/>
                <w:szCs w:val="28"/>
              </w:rPr>
            </w:pPr>
            <w:r w:rsidRPr="00F045B3">
              <w:rPr>
                <w:b/>
                <w:sz w:val="28"/>
                <w:szCs w:val="28"/>
              </w:rPr>
              <w:t>“</w:t>
            </w:r>
            <w:bookmarkStart w:id="3" w:name="_Hlk533071123"/>
            <w:r w:rsidRPr="00F045B3">
              <w:rPr>
                <w:b/>
                <w:sz w:val="28"/>
                <w:szCs w:val="28"/>
              </w:rPr>
              <w:t xml:space="preserve">To ensure 10% more people who use our services </w:t>
            </w:r>
            <w:r w:rsidR="003E7D25" w:rsidRPr="00F045B3">
              <w:rPr>
                <w:b/>
                <w:sz w:val="28"/>
                <w:szCs w:val="28"/>
              </w:rPr>
              <w:t>tell us</w:t>
            </w:r>
            <w:r w:rsidRPr="00F045B3">
              <w:rPr>
                <w:b/>
                <w:sz w:val="28"/>
                <w:szCs w:val="28"/>
              </w:rPr>
              <w:t xml:space="preserve"> that they have been given opportunities to be involved and empowered to make</w:t>
            </w:r>
            <w:r w:rsidR="00F045B3">
              <w:rPr>
                <w:b/>
                <w:sz w:val="28"/>
                <w:szCs w:val="28"/>
              </w:rPr>
              <w:t xml:space="preserve"> shared</w:t>
            </w:r>
            <w:r w:rsidRPr="00F045B3">
              <w:rPr>
                <w:b/>
                <w:sz w:val="28"/>
                <w:szCs w:val="28"/>
              </w:rPr>
              <w:t xml:space="preserve"> decisions about their care, treatment and support, as well as to work with staff in developments to services by April 2021.”</w:t>
            </w:r>
            <w:bookmarkEnd w:id="3"/>
          </w:p>
          <w:p w14:paraId="1C14E8FD" w14:textId="77777777" w:rsidR="00E63285" w:rsidRPr="005E1891" w:rsidRDefault="003E7D25" w:rsidP="00BA110B">
            <w:pPr>
              <w:pStyle w:val="Default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E1891">
              <w:rPr>
                <w:rFonts w:asciiTheme="minorHAnsi" w:hAnsiTheme="minorHAnsi"/>
                <w:sz w:val="26"/>
                <w:szCs w:val="26"/>
              </w:rPr>
              <w:t>We have also identified</w:t>
            </w:r>
            <w:r w:rsidR="00E63285" w:rsidRPr="005E1891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AA0602" w:rsidRPr="005E1891">
              <w:rPr>
                <w:rFonts w:asciiTheme="minorHAnsi" w:hAnsiTheme="minorHAnsi"/>
                <w:sz w:val="26"/>
                <w:szCs w:val="26"/>
              </w:rPr>
              <w:t xml:space="preserve">the below </w:t>
            </w:r>
            <w:r w:rsidR="00E63285" w:rsidRPr="005E1891">
              <w:rPr>
                <w:rFonts w:asciiTheme="minorHAnsi" w:hAnsiTheme="minorHAnsi"/>
                <w:sz w:val="26"/>
                <w:szCs w:val="26"/>
              </w:rPr>
              <w:t>indicators to monit</w:t>
            </w:r>
            <w:r w:rsidR="00AA0602" w:rsidRPr="005E1891">
              <w:rPr>
                <w:rFonts w:asciiTheme="minorHAnsi" w:hAnsiTheme="minorHAnsi"/>
                <w:sz w:val="26"/>
                <w:szCs w:val="26"/>
              </w:rPr>
              <w:t>or the success and impact of this S</w:t>
            </w:r>
            <w:r w:rsidR="005E1891" w:rsidRPr="005E1891">
              <w:rPr>
                <w:rFonts w:asciiTheme="minorHAnsi" w:hAnsiTheme="minorHAnsi"/>
                <w:sz w:val="26"/>
                <w:szCs w:val="26"/>
              </w:rPr>
              <w:t>trategy, which will be monitored by a shared service user and staff group;</w:t>
            </w:r>
          </w:p>
          <w:p w14:paraId="693AF678" w14:textId="77777777" w:rsidR="00E63285" w:rsidRPr="005E1891" w:rsidRDefault="00E63285" w:rsidP="00BA110B">
            <w:pPr>
              <w:pStyle w:val="Default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14:paraId="160E3B27" w14:textId="77777777" w:rsidR="00E63285" w:rsidRPr="005E1891" w:rsidRDefault="00AA0602" w:rsidP="00BA110B">
            <w:pPr>
              <w:pStyle w:val="Default"/>
              <w:numPr>
                <w:ilvl w:val="0"/>
                <w:numId w:val="9"/>
              </w:numPr>
              <w:spacing w:after="6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E1891">
              <w:rPr>
                <w:rFonts w:asciiTheme="minorHAnsi" w:hAnsiTheme="minorHAnsi"/>
                <w:sz w:val="26"/>
                <w:szCs w:val="26"/>
              </w:rPr>
              <w:t>People</w:t>
            </w:r>
            <w:r w:rsidR="00E63285" w:rsidRPr="005E1891">
              <w:rPr>
                <w:rFonts w:asciiTheme="minorHAnsi" w:hAnsiTheme="minorHAnsi"/>
                <w:sz w:val="26"/>
                <w:szCs w:val="26"/>
              </w:rPr>
              <w:t xml:space="preserve"> feedback an improvement </w:t>
            </w:r>
            <w:r w:rsidR="005E1891">
              <w:rPr>
                <w:rFonts w:asciiTheme="minorHAnsi" w:hAnsiTheme="minorHAnsi"/>
                <w:sz w:val="26"/>
                <w:szCs w:val="26"/>
              </w:rPr>
              <w:t>in being involved in their care.</w:t>
            </w:r>
          </w:p>
          <w:p w14:paraId="3B000DAD" w14:textId="77777777" w:rsidR="00E63285" w:rsidRPr="005E1891" w:rsidRDefault="00E63285" w:rsidP="00BA110B">
            <w:pPr>
              <w:pStyle w:val="Default"/>
              <w:numPr>
                <w:ilvl w:val="0"/>
                <w:numId w:val="9"/>
              </w:numPr>
              <w:spacing w:after="6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E1891">
              <w:rPr>
                <w:rFonts w:asciiTheme="minorHAnsi" w:hAnsiTheme="minorHAnsi"/>
                <w:sz w:val="26"/>
                <w:szCs w:val="26"/>
              </w:rPr>
              <w:t>Increase</w:t>
            </w:r>
            <w:r w:rsidR="003E7D25" w:rsidRPr="005E1891">
              <w:rPr>
                <w:rFonts w:asciiTheme="minorHAnsi" w:hAnsiTheme="minorHAnsi"/>
                <w:sz w:val="26"/>
                <w:szCs w:val="26"/>
              </w:rPr>
              <w:t>d</w:t>
            </w:r>
            <w:r w:rsidRPr="005E1891">
              <w:rPr>
                <w:rFonts w:asciiTheme="minorHAnsi" w:hAnsiTheme="minorHAnsi"/>
                <w:sz w:val="26"/>
                <w:szCs w:val="26"/>
              </w:rPr>
              <w:t xml:space="preserve"> amount of pati</w:t>
            </w:r>
            <w:r w:rsidR="005E1891">
              <w:rPr>
                <w:rFonts w:asciiTheme="minorHAnsi" w:hAnsiTheme="minorHAnsi"/>
                <w:sz w:val="26"/>
                <w:szCs w:val="26"/>
              </w:rPr>
              <w:t>ent and carer feedback received.</w:t>
            </w:r>
          </w:p>
          <w:p w14:paraId="0C197CC5" w14:textId="77777777" w:rsidR="00E63285" w:rsidRPr="005E1891" w:rsidRDefault="00E63285" w:rsidP="00BA110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E1891">
              <w:rPr>
                <w:rFonts w:asciiTheme="minorHAnsi" w:hAnsiTheme="minorHAnsi"/>
                <w:sz w:val="26"/>
                <w:szCs w:val="26"/>
              </w:rPr>
              <w:t>Each service/ team is better able to demonstrate the actions they hav</w:t>
            </w:r>
            <w:r w:rsidR="005E1891">
              <w:rPr>
                <w:rFonts w:asciiTheme="minorHAnsi" w:hAnsiTheme="minorHAnsi"/>
                <w:sz w:val="26"/>
                <w:szCs w:val="26"/>
              </w:rPr>
              <w:t>e taken as a result of feedback.</w:t>
            </w:r>
          </w:p>
          <w:p w14:paraId="48D439A7" w14:textId="77777777" w:rsidR="00E63285" w:rsidRPr="005E1891" w:rsidRDefault="00E63285" w:rsidP="00BA110B">
            <w:pPr>
              <w:pStyle w:val="Default"/>
              <w:numPr>
                <w:ilvl w:val="0"/>
                <w:numId w:val="9"/>
              </w:numPr>
              <w:spacing w:after="64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5E1891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Improvement or sustained high performance in the feedback received to </w:t>
            </w:r>
            <w:r w:rsidR="00AA0602" w:rsidRPr="005E1891">
              <w:rPr>
                <w:rFonts w:asciiTheme="minorHAnsi" w:hAnsiTheme="minorHAnsi"/>
                <w:color w:val="auto"/>
                <w:sz w:val="26"/>
                <w:szCs w:val="26"/>
              </w:rPr>
              <w:t>standard questions</w:t>
            </w:r>
            <w:r w:rsidR="005E1891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used across all surveys.</w:t>
            </w:r>
          </w:p>
          <w:p w14:paraId="10B49C54" w14:textId="77777777" w:rsidR="00E63285" w:rsidRPr="005E1891" w:rsidRDefault="00E63285" w:rsidP="00BA110B">
            <w:pPr>
              <w:pStyle w:val="Default"/>
              <w:numPr>
                <w:ilvl w:val="0"/>
                <w:numId w:val="9"/>
              </w:numPr>
              <w:spacing w:after="64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5E1891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Increase the number of </w:t>
            </w:r>
            <w:r w:rsidR="00AA0602" w:rsidRPr="005E1891">
              <w:rPr>
                <w:rFonts w:asciiTheme="minorHAnsi" w:hAnsiTheme="minorHAnsi"/>
                <w:color w:val="auto"/>
                <w:sz w:val="26"/>
                <w:szCs w:val="26"/>
              </w:rPr>
              <w:t>people</w:t>
            </w:r>
            <w:r w:rsidRPr="005E1891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being involved in activities such as interviews, training, decision making meetings, writing newsletters, service developments </w:t>
            </w:r>
            <w:r w:rsidR="003E7D25" w:rsidRPr="005E1891">
              <w:rPr>
                <w:rFonts w:asciiTheme="minorHAnsi" w:hAnsiTheme="minorHAnsi"/>
                <w:color w:val="auto"/>
                <w:sz w:val="26"/>
                <w:szCs w:val="26"/>
              </w:rPr>
              <w:t>and other activities</w:t>
            </w:r>
            <w:r w:rsidR="005E1891">
              <w:rPr>
                <w:rFonts w:asciiTheme="minorHAnsi" w:hAnsiTheme="minorHAnsi"/>
                <w:color w:val="auto"/>
                <w:sz w:val="26"/>
                <w:szCs w:val="26"/>
              </w:rPr>
              <w:t>.</w:t>
            </w:r>
          </w:p>
          <w:p w14:paraId="7BDE0220" w14:textId="77777777" w:rsidR="005E1891" w:rsidRPr="005E1891" w:rsidRDefault="00AA0602" w:rsidP="00AA0602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5E1891">
              <w:rPr>
                <w:rFonts w:asciiTheme="minorHAnsi" w:hAnsiTheme="minorHAnsi"/>
                <w:color w:val="auto"/>
                <w:sz w:val="26"/>
                <w:szCs w:val="26"/>
              </w:rPr>
              <w:t>I</w:t>
            </w:r>
            <w:r w:rsidR="00E63285" w:rsidRPr="005E1891">
              <w:rPr>
                <w:rFonts w:asciiTheme="minorHAnsi" w:hAnsiTheme="minorHAnsi"/>
                <w:color w:val="auto"/>
                <w:sz w:val="26"/>
                <w:szCs w:val="26"/>
              </w:rPr>
              <w:t>ncrease in the number of volunteers, apprentices and peer suppo</w:t>
            </w:r>
            <w:r w:rsidR="00BA110B" w:rsidRPr="005E1891">
              <w:rPr>
                <w:rFonts w:asciiTheme="minorHAnsi" w:hAnsiTheme="minorHAnsi"/>
                <w:color w:val="auto"/>
                <w:sz w:val="26"/>
                <w:szCs w:val="26"/>
              </w:rPr>
              <w:t>rt workers employed within the T</w:t>
            </w:r>
            <w:r w:rsidR="00E63285" w:rsidRPr="005E1891">
              <w:rPr>
                <w:rFonts w:asciiTheme="minorHAnsi" w:hAnsiTheme="minorHAnsi"/>
                <w:color w:val="auto"/>
                <w:sz w:val="26"/>
                <w:szCs w:val="26"/>
              </w:rPr>
              <w:t>rust</w:t>
            </w:r>
            <w:r w:rsidR="005E1891">
              <w:rPr>
                <w:rFonts w:asciiTheme="minorHAnsi" w:hAnsiTheme="minorHAnsi"/>
                <w:color w:val="auto"/>
                <w:sz w:val="26"/>
                <w:szCs w:val="26"/>
              </w:rPr>
              <w:t>.</w:t>
            </w:r>
            <w:r w:rsidR="00E63285" w:rsidRPr="005E1891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</w:t>
            </w:r>
          </w:p>
          <w:p w14:paraId="0F048DFF" w14:textId="77777777" w:rsidR="00AA0602" w:rsidRPr="00AA0602" w:rsidRDefault="00AA0602" w:rsidP="00AA0602">
            <w:pPr>
              <w:pStyle w:val="Default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  <w:p w14:paraId="3CC83997" w14:textId="77777777" w:rsidR="00AA0602" w:rsidRPr="00AA0602" w:rsidRDefault="00AA0602" w:rsidP="00AA0602">
            <w:pPr>
              <w:pStyle w:val="Default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  <w:p w14:paraId="68563A68" w14:textId="77777777" w:rsidR="00AA0602" w:rsidRDefault="00AA0602" w:rsidP="00AA0602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14:paraId="4F0B9ED7" w14:textId="77777777" w:rsidR="00AA0602" w:rsidRDefault="00AA0602" w:rsidP="00AA0602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14:paraId="0BD99000" w14:textId="77777777" w:rsidR="00AA0602" w:rsidRPr="003D74ED" w:rsidRDefault="00AA0602" w:rsidP="00AA0602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14:paraId="34760713" w14:textId="77777777" w:rsidR="00BF4DBB" w:rsidRPr="007253AE" w:rsidRDefault="00BF4DBB" w:rsidP="00BA110B">
            <w:pPr>
              <w:pStyle w:val="Heading2"/>
              <w:jc w:val="both"/>
              <w:rPr>
                <w:rFonts w:eastAsiaTheme="minorEastAsia" w:cstheme="minorBidi"/>
                <w:b w:val="0"/>
                <w:bCs w:val="0"/>
                <w:color w:val="595959" w:themeColor="text1" w:themeTint="A6"/>
                <w:sz w:val="24"/>
                <w:szCs w:val="24"/>
              </w:rPr>
            </w:pPr>
          </w:p>
        </w:tc>
      </w:tr>
      <w:tr w:rsidR="00BF4DBB" w14:paraId="03435077" w14:textId="77777777" w:rsidTr="00BA110B">
        <w:trPr>
          <w:trHeight w:hRule="exact" w:val="520"/>
          <w:jc w:val="center"/>
        </w:trPr>
        <w:tc>
          <w:tcPr>
            <w:tcW w:w="6341" w:type="dxa"/>
            <w:gridSpan w:val="2"/>
            <w:vMerge/>
          </w:tcPr>
          <w:p w14:paraId="4E48346A" w14:textId="77777777" w:rsidR="00BF4DBB" w:rsidRDefault="00BF4DBB" w:rsidP="00BA110B">
            <w:pPr>
              <w:pStyle w:val="NoSpacing"/>
              <w:jc w:val="both"/>
              <w:rPr>
                <w:rStyle w:val="PageNumber"/>
              </w:rPr>
            </w:pPr>
          </w:p>
        </w:tc>
        <w:tc>
          <w:tcPr>
            <w:tcW w:w="516" w:type="dxa"/>
            <w:gridSpan w:val="2"/>
            <w:vMerge/>
          </w:tcPr>
          <w:p w14:paraId="430FA6B7" w14:textId="77777777" w:rsidR="00BF4DBB" w:rsidRDefault="00BF4DBB" w:rsidP="00BA110B">
            <w:pPr>
              <w:pStyle w:val="NoSpacing"/>
              <w:jc w:val="both"/>
            </w:pPr>
          </w:p>
        </w:tc>
        <w:tc>
          <w:tcPr>
            <w:tcW w:w="7543" w:type="dxa"/>
            <w:gridSpan w:val="4"/>
            <w:vAlign w:val="center"/>
          </w:tcPr>
          <w:p w14:paraId="4A7B9D03" w14:textId="77777777" w:rsidR="00BF4DBB" w:rsidRPr="007253AE" w:rsidRDefault="00BF4DBB" w:rsidP="00BA110B">
            <w:pPr>
              <w:pStyle w:val="NoSpacing"/>
              <w:jc w:val="both"/>
              <w:rPr>
                <w:color w:val="auto"/>
              </w:rPr>
            </w:pPr>
          </w:p>
        </w:tc>
      </w:tr>
    </w:tbl>
    <w:p w14:paraId="48728693" w14:textId="77777777" w:rsidR="007F4E5C" w:rsidRPr="00256DE0" w:rsidRDefault="007F4E5C" w:rsidP="00BA110B">
      <w:pPr>
        <w:spacing w:after="0"/>
        <w:jc w:val="both"/>
        <w:rPr>
          <w:sz w:val="2"/>
        </w:rPr>
      </w:pPr>
      <w:r w:rsidRPr="00256DE0">
        <w:rPr>
          <w:sz w:val="2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Page layout for 2 interior booklet pages"/>
      </w:tblPr>
      <w:tblGrid>
        <w:gridCol w:w="6318"/>
        <w:gridCol w:w="882"/>
        <w:gridCol w:w="514"/>
        <w:gridCol w:w="6686"/>
      </w:tblGrid>
      <w:tr w:rsidR="001C6F65" w14:paraId="74468636" w14:textId="77777777" w:rsidTr="00BB1CBA">
        <w:trPr>
          <w:trHeight w:val="9216"/>
          <w:jc w:val="center"/>
        </w:trPr>
        <w:tc>
          <w:tcPr>
            <w:tcW w:w="6318" w:type="dxa"/>
          </w:tcPr>
          <w:sdt>
            <w:sdtPr>
              <w:rPr>
                <w:b w:val="0"/>
                <w:color w:val="415717"/>
                <w:sz w:val="44"/>
              </w:rPr>
              <w:id w:val="-723293661"/>
              <w:placeholder>
                <w:docPart w:val="40438395CB4746FAA85527DEA40DEF22"/>
              </w:placeholder>
              <w:temporary/>
              <w:showingPlcHdr/>
              <w15:appearance w15:val="hidden"/>
            </w:sdtPr>
            <w:sdtEndPr/>
            <w:sdtContent>
              <w:p w14:paraId="6CA188B9" w14:textId="77777777" w:rsidR="001C6F65" w:rsidRPr="002C208D" w:rsidRDefault="001C6F65" w:rsidP="00BA110B">
                <w:pPr>
                  <w:pStyle w:val="Heading1"/>
                  <w:jc w:val="both"/>
                </w:pPr>
                <w:r w:rsidRPr="005200E6">
                  <w:t>Getting Started</w:t>
                </w:r>
              </w:p>
            </w:sdtContent>
          </w:sdt>
          <w:p w14:paraId="0C071174" w14:textId="77777777" w:rsidR="008A10A4" w:rsidRPr="008A10A4" w:rsidRDefault="003574B5" w:rsidP="00F045B3">
            <w:pPr>
              <w:pStyle w:val="NoSpacing"/>
              <w:jc w:val="both"/>
              <w:rPr>
                <w:i/>
                <w:color w:val="auto"/>
                <w:sz w:val="28"/>
                <w:szCs w:val="28"/>
              </w:rPr>
            </w:pPr>
            <w:r w:rsidRPr="00283294">
              <w:rPr>
                <w:color w:val="auto"/>
                <w:sz w:val="28"/>
                <w:szCs w:val="28"/>
              </w:rPr>
              <w:t xml:space="preserve">Every staff member has a responsibility for </w:t>
            </w:r>
            <w:r w:rsidR="00F045B3">
              <w:rPr>
                <w:color w:val="auto"/>
                <w:sz w:val="28"/>
                <w:szCs w:val="28"/>
              </w:rPr>
              <w:t>improving</w:t>
            </w:r>
            <w:r w:rsidRPr="00283294">
              <w:rPr>
                <w:color w:val="auto"/>
                <w:sz w:val="28"/>
                <w:szCs w:val="28"/>
              </w:rPr>
              <w:t xml:space="preserve"> </w:t>
            </w:r>
            <w:r w:rsidR="00F045B3">
              <w:rPr>
                <w:color w:val="auto"/>
                <w:sz w:val="28"/>
                <w:szCs w:val="28"/>
              </w:rPr>
              <w:t xml:space="preserve">the </w:t>
            </w:r>
            <w:r w:rsidRPr="00283294">
              <w:rPr>
                <w:color w:val="auto"/>
                <w:sz w:val="28"/>
                <w:szCs w:val="28"/>
              </w:rPr>
              <w:t xml:space="preserve">experience and involvement of people who use our services and we are developing a culture of “I am the </w:t>
            </w:r>
            <w:r w:rsidR="00F53BBD">
              <w:rPr>
                <w:color w:val="auto"/>
                <w:sz w:val="28"/>
                <w:szCs w:val="28"/>
              </w:rPr>
              <w:t>P</w:t>
            </w:r>
            <w:r w:rsidRPr="00283294">
              <w:rPr>
                <w:color w:val="auto"/>
                <w:sz w:val="28"/>
                <w:szCs w:val="28"/>
              </w:rPr>
              <w:t xml:space="preserve">atient Experience” which </w:t>
            </w:r>
            <w:proofErr w:type="spellStart"/>
            <w:r w:rsidRPr="00283294">
              <w:rPr>
                <w:color w:val="auto"/>
                <w:sz w:val="28"/>
                <w:szCs w:val="28"/>
              </w:rPr>
              <w:t>recognises</w:t>
            </w:r>
            <w:proofErr w:type="spellEnd"/>
            <w:r w:rsidRPr="00283294">
              <w:rPr>
                <w:color w:val="auto"/>
                <w:sz w:val="28"/>
                <w:szCs w:val="28"/>
              </w:rPr>
              <w:t xml:space="preserve"> the importance of every individual contact, every conversation, every </w:t>
            </w:r>
            <w:r w:rsidR="00F045B3" w:rsidRPr="00283294">
              <w:rPr>
                <w:color w:val="auto"/>
                <w:sz w:val="28"/>
                <w:szCs w:val="28"/>
              </w:rPr>
              <w:t>interaction.</w:t>
            </w:r>
            <w:r w:rsidRPr="00283294">
              <w:rPr>
                <w:color w:val="auto"/>
                <w:sz w:val="28"/>
                <w:szCs w:val="28"/>
              </w:rPr>
              <w:t xml:space="preserve"> </w:t>
            </w:r>
            <w:r w:rsidR="00F045B3">
              <w:rPr>
                <w:color w:val="auto"/>
                <w:sz w:val="28"/>
                <w:szCs w:val="28"/>
              </w:rPr>
              <w:t>We feel the below description of good quality care by National Voices (a charity) defines the care we want to deliver.</w:t>
            </w:r>
          </w:p>
          <w:p w14:paraId="06354684" w14:textId="77777777" w:rsidR="001C6F65" w:rsidRPr="002C208D" w:rsidRDefault="008A10A4" w:rsidP="00BA110B">
            <w:pPr>
              <w:pStyle w:val="Quote"/>
              <w:jc w:val="both"/>
              <w:rPr>
                <w:i/>
                <w:iCs w:val="0"/>
                <w:color w:val="000000" w:themeColor="text1"/>
                <w:sz w:val="24"/>
                <w:szCs w:val="20"/>
              </w:rPr>
            </w:pPr>
            <w:r>
              <w:rPr>
                <w:noProof/>
                <w:szCs w:val="28"/>
                <w:u w:val="single"/>
                <w:lang w:val="en-GB" w:eastAsia="en-GB"/>
              </w:rPr>
              <w:drawing>
                <wp:inline distT="0" distB="0" distL="0" distR="0" wp14:anchorId="26721506" wp14:editId="019D441A">
                  <wp:extent cx="3743325" cy="1800225"/>
                  <wp:effectExtent l="133350" t="114300" r="142875" b="161925"/>
                  <wp:docPr id="12" name="Picture 12" descr="A blue and white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ational voives quot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857" cy="18004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tx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44DEF258" w14:textId="77777777" w:rsidR="001C6F65" w:rsidRPr="008A10A4" w:rsidRDefault="008A10A4" w:rsidP="00BA110B">
            <w:pPr>
              <w:pStyle w:val="Heading2"/>
              <w:jc w:val="both"/>
            </w:pPr>
            <w:r w:rsidRPr="008A10A4">
              <w:rPr>
                <w:color w:val="000000" w:themeColor="text1"/>
              </w:rPr>
              <w:t>Patient Experience Team</w:t>
            </w:r>
          </w:p>
          <w:p w14:paraId="3804033E" w14:textId="77777777" w:rsidR="001C6F65" w:rsidRPr="002C208D" w:rsidRDefault="00BA110B" w:rsidP="00BA110B">
            <w:pPr>
              <w:jc w:val="both"/>
              <w:rPr>
                <w:sz w:val="18"/>
              </w:rPr>
            </w:pPr>
            <w:r>
              <w:rPr>
                <w:color w:val="auto"/>
                <w:sz w:val="28"/>
                <w:szCs w:val="28"/>
              </w:rPr>
              <w:t>The T</w:t>
            </w:r>
            <w:r w:rsidR="00F045B3">
              <w:rPr>
                <w:color w:val="auto"/>
                <w:sz w:val="28"/>
                <w:szCs w:val="28"/>
              </w:rPr>
              <w:t>rust has</w:t>
            </w:r>
            <w:r w:rsidR="00283294" w:rsidRPr="00283294">
              <w:rPr>
                <w:color w:val="auto"/>
                <w:sz w:val="28"/>
                <w:szCs w:val="28"/>
              </w:rPr>
              <w:t xml:space="preserve"> a </w:t>
            </w:r>
            <w:r w:rsidR="00F045B3">
              <w:rPr>
                <w:color w:val="auto"/>
                <w:sz w:val="28"/>
                <w:szCs w:val="28"/>
              </w:rPr>
              <w:t>(</w:t>
            </w:r>
            <w:r w:rsidR="00283294" w:rsidRPr="00283294">
              <w:rPr>
                <w:color w:val="auto"/>
                <w:sz w:val="28"/>
                <w:szCs w:val="28"/>
              </w:rPr>
              <w:t>Patient</w:t>
            </w:r>
            <w:r w:rsidR="00F045B3">
              <w:rPr>
                <w:color w:val="auto"/>
                <w:sz w:val="28"/>
                <w:szCs w:val="28"/>
              </w:rPr>
              <w:t>) Experience and</w:t>
            </w:r>
            <w:r w:rsidR="00283294" w:rsidRPr="00283294">
              <w:rPr>
                <w:color w:val="auto"/>
                <w:sz w:val="28"/>
                <w:szCs w:val="28"/>
              </w:rPr>
              <w:t xml:space="preserve"> Involvement Team who are there to </w:t>
            </w:r>
            <w:r w:rsidR="00F045B3">
              <w:rPr>
                <w:color w:val="auto"/>
                <w:sz w:val="28"/>
                <w:szCs w:val="28"/>
              </w:rPr>
              <w:t xml:space="preserve">lead, </w:t>
            </w:r>
            <w:r w:rsidR="00283294" w:rsidRPr="00283294">
              <w:rPr>
                <w:color w:val="auto"/>
                <w:sz w:val="28"/>
                <w:szCs w:val="28"/>
              </w:rPr>
              <w:t>support</w:t>
            </w:r>
            <w:r w:rsidR="00336ABD">
              <w:rPr>
                <w:color w:val="auto"/>
                <w:sz w:val="28"/>
                <w:szCs w:val="28"/>
              </w:rPr>
              <w:t xml:space="preserve"> and </w:t>
            </w:r>
            <w:r w:rsidR="00283294" w:rsidRPr="00283294">
              <w:rPr>
                <w:color w:val="auto"/>
                <w:sz w:val="28"/>
                <w:szCs w:val="28"/>
              </w:rPr>
              <w:t>facilitate projects and “skill up” staff to embed on going work.</w:t>
            </w:r>
          </w:p>
        </w:tc>
        <w:tc>
          <w:tcPr>
            <w:tcW w:w="882" w:type="dxa"/>
          </w:tcPr>
          <w:p w14:paraId="0CFD433C" w14:textId="77777777" w:rsidR="001C6F65" w:rsidRDefault="001C6F65" w:rsidP="00BA110B">
            <w:pPr>
              <w:pStyle w:val="NoSpacing"/>
              <w:jc w:val="both"/>
            </w:pPr>
          </w:p>
        </w:tc>
        <w:tc>
          <w:tcPr>
            <w:tcW w:w="514" w:type="dxa"/>
          </w:tcPr>
          <w:p w14:paraId="6B0902E0" w14:textId="77777777" w:rsidR="001C6F65" w:rsidRDefault="001C6F65" w:rsidP="00BA110B">
            <w:pPr>
              <w:pStyle w:val="NoSpacing"/>
              <w:jc w:val="both"/>
            </w:pPr>
          </w:p>
        </w:tc>
        <w:tc>
          <w:tcPr>
            <w:tcW w:w="6686" w:type="dxa"/>
          </w:tcPr>
          <w:p w14:paraId="53C0406A" w14:textId="77777777" w:rsidR="001C6F65" w:rsidRPr="00C729DD" w:rsidRDefault="00D6645A" w:rsidP="00BA110B">
            <w:pPr>
              <w:pStyle w:val="Heading1"/>
              <w:jc w:val="both"/>
              <w:rPr>
                <w:szCs w:val="32"/>
              </w:rPr>
            </w:pPr>
            <w:r>
              <w:rPr>
                <w:szCs w:val="32"/>
              </w:rPr>
              <w:t>actions</w:t>
            </w:r>
          </w:p>
          <w:p w14:paraId="1173F1DC" w14:textId="77777777" w:rsidR="00BB1CBA" w:rsidRDefault="00D6645A" w:rsidP="00BA110B">
            <w:pPr>
              <w:pStyle w:val="Default"/>
              <w:jc w:val="both"/>
            </w:pPr>
            <w:r>
              <w:t xml:space="preserve">We have </w:t>
            </w:r>
            <w:r w:rsidR="00F045B3">
              <w:t xml:space="preserve">identified </w:t>
            </w:r>
            <w:r>
              <w:t xml:space="preserve">28 specific actions; 7 under each of the </w:t>
            </w:r>
            <w:r w:rsidR="00F045B3">
              <w:t xml:space="preserve">Strategy </w:t>
            </w:r>
            <w:r>
              <w:t>objective</w:t>
            </w:r>
            <w:r w:rsidR="00F045B3">
              <w:t>s, to deliver our aim.</w:t>
            </w:r>
          </w:p>
          <w:p w14:paraId="2812461C" w14:textId="77777777" w:rsidR="00D6645A" w:rsidRDefault="00D6645A" w:rsidP="00BA110B">
            <w:pPr>
              <w:pStyle w:val="Default"/>
              <w:jc w:val="both"/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94A4BEA" wp14:editId="024EFD28">
                  <wp:extent cx="3819525" cy="2228850"/>
                  <wp:effectExtent l="0" t="0" r="0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  <w:p w14:paraId="60187B0F" w14:textId="77777777" w:rsidR="00D6645A" w:rsidRDefault="00D6645A" w:rsidP="00BA110B">
            <w:pPr>
              <w:pStyle w:val="Default"/>
              <w:jc w:val="both"/>
            </w:pPr>
            <w:r>
              <w:t xml:space="preserve">All of these actions will be monitored by </w:t>
            </w:r>
            <w:r w:rsidR="00FA448D">
              <w:t xml:space="preserve">a </w:t>
            </w:r>
            <w:r w:rsidR="00FA448D" w:rsidRPr="005E1891">
              <w:rPr>
                <w:rFonts w:asciiTheme="minorHAnsi" w:hAnsiTheme="minorHAnsi"/>
                <w:sz w:val="26"/>
                <w:szCs w:val="26"/>
              </w:rPr>
              <w:t>shar</w:t>
            </w:r>
            <w:r w:rsidR="00FA448D">
              <w:rPr>
                <w:rFonts w:asciiTheme="minorHAnsi" w:hAnsiTheme="minorHAnsi"/>
                <w:sz w:val="26"/>
                <w:szCs w:val="26"/>
              </w:rPr>
              <w:t xml:space="preserve">ed service user and staff group called </w:t>
            </w:r>
            <w:r>
              <w:t>the “Taking Action</w:t>
            </w:r>
            <w:r w:rsidR="00FA448D">
              <w:t xml:space="preserve"> from Patient Feedback Group”. </w:t>
            </w:r>
            <w:r>
              <w:t>This is a group which meets bi-monthly and is attended by patients, ca</w:t>
            </w:r>
            <w:r w:rsidR="00FA448D">
              <w:t>rers and staff.</w:t>
            </w:r>
          </w:p>
          <w:p w14:paraId="2635D4F4" w14:textId="77777777" w:rsidR="00D6645A" w:rsidRDefault="00D6645A" w:rsidP="00BA110B">
            <w:pPr>
              <w:pStyle w:val="Default"/>
              <w:jc w:val="both"/>
            </w:pPr>
          </w:p>
          <w:p w14:paraId="7A375AB2" w14:textId="77777777" w:rsidR="00D6645A" w:rsidRDefault="00FA448D" w:rsidP="00BA110B">
            <w:pPr>
              <w:pStyle w:val="Default"/>
              <w:jc w:val="both"/>
            </w:pPr>
            <w:r>
              <w:t>For m</w:t>
            </w:r>
            <w:r w:rsidR="00D6645A">
              <w:t xml:space="preserve">ore information about </w:t>
            </w:r>
            <w:r>
              <w:t>joining the</w:t>
            </w:r>
            <w:r w:rsidR="00D6645A">
              <w:t xml:space="preserve"> group </w:t>
            </w:r>
            <w:r>
              <w:t>or finding out about the specific actions in the Strategy go to the below link on the Trust’s website or contact us using the details overleaf.</w:t>
            </w:r>
          </w:p>
          <w:p w14:paraId="389F5880" w14:textId="77777777" w:rsidR="00D6645A" w:rsidRPr="00FA448D" w:rsidRDefault="00D6645A" w:rsidP="00BA110B">
            <w:pPr>
              <w:pStyle w:val="Default"/>
              <w:jc w:val="both"/>
              <w:rPr>
                <w:sz w:val="26"/>
                <w:szCs w:val="26"/>
              </w:rPr>
            </w:pPr>
          </w:p>
          <w:p w14:paraId="5412E776" w14:textId="77777777" w:rsidR="00D6645A" w:rsidRPr="00FA448D" w:rsidRDefault="00914479" w:rsidP="00BA110B">
            <w:pPr>
              <w:pStyle w:val="Default"/>
              <w:jc w:val="both"/>
              <w:rPr>
                <w:sz w:val="20"/>
                <w:szCs w:val="20"/>
              </w:rPr>
            </w:pPr>
            <w:hyperlink r:id="rId21" w:history="1">
              <w:r w:rsidR="00D6645A" w:rsidRPr="00FA448D">
                <w:rPr>
                  <w:rStyle w:val="Hyperlink"/>
                  <w:sz w:val="26"/>
                  <w:szCs w:val="26"/>
                </w:rPr>
                <w:t>https://www.oxfordhealth.nhs.uk/getting-involved-with-oxford-health/patient-involvement/taking-action-from-feedback-group/</w:t>
              </w:r>
            </w:hyperlink>
          </w:p>
        </w:tc>
      </w:tr>
      <w:tr w:rsidR="002709A2" w14:paraId="378ADDAA" w14:textId="77777777" w:rsidTr="001C6F65">
        <w:trPr>
          <w:trHeight w:hRule="exact" w:val="288"/>
          <w:jc w:val="center"/>
        </w:trPr>
        <w:tc>
          <w:tcPr>
            <w:tcW w:w="6318" w:type="dxa"/>
          </w:tcPr>
          <w:p w14:paraId="5097B87B" w14:textId="77777777" w:rsidR="002709A2" w:rsidRDefault="005C5673" w:rsidP="00BA110B">
            <w:pPr>
              <w:pStyle w:val="NoSpacing"/>
              <w:jc w:val="both"/>
              <w:rPr>
                <w:rStyle w:val="PageNumber"/>
              </w:rPr>
            </w:pPr>
            <w:r>
              <w:rPr>
                <w:rStyle w:val="PageNumber"/>
              </w:rPr>
              <w:t>2</w:t>
            </w:r>
          </w:p>
        </w:tc>
        <w:tc>
          <w:tcPr>
            <w:tcW w:w="882" w:type="dxa"/>
          </w:tcPr>
          <w:p w14:paraId="678D320E" w14:textId="77777777" w:rsidR="002709A2" w:rsidRDefault="002709A2" w:rsidP="00BA110B">
            <w:pPr>
              <w:pStyle w:val="NoSpacing"/>
              <w:jc w:val="both"/>
            </w:pPr>
          </w:p>
        </w:tc>
        <w:tc>
          <w:tcPr>
            <w:tcW w:w="514" w:type="dxa"/>
          </w:tcPr>
          <w:p w14:paraId="2EC62817" w14:textId="77777777" w:rsidR="002709A2" w:rsidRDefault="002709A2" w:rsidP="00BA110B">
            <w:pPr>
              <w:pStyle w:val="NoSpacing"/>
              <w:jc w:val="both"/>
            </w:pPr>
          </w:p>
        </w:tc>
        <w:tc>
          <w:tcPr>
            <w:tcW w:w="6686" w:type="dxa"/>
          </w:tcPr>
          <w:p w14:paraId="02FCCE81" w14:textId="77777777" w:rsidR="002709A2" w:rsidRDefault="00D6645A" w:rsidP="00BA110B">
            <w:pPr>
              <w:pStyle w:val="NoSpacing"/>
              <w:jc w:val="both"/>
              <w:rPr>
                <w:rStyle w:val="PageNumber"/>
              </w:rPr>
            </w:pPr>
            <w:r>
              <w:rPr>
                <w:rStyle w:val="PageNumber"/>
              </w:rPr>
              <w:t xml:space="preserve">                                                                                                                                 </w:t>
            </w:r>
            <w:r w:rsidR="005C5673">
              <w:rPr>
                <w:rStyle w:val="PageNumber"/>
              </w:rPr>
              <w:t>3</w:t>
            </w:r>
          </w:p>
        </w:tc>
      </w:tr>
      <w:tr w:rsidR="00D6645A" w14:paraId="634183A3" w14:textId="77777777" w:rsidTr="001C6F65">
        <w:trPr>
          <w:trHeight w:hRule="exact" w:val="288"/>
          <w:jc w:val="center"/>
        </w:trPr>
        <w:tc>
          <w:tcPr>
            <w:tcW w:w="6318" w:type="dxa"/>
          </w:tcPr>
          <w:p w14:paraId="6566A271" w14:textId="77777777" w:rsidR="00D6645A" w:rsidRDefault="00D6645A" w:rsidP="00BA110B">
            <w:pPr>
              <w:pStyle w:val="NoSpacing"/>
              <w:jc w:val="both"/>
              <w:rPr>
                <w:rStyle w:val="PageNumber"/>
              </w:rPr>
            </w:pPr>
          </w:p>
        </w:tc>
        <w:tc>
          <w:tcPr>
            <w:tcW w:w="882" w:type="dxa"/>
          </w:tcPr>
          <w:p w14:paraId="2D72B82C" w14:textId="77777777" w:rsidR="00D6645A" w:rsidRDefault="00D6645A" w:rsidP="00BA110B">
            <w:pPr>
              <w:pStyle w:val="NoSpacing"/>
              <w:jc w:val="both"/>
            </w:pPr>
          </w:p>
        </w:tc>
        <w:tc>
          <w:tcPr>
            <w:tcW w:w="514" w:type="dxa"/>
          </w:tcPr>
          <w:p w14:paraId="251031C6" w14:textId="77777777" w:rsidR="00D6645A" w:rsidRDefault="00D6645A" w:rsidP="00BA110B">
            <w:pPr>
              <w:pStyle w:val="NoSpacing"/>
              <w:jc w:val="both"/>
            </w:pPr>
          </w:p>
        </w:tc>
        <w:tc>
          <w:tcPr>
            <w:tcW w:w="6686" w:type="dxa"/>
          </w:tcPr>
          <w:p w14:paraId="79523ED6" w14:textId="77777777" w:rsidR="00D6645A" w:rsidRDefault="00D6645A" w:rsidP="00BA110B">
            <w:pPr>
              <w:pStyle w:val="NoSpacing"/>
              <w:jc w:val="both"/>
              <w:rPr>
                <w:rStyle w:val="PageNumber"/>
              </w:rPr>
            </w:pPr>
          </w:p>
        </w:tc>
      </w:tr>
    </w:tbl>
    <w:p w14:paraId="6363F3A2" w14:textId="77777777" w:rsidR="002709A2" w:rsidRPr="007F4E5C" w:rsidRDefault="002709A2" w:rsidP="00BA110B">
      <w:pPr>
        <w:pStyle w:val="NoSpacing"/>
        <w:jc w:val="both"/>
        <w:rPr>
          <w:sz w:val="8"/>
        </w:rPr>
      </w:pPr>
    </w:p>
    <w:sectPr w:rsidR="002709A2" w:rsidRPr="007F4E5C" w:rsidSect="00AA0602">
      <w:headerReference w:type="default" r:id="rId22"/>
      <w:footerReference w:type="default" r:id="rId23"/>
      <w:headerReference w:type="first" r:id="rId24"/>
      <w:footerReference w:type="first" r:id="rId25"/>
      <w:pgSz w:w="15840" w:h="12240" w:orient="landscape" w:code="1"/>
      <w:pgMar w:top="851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6FEB0" w14:textId="77777777" w:rsidR="005B3828" w:rsidRDefault="005B3828" w:rsidP="009966C9">
      <w:pPr>
        <w:spacing w:after="0" w:line="240" w:lineRule="auto"/>
      </w:pPr>
      <w:r>
        <w:separator/>
      </w:r>
    </w:p>
  </w:endnote>
  <w:endnote w:type="continuationSeparator" w:id="0">
    <w:p w14:paraId="50A7279D" w14:textId="77777777" w:rsidR="005B3828" w:rsidRDefault="005B3828" w:rsidP="0099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F660A" w14:textId="77777777" w:rsidR="002F542E" w:rsidRDefault="002F542E" w:rsidP="002F542E">
    <w:pPr>
      <w:pStyle w:val="Footer"/>
    </w:pPr>
    <w:r>
      <w:t>DRAFT V</w:t>
    </w:r>
    <w:r w:rsidR="00C97EB4">
      <w:t>4</w:t>
    </w:r>
    <w:r>
      <w:t xml:space="preserve"> – EXPERIENCE &amp; INVOLVEMENT STRATEGY</w:t>
    </w:r>
  </w:p>
  <w:p w14:paraId="72CA4467" w14:textId="77777777" w:rsidR="00C729DD" w:rsidRDefault="00C72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9294" w14:textId="77777777" w:rsidR="00C729DD" w:rsidRDefault="002F542E">
    <w:pPr>
      <w:pStyle w:val="Footer"/>
    </w:pPr>
    <w:r>
      <w:t>DRAFT V2 – EXPERIENCE &amp; INVOLVEMENT STRATEGY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01DA0" w14:textId="77777777" w:rsidR="005B3828" w:rsidRDefault="005B3828" w:rsidP="009966C9">
      <w:pPr>
        <w:spacing w:after="0" w:line="240" w:lineRule="auto"/>
      </w:pPr>
      <w:r>
        <w:separator/>
      </w:r>
    </w:p>
  </w:footnote>
  <w:footnote w:type="continuationSeparator" w:id="0">
    <w:p w14:paraId="285A83AD" w14:textId="77777777" w:rsidR="005B3828" w:rsidRDefault="005B3828" w:rsidP="0099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BD9D4" w14:textId="77777777" w:rsidR="00C729DD" w:rsidRDefault="00914479">
    <w:pPr>
      <w:pStyle w:val="Header"/>
    </w:pPr>
    <w:sdt>
      <w:sdtPr>
        <w:id w:val="-184029898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01D67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F542E">
      <w:t>FEBRUARY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18B32" w14:textId="77777777" w:rsidR="009966C9" w:rsidRDefault="00362D0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0D3651" wp14:editId="5CE9A800">
              <wp:simplePos x="0" y="0"/>
              <wp:positionH relativeFrom="column">
                <wp:posOffset>4631490</wp:posOffset>
              </wp:positionH>
              <wp:positionV relativeFrom="paragraph">
                <wp:posOffset>0</wp:posOffset>
              </wp:positionV>
              <wp:extent cx="2738917" cy="7277100"/>
              <wp:effectExtent l="0" t="0" r="4445" b="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8917" cy="72771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0A1049" w14:textId="77777777" w:rsidR="00EB0C72" w:rsidRDefault="00EB0C72" w:rsidP="00EB0C7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rect id="Rectangle 47" o:spid="_x0000_s1026" style="position:absolute;margin-left:364.7pt;margin-top:0;width:215.65pt;height:57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" fillcolor="black [3213]" stroked="f" strokeweight="1pt">
              <v:textbox>
                <w:txbxContent>
                  <w:p w:rsidR="00EB0C72" w:rsidRDefault="00EB0C72" w:rsidP="00EB0C7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ADEFB78" wp14:editId="2761DA8D">
              <wp:simplePos x="0" y="0"/>
              <wp:positionH relativeFrom="column">
                <wp:posOffset>1504950</wp:posOffset>
              </wp:positionH>
              <wp:positionV relativeFrom="paragraph">
                <wp:posOffset>1187582</wp:posOffset>
              </wp:positionV>
              <wp:extent cx="7684770" cy="5524544"/>
              <wp:effectExtent l="0" t="0" r="0" b="19050"/>
              <wp:wrapNone/>
              <wp:docPr id="48" name="Group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4770" cy="5524544"/>
                        <a:chOff x="211657" y="0"/>
                        <a:chExt cx="7616611" cy="5553468"/>
                      </a:xfrm>
                    </wpg:grpSpPr>
                    <wps:wsp>
                      <wps:cNvPr id="49" name="Oval 49"/>
                      <wps:cNvSpPr/>
                      <wps:spPr>
                        <a:xfrm>
                          <a:off x="2472266" y="0"/>
                          <a:ext cx="358140" cy="3581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0" name="Group 50" descr="Circle Graphic" title="Circle Graphic"/>
                      <wpg:cNvGrpSpPr/>
                      <wpg:grpSpPr>
                        <a:xfrm>
                          <a:off x="3708388" y="956733"/>
                          <a:ext cx="4119880" cy="4567399"/>
                          <a:chOff x="-1373758" y="-420771"/>
                          <a:chExt cx="4718124" cy="5229626"/>
                        </a:xfrm>
                      </wpg:grpSpPr>
                      <wps:wsp>
                        <wps:cNvPr id="51" name="Oval 51"/>
                        <wps:cNvSpPr/>
                        <wps:spPr>
                          <a:xfrm>
                            <a:off x="-930456" y="-420771"/>
                            <a:ext cx="3707311" cy="370728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2574111" y="4038600"/>
                            <a:ext cx="770255" cy="770255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457200" y="45720"/>
                            <a:ext cx="412339" cy="412339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 descr="workers working on laptop" title="workers working on laptop"/>
                        <wps:cNvSpPr/>
                        <wps:spPr>
                          <a:xfrm>
                            <a:off x="-781840" y="-272155"/>
                            <a:ext cx="3450744" cy="3450724"/>
                          </a:xfrm>
                          <a:prstGeom prst="ellipse">
                            <a:avLst/>
                          </a:prstGeom>
                          <a:blipFill>
                            <a:blip r:embed="rId1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2">
                                      <a14:imgEffect>
                                        <a14:saturation sat="0"/>
                                      </a14:imgEffect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tretch>
                              <a:fillRect l="-34484" t="-815" r="-21673" b="-2283"/>
                            </a:stretch>
                          </a:blipFill>
                          <a:ln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2711271" y="3535680"/>
                            <a:ext cx="125095" cy="12509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/>
                        <wps:spPr>
                          <a:xfrm>
                            <a:off x="974394" y="3477107"/>
                            <a:ext cx="1207345" cy="12073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1191765" y="3680931"/>
                            <a:ext cx="780313" cy="780435"/>
                          </a:xfrm>
                          <a:prstGeom prst="ellips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1507311" y="2407920"/>
                            <a:ext cx="1757045" cy="17570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59"/>
                        <wps:cNvSpPr/>
                        <wps:spPr>
                          <a:xfrm>
                            <a:off x="2269311" y="0"/>
                            <a:ext cx="1035685" cy="10356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-1373758" y="446543"/>
                            <a:ext cx="281482" cy="281485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1" name="Group 61"/>
                      <wpg:cNvGrpSpPr/>
                      <wpg:grpSpPr>
                        <a:xfrm>
                          <a:off x="211657" y="2980267"/>
                          <a:ext cx="2573201" cy="2573201"/>
                          <a:chOff x="319657" y="0"/>
                          <a:chExt cx="3886200" cy="3886200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319657" y="0"/>
                            <a:ext cx="3886200" cy="3886200"/>
                            <a:chOff x="319657" y="0"/>
                            <a:chExt cx="3886200" cy="3886200"/>
                          </a:xfrm>
                        </wpg:grpSpPr>
                        <wps:wsp>
                          <wps:cNvPr id="3" name="Oval 63" descr="city scape" title="city scape"/>
                          <wps:cNvSpPr>
                            <a:spLocks noChangeAspect="1"/>
                          </wps:cNvSpPr>
                          <wps:spPr>
                            <a:xfrm>
                              <a:off x="319657" y="0"/>
                              <a:ext cx="3886200" cy="38862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Oval 64" descr="employee at software company" title="employee at software company"/>
                          <wps:cNvSpPr/>
                          <wps:spPr>
                            <a:xfrm>
                              <a:off x="469000" y="155499"/>
                              <a:ext cx="3615056" cy="3615056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3"/>
                              <a:srcRect/>
                              <a:stretch>
                                <a:fillRect l="-3550" r="30" b="-6572"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Oval 65"/>
                        <wps:cNvSpPr/>
                        <wps:spPr>
                          <a:xfrm>
                            <a:off x="3297988" y="2834640"/>
                            <a:ext cx="796213" cy="79621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440A3F0A" id="Group 48" o:spid="_x0000_s1026" style="position:absolute;margin-left:118.5pt;margin-top:93.5pt;width:605.1pt;height:435pt;z-index:251657728" coordorigin="2116" coordsize="76166,55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">
              <v:oval id="Oval 49" o:spid="_x0000_s1027" style="position:absolute;left:24722;width:3582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" fillcolor="#3494ba [3204]" stroked="f" strokeweight="1pt">
                <v:stroke joinstyle="miter"/>
              </v:oval>
              <v:group id="Group 50" o:spid="_x0000_s1028" alt="Circle Graphic" style="position:absolute;left:37083;top:9567;width:41199;height:45674" coordorigin="-13737,-4207" coordsize="47181,5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oval id="Oval 51" o:spid="_x0000_s1029" style="position:absolute;left:-9304;top:-4207;width:37072;height:37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" filled="f" strokecolor="#3494ba [3204]" strokeweight="1pt">
                  <v:stroke joinstyle="miter"/>
                </v:oval>
                <v:oval id="Oval 52" o:spid="_x0000_s1030" style="position:absolute;left:25741;top:40386;width:7702;height:7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" fillcolor="#58b6c0 [3205]" stroked="f" strokeweight="1pt">
                  <v:stroke joinstyle="miter"/>
                </v:oval>
                <v:oval id="Oval 53" o:spid="_x0000_s1031" style="position:absolute;left:4572;top:457;width:4123;height:4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" fillcolor="#75bda7 [3206]" stroked="f" strokeweight="1pt">
                  <v:stroke joinstyle="miter"/>
                </v:oval>
                <v:oval id="Oval 54" o:spid="_x0000_s1032" alt="workers working on laptop" style="position:absolute;left:-7818;top:-2721;width:34507;height:34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" stroked="f" strokeweight="1pt">
                  <v:fill r:id="rId4" o:title="workers working on laptop" recolor="t" rotate="t" type="frame"/>
                  <v:stroke joinstyle="miter"/>
                </v:oval>
                <v:oval id="Oval 55" o:spid="_x0000_s1033" style="position:absolute;left:27112;top:35356;width:1251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" fillcolor="#75bda7 [3206]" stroked="f" strokeweight="1pt">
                  <v:stroke joinstyle="miter"/>
                </v:oval>
                <v:oval id="Oval 56" o:spid="_x0000_s1034" style="position:absolute;left:9743;top:34771;width:12074;height:12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" filled="f" strokecolor="#3494ba [3204]" strokeweight="1pt">
                  <v:stroke joinstyle="miter"/>
                </v:oval>
                <v:oval id="Oval 57" o:spid="_x0000_s1035" style="position:absolute;left:11917;top:36809;width:7803;height:7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" fillcolor="#373545 [3215]" stroked="f" strokeweight="1pt">
                  <v:stroke joinstyle="miter"/>
                </v:oval>
                <v:oval id="Oval 58" o:spid="_x0000_s1036" style="position:absolute;left:15073;top:24079;width:17570;height:17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" filled="f" strokecolor="#3494ba [3204]" strokeweight="1pt">
                  <v:stroke joinstyle="miter"/>
                </v:oval>
                <v:oval id="Oval 59" o:spid="_x0000_s1037" style="position:absolute;left:22693;width:10356;height:10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" filled="f" strokecolor="#3494ba [3204]" strokeweight="1pt">
                  <v:stroke joinstyle="miter"/>
                </v:oval>
                <v:oval id="Oval 60" o:spid="_x0000_s1038" style="position:absolute;left:-13737;top:4465;width:2815;height:2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" fillcolor="#58b6c0 [3205]" stroked="f" strokeweight="1pt">
                  <v:stroke joinstyle="miter"/>
                </v:oval>
              </v:group>
              <v:group id="Group 61" o:spid="_x0000_s1039" style="position:absolute;left:2116;top:29802;width:25732;height:25732" coordorigin="3196" coordsize="38862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group id="Group 62" o:spid="_x0000_s1040" style="position:absolute;left:3196;width:38862;height:38862" coordorigin="3196" coordsize="38862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oval id="Oval 63" o:spid="_x0000_s1041" alt="city scape" style="position:absolute;left:3196;width:38862;height:38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" filled="f" strokecolor="#3494ba [3204]" strokeweight="1pt">
                    <v:stroke joinstyle="miter"/>
                    <v:path arrowok="t"/>
                    <o:lock v:ext="edit" aspectratio="t"/>
                  </v:oval>
                  <v:oval id="Oval 64" o:spid="_x0000_s1042" alt="employee at software company" style="position:absolute;left:4690;top:1554;width:36150;height:36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" stroked="f" strokeweight="1pt">
                    <v:fill r:id="rId5" o:title="employee at software company" recolor="t" rotate="t" type="frame"/>
                    <v:stroke joinstyle="miter"/>
                  </v:oval>
                </v:group>
                <v:oval id="Oval 65" o:spid="_x0000_s1043" style="position:absolute;left:32979;top:28346;width:7963;height:7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" filled="f" strokecolor="#3494ba [3204]" strokeweight="1pt">
                  <v:stroke joinstyle="miter"/>
                </v:oval>
              </v:group>
            </v:group>
          </w:pict>
        </mc:Fallback>
      </mc:AlternateContent>
    </w:r>
    <w:r w:rsidR="006B7247" w:rsidRPr="006B7247">
      <w:t xml:space="preserve"> </w:t>
    </w:r>
    <w:r w:rsidR="002F542E">
      <w:t>FEBRUARY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4CD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E2249C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58B6C0" w:themeColor="accent2"/>
      </w:rPr>
    </w:lvl>
  </w:abstractNum>
  <w:abstractNum w:abstractNumId="2" w15:restartNumberingAfterBreak="0">
    <w:nsid w:val="04892BE2"/>
    <w:multiLevelType w:val="hybridMultilevel"/>
    <w:tmpl w:val="582C0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5439"/>
    <w:multiLevelType w:val="hybridMultilevel"/>
    <w:tmpl w:val="D2242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343B4"/>
    <w:multiLevelType w:val="hybridMultilevel"/>
    <w:tmpl w:val="6EE6F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353AF"/>
    <w:multiLevelType w:val="hybridMultilevel"/>
    <w:tmpl w:val="68B4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71E30"/>
    <w:multiLevelType w:val="hybridMultilevel"/>
    <w:tmpl w:val="F54AC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A5155"/>
    <w:multiLevelType w:val="hybridMultilevel"/>
    <w:tmpl w:val="D590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E5C9B"/>
    <w:multiLevelType w:val="hybridMultilevel"/>
    <w:tmpl w:val="F4DE9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D2"/>
    <w:rsid w:val="000C24C9"/>
    <w:rsid w:val="00100B13"/>
    <w:rsid w:val="001066A5"/>
    <w:rsid w:val="00133545"/>
    <w:rsid w:val="00163634"/>
    <w:rsid w:val="001C6F65"/>
    <w:rsid w:val="001E306E"/>
    <w:rsid w:val="00206923"/>
    <w:rsid w:val="002226A1"/>
    <w:rsid w:val="00224692"/>
    <w:rsid w:val="00256DE0"/>
    <w:rsid w:val="00262E1C"/>
    <w:rsid w:val="00265D02"/>
    <w:rsid w:val="002709A2"/>
    <w:rsid w:val="00283294"/>
    <w:rsid w:val="002B3BE3"/>
    <w:rsid w:val="002C208D"/>
    <w:rsid w:val="002E745C"/>
    <w:rsid w:val="002F542E"/>
    <w:rsid w:val="003111D2"/>
    <w:rsid w:val="00334755"/>
    <w:rsid w:val="00336ABD"/>
    <w:rsid w:val="003574B5"/>
    <w:rsid w:val="00362AC8"/>
    <w:rsid w:val="00362D0E"/>
    <w:rsid w:val="003D74ED"/>
    <w:rsid w:val="003E7D25"/>
    <w:rsid w:val="0040362F"/>
    <w:rsid w:val="004342BD"/>
    <w:rsid w:val="0044606E"/>
    <w:rsid w:val="004B5BF7"/>
    <w:rsid w:val="004C0CA5"/>
    <w:rsid w:val="004E7009"/>
    <w:rsid w:val="0050213C"/>
    <w:rsid w:val="00513B19"/>
    <w:rsid w:val="00514278"/>
    <w:rsid w:val="005215DA"/>
    <w:rsid w:val="00565998"/>
    <w:rsid w:val="005762FE"/>
    <w:rsid w:val="00593491"/>
    <w:rsid w:val="00597393"/>
    <w:rsid w:val="005B3828"/>
    <w:rsid w:val="005C42AF"/>
    <w:rsid w:val="005C5673"/>
    <w:rsid w:val="005D6E77"/>
    <w:rsid w:val="005E1891"/>
    <w:rsid w:val="005E3F3C"/>
    <w:rsid w:val="005F562C"/>
    <w:rsid w:val="00623E97"/>
    <w:rsid w:val="0067261A"/>
    <w:rsid w:val="006751C1"/>
    <w:rsid w:val="006A39E8"/>
    <w:rsid w:val="006B7247"/>
    <w:rsid w:val="007253AE"/>
    <w:rsid w:val="0073157D"/>
    <w:rsid w:val="007F4E5C"/>
    <w:rsid w:val="008120AF"/>
    <w:rsid w:val="00827DA6"/>
    <w:rsid w:val="0089728B"/>
    <w:rsid w:val="008A10A4"/>
    <w:rsid w:val="008D069F"/>
    <w:rsid w:val="00914479"/>
    <w:rsid w:val="009966C9"/>
    <w:rsid w:val="009C7459"/>
    <w:rsid w:val="009D1701"/>
    <w:rsid w:val="009D34FE"/>
    <w:rsid w:val="009D53F8"/>
    <w:rsid w:val="00A02CDE"/>
    <w:rsid w:val="00A67DA8"/>
    <w:rsid w:val="00AA0602"/>
    <w:rsid w:val="00AD258D"/>
    <w:rsid w:val="00B35D13"/>
    <w:rsid w:val="00B44159"/>
    <w:rsid w:val="00BA110B"/>
    <w:rsid w:val="00BA2D13"/>
    <w:rsid w:val="00BB1CBA"/>
    <w:rsid w:val="00BB2D74"/>
    <w:rsid w:val="00BC684A"/>
    <w:rsid w:val="00BD4B81"/>
    <w:rsid w:val="00BF4DBB"/>
    <w:rsid w:val="00BF7360"/>
    <w:rsid w:val="00C548FC"/>
    <w:rsid w:val="00C55F96"/>
    <w:rsid w:val="00C729DD"/>
    <w:rsid w:val="00C82F46"/>
    <w:rsid w:val="00C956B3"/>
    <w:rsid w:val="00C97EB4"/>
    <w:rsid w:val="00CA4811"/>
    <w:rsid w:val="00CE6971"/>
    <w:rsid w:val="00D06340"/>
    <w:rsid w:val="00D14F68"/>
    <w:rsid w:val="00D6645A"/>
    <w:rsid w:val="00DC10E0"/>
    <w:rsid w:val="00DE4AD4"/>
    <w:rsid w:val="00E213E3"/>
    <w:rsid w:val="00E23CC6"/>
    <w:rsid w:val="00E60898"/>
    <w:rsid w:val="00E6133D"/>
    <w:rsid w:val="00E62918"/>
    <w:rsid w:val="00E63285"/>
    <w:rsid w:val="00E9637B"/>
    <w:rsid w:val="00EB0C72"/>
    <w:rsid w:val="00EC39AB"/>
    <w:rsid w:val="00EE20F2"/>
    <w:rsid w:val="00F045B3"/>
    <w:rsid w:val="00F53BBD"/>
    <w:rsid w:val="00F959CC"/>
    <w:rsid w:val="00FA448D"/>
    <w:rsid w:val="00FA4635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F0F4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</w:latentStyles>
  <w:style w:type="paragraph" w:default="1" w:styleId="Normal">
    <w:name w:val="Normal"/>
    <w:qFormat/>
    <w:rsid w:val="00C82F46"/>
    <w:pPr>
      <w:spacing w:line="26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CBA"/>
    <w:pPr>
      <w:keepNext/>
      <w:keepLines/>
      <w:shd w:val="clear" w:color="auto" w:fill="3494BA" w:themeFill="accent1"/>
      <w:spacing w:before="240"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uto"/>
      <w:spacing w:val="15"/>
      <w:sz w:val="32"/>
      <w:szCs w:val="5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6F65"/>
    <w:pPr>
      <w:keepNext/>
      <w:keepLines/>
      <w:spacing w:before="240" w:after="120" w:line="240" w:lineRule="auto"/>
      <w:contextualSpacing/>
      <w:outlineLvl w:val="1"/>
    </w:pPr>
    <w:rPr>
      <w:rFonts w:eastAsiaTheme="majorEastAsia" w:cstheme="majorBidi"/>
      <w:b/>
      <w:b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B441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32"/>
      <w:szCs w:val="22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rsid w:val="00A67DA8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kern w:val="28"/>
      <w:sz w:val="56"/>
      <w:szCs w:val="88"/>
    </w:rPr>
  </w:style>
  <w:style w:type="character" w:customStyle="1" w:styleId="TitleChar">
    <w:name w:val="Title Char"/>
    <w:basedOn w:val="DefaultParagraphFont"/>
    <w:link w:val="Title"/>
    <w:uiPriority w:val="2"/>
    <w:rsid w:val="00A67DA8"/>
    <w:rPr>
      <w:rFonts w:eastAsiaTheme="majorEastAsia" w:cstheme="majorBidi"/>
      <w:b/>
      <w:color w:val="FFFFFF" w:themeColor="background1"/>
      <w:kern w:val="28"/>
      <w:sz w:val="56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rsid w:val="00A67DA8"/>
    <w:pPr>
      <w:numPr>
        <w:ilvl w:val="1"/>
      </w:numPr>
      <w:spacing w:before="60" w:after="0" w:line="240" w:lineRule="auto"/>
    </w:pPr>
    <w:rPr>
      <w:b/>
      <w:bCs/>
      <w:color w:val="FFFFFF" w:themeColor="background1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A67DA8"/>
    <w:rPr>
      <w:b/>
      <w:bCs/>
      <w:color w:val="FFFFFF" w:themeColor="background1"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44159"/>
    <w:rPr>
      <w:rFonts w:asciiTheme="majorHAnsi" w:eastAsiaTheme="majorEastAsia" w:hAnsiTheme="majorHAnsi" w:cstheme="majorBidi"/>
      <w:b/>
      <w:bCs/>
      <w:color w:val="000000" w:themeColor="text1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C6F65"/>
    <w:rPr>
      <w:rFonts w:eastAsiaTheme="majorEastAsia" w:cstheme="majorBidi"/>
      <w:b/>
      <w:bCs/>
      <w:color w:val="auto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A67DA8"/>
    <w:pPr>
      <w:spacing w:before="120" w:after="0" w:line="240" w:lineRule="auto"/>
      <w:contextualSpacing/>
    </w:pPr>
    <w:rPr>
      <w:rFonts w:asciiTheme="majorHAnsi" w:hAnsiTheme="majorHAnsi"/>
      <w:b/>
      <w:bCs/>
      <w:color w:val="FFFFFF" w:themeColor="background1"/>
      <w:sz w:val="40"/>
      <w:szCs w:val="40"/>
    </w:rPr>
  </w:style>
  <w:style w:type="paragraph" w:styleId="ListBullet">
    <w:name w:val="List Bullet"/>
    <w:basedOn w:val="Normal"/>
    <w:uiPriority w:val="2"/>
    <w:qFormat/>
    <w:rsid w:val="00827DA6"/>
    <w:pPr>
      <w:numPr>
        <w:numId w:val="1"/>
      </w:num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1CBA"/>
    <w:rPr>
      <w:rFonts w:asciiTheme="majorHAnsi" w:eastAsiaTheme="majorEastAsia" w:hAnsiTheme="majorHAnsi" w:cstheme="majorBidi"/>
      <w:b/>
      <w:caps/>
      <w:color w:val="auto"/>
      <w:spacing w:val="15"/>
      <w:sz w:val="32"/>
      <w:szCs w:val="58"/>
      <w:shd w:val="clear" w:color="auto" w:fill="3494BA" w:themeFill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3634"/>
    <w:rPr>
      <w:rFonts w:asciiTheme="majorHAnsi" w:eastAsiaTheme="majorEastAsia" w:hAnsiTheme="majorHAnsi" w:cstheme="majorBidi"/>
      <w:b/>
      <w:bCs/>
      <w:color w:val="3494BA" w:themeColor="accent1"/>
    </w:rPr>
  </w:style>
  <w:style w:type="paragraph" w:customStyle="1" w:styleId="ContactInfo">
    <w:name w:val="Contact Info"/>
    <w:basedOn w:val="Normal"/>
    <w:uiPriority w:val="4"/>
    <w:qFormat/>
    <w:rsid w:val="005D6E77"/>
    <w:pPr>
      <w:spacing w:after="0" w:line="240" w:lineRule="auto"/>
      <w:jc w:val="center"/>
    </w:pPr>
    <w:rPr>
      <w:color w:val="CEDBE6" w:themeColor="background2"/>
    </w:rPr>
  </w:style>
  <w:style w:type="paragraph" w:styleId="TOCHeading">
    <w:name w:val="TOC Heading"/>
    <w:basedOn w:val="Heading1"/>
    <w:next w:val="Normal"/>
    <w:uiPriority w:val="9"/>
    <w:qFormat/>
    <w:rsid w:val="00E62918"/>
    <w:pPr>
      <w:outlineLvl w:val="9"/>
    </w:pPr>
  </w:style>
  <w:style w:type="paragraph" w:styleId="TOC2">
    <w:name w:val="toc 2"/>
    <w:basedOn w:val="TOC1"/>
    <w:next w:val="Normal"/>
    <w:autoRedefine/>
    <w:uiPriority w:val="10"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qFormat/>
    <w:rsid w:val="00E62918"/>
    <w:pPr>
      <w:tabs>
        <w:tab w:val="right" w:leader="dot" w:pos="6120"/>
      </w:tabs>
      <w:spacing w:after="240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163634"/>
    <w:rPr>
      <w:rFonts w:asciiTheme="majorHAnsi" w:eastAsiaTheme="majorEastAsia" w:hAnsiTheme="majorHAnsi" w:cstheme="majorBidi"/>
      <w:color w:val="000000" w:themeColor="text1"/>
    </w:rPr>
  </w:style>
  <w:style w:type="character" w:customStyle="1" w:styleId="TOCNumbers">
    <w:name w:val="TOC Numbers"/>
    <w:basedOn w:val="DefaultParagraphFont"/>
    <w:uiPriority w:val="11"/>
    <w:qFormat/>
    <w:rsid w:val="00E62918"/>
    <w:rPr>
      <w:b/>
      <w:bCs/>
      <w:color w:val="373545" w:themeColor="text2"/>
      <w:sz w:val="20"/>
      <w:szCs w:val="28"/>
    </w:rPr>
  </w:style>
  <w:style w:type="character" w:styleId="PageNumber">
    <w:name w:val="page number"/>
    <w:basedOn w:val="DefaultParagraphFont"/>
    <w:uiPriority w:val="12"/>
    <w:qFormat/>
    <w:rPr>
      <w:b/>
      <w:bCs/>
      <w:color w:val="3494BA" w:themeColor="accent1"/>
    </w:rPr>
  </w:style>
  <w:style w:type="paragraph" w:styleId="Quote">
    <w:name w:val="Quote"/>
    <w:basedOn w:val="Normal"/>
    <w:next w:val="Normal"/>
    <w:link w:val="QuoteChar"/>
    <w:uiPriority w:val="2"/>
    <w:qFormat/>
    <w:rsid w:val="001C6F65"/>
    <w:pPr>
      <w:spacing w:before="280" w:after="280" w:line="264" w:lineRule="auto"/>
      <w:jc w:val="center"/>
    </w:pPr>
    <w:rPr>
      <w:iCs/>
      <w:caps/>
      <w:color w:val="1A495D" w:themeColor="accent1" w:themeShade="80"/>
      <w:sz w:val="28"/>
      <w:szCs w:val="34"/>
    </w:rPr>
  </w:style>
  <w:style w:type="character" w:customStyle="1" w:styleId="QuoteChar">
    <w:name w:val="Quote Char"/>
    <w:basedOn w:val="DefaultParagraphFont"/>
    <w:link w:val="Quote"/>
    <w:uiPriority w:val="2"/>
    <w:rsid w:val="001C6F65"/>
    <w:rPr>
      <w:iCs/>
      <w:caps/>
      <w:color w:val="1A495D" w:themeColor="accent1" w:themeShade="80"/>
      <w:sz w:val="28"/>
      <w:szCs w:val="34"/>
    </w:rPr>
  </w:style>
  <w:style w:type="paragraph" w:styleId="Caption">
    <w:name w:val="caption"/>
    <w:basedOn w:val="Normal"/>
    <w:next w:val="Normal"/>
    <w:uiPriority w:val="35"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9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634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99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634"/>
    <w:rPr>
      <w:color w:val="000000" w:themeColor="text1"/>
    </w:rPr>
  </w:style>
  <w:style w:type="paragraph" w:customStyle="1" w:styleId="NormalAlt">
    <w:name w:val="Normal Alt"/>
    <w:basedOn w:val="Normal"/>
    <w:qFormat/>
    <w:rsid w:val="00C82F46"/>
    <w:rPr>
      <w:color w:val="CEDBE6" w:themeColor="background2"/>
    </w:rPr>
  </w:style>
  <w:style w:type="paragraph" w:styleId="NormalWeb">
    <w:name w:val="Normal (Web)"/>
    <w:basedOn w:val="Normal"/>
    <w:uiPriority w:val="99"/>
    <w:semiHidden/>
    <w:unhideWhenUsed/>
    <w:rsid w:val="0031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Default">
    <w:name w:val="Default"/>
    <w:rsid w:val="003111D2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E4AD4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DE4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diagramQuickStyle" Target="diagrams/quickStyle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xfordhealth.nhs.uk/getting-involved-with-oxford-health/patient-involvement/taking-action-from-feedback-group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oxfordhealth.nhs.uk/get-involved/" TargetMode="External"/><Relationship Id="rId17" Type="http://schemas.openxmlformats.org/officeDocument/2006/relationships/diagramLayout" Target="diagrams/layout1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mackenzie\AppData\Roaming\Microsoft\Templates\Tech%20bookle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734911-5C11-4C38-BDCF-AB7EFCBD2B02}" type="doc">
      <dgm:prSet loTypeId="urn:microsoft.com/office/officeart/2005/8/layout/matrix2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1C737D7-B0DD-4402-BCAB-FB7BC1027CE1}">
      <dgm:prSet/>
      <dgm:spPr/>
      <dgm:t>
        <a:bodyPr/>
        <a:lstStyle/>
        <a:p>
          <a:pPr>
            <a:buFont typeface="+mj-lt"/>
            <a:buAutoNum type="arabicPeriod"/>
          </a:pPr>
          <a:r>
            <a:rPr lang="en-GB"/>
            <a:t>Every team acts on feedback</a:t>
          </a:r>
          <a:endParaRPr lang="en-US"/>
        </a:p>
      </dgm:t>
    </dgm:pt>
    <dgm:pt modelId="{77800251-4F6A-4EC6-BE31-BAED81EE2447}" type="parTrans" cxnId="{B162A316-79D6-48F8-B39A-E2D12AE650A7}">
      <dgm:prSet/>
      <dgm:spPr/>
      <dgm:t>
        <a:bodyPr/>
        <a:lstStyle/>
        <a:p>
          <a:endParaRPr lang="en-US"/>
        </a:p>
      </dgm:t>
    </dgm:pt>
    <dgm:pt modelId="{D41E3AA4-85D7-4E03-8C42-7FF07C151AEB}" type="sibTrans" cxnId="{B162A316-79D6-48F8-B39A-E2D12AE650A7}">
      <dgm:prSet/>
      <dgm:spPr/>
      <dgm:t>
        <a:bodyPr/>
        <a:lstStyle/>
        <a:p>
          <a:endParaRPr lang="en-US"/>
        </a:p>
      </dgm:t>
    </dgm:pt>
    <dgm:pt modelId="{FFAD2A73-F761-46DD-B4E0-E4FE8F7F4B63}">
      <dgm:prSet phldrT="[Text]" phldr="1"/>
      <dgm:spPr/>
      <dgm:t>
        <a:bodyPr/>
        <a:lstStyle/>
        <a:p>
          <a:endParaRPr lang="en-US"/>
        </a:p>
      </dgm:t>
    </dgm:pt>
    <dgm:pt modelId="{738D29DA-01E8-495C-AB7B-7147F71C5962}" type="parTrans" cxnId="{B4976E31-3D83-4E8C-869F-968A8C868D10}">
      <dgm:prSet/>
      <dgm:spPr/>
      <dgm:t>
        <a:bodyPr/>
        <a:lstStyle/>
        <a:p>
          <a:endParaRPr lang="en-US"/>
        </a:p>
      </dgm:t>
    </dgm:pt>
    <dgm:pt modelId="{C0B8C359-58D3-4153-B883-3490704614CE}" type="sibTrans" cxnId="{B4976E31-3D83-4E8C-869F-968A8C868D10}">
      <dgm:prSet/>
      <dgm:spPr/>
      <dgm:t>
        <a:bodyPr/>
        <a:lstStyle/>
        <a:p>
          <a:endParaRPr lang="en-US"/>
        </a:p>
      </dgm:t>
    </dgm:pt>
    <dgm:pt modelId="{F53E91CB-2149-42A7-8514-1EB981070CA6}">
      <dgm:prSet phldrT="[Text]" phldr="1"/>
      <dgm:spPr/>
      <dgm:t>
        <a:bodyPr/>
        <a:lstStyle/>
        <a:p>
          <a:endParaRPr lang="en-US"/>
        </a:p>
      </dgm:t>
    </dgm:pt>
    <dgm:pt modelId="{F2AC607C-C0FF-4DEA-A94A-96FC0E16CE14}" type="parTrans" cxnId="{06C9B9DC-2D1E-4057-8599-FC5CDADDD20D}">
      <dgm:prSet/>
      <dgm:spPr/>
      <dgm:t>
        <a:bodyPr/>
        <a:lstStyle/>
        <a:p>
          <a:endParaRPr lang="en-US"/>
        </a:p>
      </dgm:t>
    </dgm:pt>
    <dgm:pt modelId="{034AEB1D-4F1F-4B95-B42F-7B56AB2B353D}" type="sibTrans" cxnId="{06C9B9DC-2D1E-4057-8599-FC5CDADDD20D}">
      <dgm:prSet/>
      <dgm:spPr/>
      <dgm:t>
        <a:bodyPr/>
        <a:lstStyle/>
        <a:p>
          <a:endParaRPr lang="en-US"/>
        </a:p>
      </dgm:t>
    </dgm:pt>
    <dgm:pt modelId="{B80F4ABA-2830-443D-9F6B-D4DA9194DB28}">
      <dgm:prSet phldrT="[Text]" phldr="1"/>
      <dgm:spPr/>
      <dgm:t>
        <a:bodyPr/>
        <a:lstStyle/>
        <a:p>
          <a:endParaRPr lang="en-US"/>
        </a:p>
      </dgm:t>
    </dgm:pt>
    <dgm:pt modelId="{B54939AD-9A6E-46EC-BACA-ED0691718C08}" type="parTrans" cxnId="{581D46C9-D984-43A9-9FA1-EE6216B733CD}">
      <dgm:prSet/>
      <dgm:spPr/>
      <dgm:t>
        <a:bodyPr/>
        <a:lstStyle/>
        <a:p>
          <a:endParaRPr lang="en-US"/>
        </a:p>
      </dgm:t>
    </dgm:pt>
    <dgm:pt modelId="{4CE0DC21-5352-4820-9EED-D3A81C6B2A4D}" type="sibTrans" cxnId="{581D46C9-D984-43A9-9FA1-EE6216B733CD}">
      <dgm:prSet/>
      <dgm:spPr/>
      <dgm:t>
        <a:bodyPr/>
        <a:lstStyle/>
        <a:p>
          <a:endParaRPr lang="en-US"/>
        </a:p>
      </dgm:t>
    </dgm:pt>
    <dgm:pt modelId="{3E8F390C-91C8-4718-953D-265ABB0F03F1}">
      <dgm:prSet/>
      <dgm:spPr/>
      <dgm:t>
        <a:bodyPr/>
        <a:lstStyle/>
        <a:p>
          <a:pPr>
            <a:buFont typeface="+mj-lt"/>
            <a:buAutoNum type="arabicPeriod"/>
          </a:pPr>
          <a:r>
            <a:rPr lang="en-GB"/>
            <a:t>Leadership at every level</a:t>
          </a:r>
        </a:p>
      </dgm:t>
    </dgm:pt>
    <dgm:pt modelId="{C75C0351-DA88-495D-A741-CC93C546BD14}" type="parTrans" cxnId="{251C0C60-7596-4634-8E2C-2D58A16E65F3}">
      <dgm:prSet/>
      <dgm:spPr/>
      <dgm:t>
        <a:bodyPr/>
        <a:lstStyle/>
        <a:p>
          <a:endParaRPr lang="en-US"/>
        </a:p>
      </dgm:t>
    </dgm:pt>
    <dgm:pt modelId="{D813BFCF-759C-4F05-BA77-69CCF22CFCAB}" type="sibTrans" cxnId="{251C0C60-7596-4634-8E2C-2D58A16E65F3}">
      <dgm:prSet/>
      <dgm:spPr/>
      <dgm:t>
        <a:bodyPr/>
        <a:lstStyle/>
        <a:p>
          <a:endParaRPr lang="en-US"/>
        </a:p>
      </dgm:t>
    </dgm:pt>
    <dgm:pt modelId="{2DA4D4FC-E97C-46A7-8B9E-5B45AE34FDCA}">
      <dgm:prSet/>
      <dgm:spPr/>
      <dgm:t>
        <a:bodyPr/>
        <a:lstStyle/>
        <a:p>
          <a:pPr>
            <a:buFont typeface="+mj-lt"/>
            <a:buAutoNum type="arabicPeriod"/>
          </a:pPr>
          <a:r>
            <a:rPr lang="en-GB"/>
            <a:t>Expectation of Co-production</a:t>
          </a:r>
        </a:p>
      </dgm:t>
    </dgm:pt>
    <dgm:pt modelId="{D944CBFE-F1C4-415D-8A01-5E686263F46A}" type="parTrans" cxnId="{1E97EF26-A4A7-4F42-A1BA-07C1C39614F5}">
      <dgm:prSet/>
      <dgm:spPr/>
      <dgm:t>
        <a:bodyPr/>
        <a:lstStyle/>
        <a:p>
          <a:endParaRPr lang="en-US"/>
        </a:p>
      </dgm:t>
    </dgm:pt>
    <dgm:pt modelId="{4999784F-4577-4B8D-9E13-472666C620B5}" type="sibTrans" cxnId="{1E97EF26-A4A7-4F42-A1BA-07C1C39614F5}">
      <dgm:prSet/>
      <dgm:spPr/>
      <dgm:t>
        <a:bodyPr/>
        <a:lstStyle/>
        <a:p>
          <a:endParaRPr lang="en-US"/>
        </a:p>
      </dgm:t>
    </dgm:pt>
    <dgm:pt modelId="{3698B75B-5B19-4419-94F8-D135CE57A2BB}">
      <dgm:prSet/>
      <dgm:spPr/>
      <dgm:t>
        <a:bodyPr/>
        <a:lstStyle/>
        <a:p>
          <a:pPr>
            <a:buFont typeface="+mj-lt"/>
            <a:buAutoNum type="arabicPeriod"/>
          </a:pPr>
          <a:r>
            <a:rPr lang="en-GB"/>
            <a:t>Resources</a:t>
          </a:r>
        </a:p>
      </dgm:t>
    </dgm:pt>
    <dgm:pt modelId="{1CE768E3-0DA8-4129-A9D2-801C7EAB289C}" type="parTrans" cxnId="{3E0CDA0F-DAFD-4009-8545-7D5A209559B3}">
      <dgm:prSet/>
      <dgm:spPr/>
      <dgm:t>
        <a:bodyPr/>
        <a:lstStyle/>
        <a:p>
          <a:endParaRPr lang="en-US"/>
        </a:p>
      </dgm:t>
    </dgm:pt>
    <dgm:pt modelId="{F447121E-B84F-4E6D-B802-F10453C6773C}" type="sibTrans" cxnId="{3E0CDA0F-DAFD-4009-8545-7D5A209559B3}">
      <dgm:prSet/>
      <dgm:spPr/>
      <dgm:t>
        <a:bodyPr/>
        <a:lstStyle/>
        <a:p>
          <a:endParaRPr lang="en-US"/>
        </a:p>
      </dgm:t>
    </dgm:pt>
    <dgm:pt modelId="{56195781-57A9-4B0D-A911-A9A430E0CCB1}" type="pres">
      <dgm:prSet presAssocID="{4E734911-5C11-4C38-BDCF-AB7EFCBD2B02}" presName="matrix" presStyleCnt="0">
        <dgm:presLayoutVars>
          <dgm:chMax val="1"/>
          <dgm:dir/>
          <dgm:resizeHandles val="exact"/>
        </dgm:presLayoutVars>
      </dgm:prSet>
      <dgm:spPr/>
    </dgm:pt>
    <dgm:pt modelId="{AB2FFC1D-110A-4D7B-AD86-D2C3C32CB421}" type="pres">
      <dgm:prSet presAssocID="{4E734911-5C11-4C38-BDCF-AB7EFCBD2B02}" presName="axisShape" presStyleLbl="bgShp" presStyleIdx="0" presStyleCnt="1"/>
      <dgm:spPr/>
    </dgm:pt>
    <dgm:pt modelId="{6F78FDEE-2D6E-4126-B7BC-E668458FE7D4}" type="pres">
      <dgm:prSet presAssocID="{4E734911-5C11-4C38-BDCF-AB7EFCBD2B02}" presName="rect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3B80EAFD-915C-44B7-B831-C453E07651EA}" type="pres">
      <dgm:prSet presAssocID="{4E734911-5C11-4C38-BDCF-AB7EFCBD2B02}" presName="rect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8538EC74-861D-44FE-8749-8C9128177BA0}" type="pres">
      <dgm:prSet presAssocID="{4E734911-5C11-4C38-BDCF-AB7EFCBD2B02}" presName="rect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6BF874B0-EDA4-425E-A14C-8CB6CFF7361E}" type="pres">
      <dgm:prSet presAssocID="{4E734911-5C11-4C38-BDCF-AB7EFCBD2B02}" presName="rect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06C9B9DC-2D1E-4057-8599-FC5CDADDD20D}" srcId="{4E734911-5C11-4C38-BDCF-AB7EFCBD2B02}" destId="{F53E91CB-2149-42A7-8514-1EB981070CA6}" srcOrd="5" destOrd="0" parTransId="{F2AC607C-C0FF-4DEA-A94A-96FC0E16CE14}" sibTransId="{034AEB1D-4F1F-4B95-B42F-7B56AB2B353D}"/>
    <dgm:cxn modelId="{B162A316-79D6-48F8-B39A-E2D12AE650A7}" srcId="{4E734911-5C11-4C38-BDCF-AB7EFCBD2B02}" destId="{91C737D7-B0DD-4402-BCAB-FB7BC1027CE1}" srcOrd="0" destOrd="0" parTransId="{77800251-4F6A-4EC6-BE31-BAED81EE2447}" sibTransId="{D41E3AA4-85D7-4E03-8C42-7FF07C151AEB}"/>
    <dgm:cxn modelId="{A692E532-45C0-4D4A-9668-FEE791F5E7E8}" type="presOf" srcId="{2DA4D4FC-E97C-46A7-8B9E-5B45AE34FDCA}" destId="{8538EC74-861D-44FE-8749-8C9128177BA0}" srcOrd="0" destOrd="0" presId="urn:microsoft.com/office/officeart/2005/8/layout/matrix2"/>
    <dgm:cxn modelId="{1E97EF26-A4A7-4F42-A1BA-07C1C39614F5}" srcId="{4E734911-5C11-4C38-BDCF-AB7EFCBD2B02}" destId="{2DA4D4FC-E97C-46A7-8B9E-5B45AE34FDCA}" srcOrd="2" destOrd="0" parTransId="{D944CBFE-F1C4-415D-8A01-5E686263F46A}" sibTransId="{4999784F-4577-4B8D-9E13-472666C620B5}"/>
    <dgm:cxn modelId="{83494C68-7998-46C3-97A0-516BB6807C82}" type="presOf" srcId="{3E8F390C-91C8-4718-953D-265ABB0F03F1}" destId="{3B80EAFD-915C-44B7-B831-C453E07651EA}" srcOrd="0" destOrd="0" presId="urn:microsoft.com/office/officeart/2005/8/layout/matrix2"/>
    <dgm:cxn modelId="{251C0C60-7596-4634-8E2C-2D58A16E65F3}" srcId="{4E734911-5C11-4C38-BDCF-AB7EFCBD2B02}" destId="{3E8F390C-91C8-4718-953D-265ABB0F03F1}" srcOrd="1" destOrd="0" parTransId="{C75C0351-DA88-495D-A741-CC93C546BD14}" sibTransId="{D813BFCF-759C-4F05-BA77-69CCF22CFCAB}"/>
    <dgm:cxn modelId="{645C99F3-3B63-4F18-B62E-3F97D7D86BA1}" type="presOf" srcId="{91C737D7-B0DD-4402-BCAB-FB7BC1027CE1}" destId="{6F78FDEE-2D6E-4126-B7BC-E668458FE7D4}" srcOrd="0" destOrd="0" presId="urn:microsoft.com/office/officeart/2005/8/layout/matrix2"/>
    <dgm:cxn modelId="{B4976E31-3D83-4E8C-869F-968A8C868D10}" srcId="{4E734911-5C11-4C38-BDCF-AB7EFCBD2B02}" destId="{FFAD2A73-F761-46DD-B4E0-E4FE8F7F4B63}" srcOrd="4" destOrd="0" parTransId="{738D29DA-01E8-495C-AB7B-7147F71C5962}" sibTransId="{C0B8C359-58D3-4153-B883-3490704614CE}"/>
    <dgm:cxn modelId="{581D46C9-D984-43A9-9FA1-EE6216B733CD}" srcId="{4E734911-5C11-4C38-BDCF-AB7EFCBD2B02}" destId="{B80F4ABA-2830-443D-9F6B-D4DA9194DB28}" srcOrd="6" destOrd="0" parTransId="{B54939AD-9A6E-46EC-BACA-ED0691718C08}" sibTransId="{4CE0DC21-5352-4820-9EED-D3A81C6B2A4D}"/>
    <dgm:cxn modelId="{55DAE85A-9F38-481C-950F-21C4A26D563E}" type="presOf" srcId="{3698B75B-5B19-4419-94F8-D135CE57A2BB}" destId="{6BF874B0-EDA4-425E-A14C-8CB6CFF7361E}" srcOrd="0" destOrd="0" presId="urn:microsoft.com/office/officeart/2005/8/layout/matrix2"/>
    <dgm:cxn modelId="{3E0CDA0F-DAFD-4009-8545-7D5A209559B3}" srcId="{4E734911-5C11-4C38-BDCF-AB7EFCBD2B02}" destId="{3698B75B-5B19-4419-94F8-D135CE57A2BB}" srcOrd="3" destOrd="0" parTransId="{1CE768E3-0DA8-4129-A9D2-801C7EAB289C}" sibTransId="{F447121E-B84F-4E6D-B802-F10453C6773C}"/>
    <dgm:cxn modelId="{62BA2718-01BC-4E16-92E7-FB3FDF4209EB}" type="presOf" srcId="{4E734911-5C11-4C38-BDCF-AB7EFCBD2B02}" destId="{56195781-57A9-4B0D-A911-A9A430E0CCB1}" srcOrd="0" destOrd="0" presId="urn:microsoft.com/office/officeart/2005/8/layout/matrix2"/>
    <dgm:cxn modelId="{330AF65D-0E6E-49D7-A478-3F1DF1A57167}" type="presParOf" srcId="{56195781-57A9-4B0D-A911-A9A430E0CCB1}" destId="{AB2FFC1D-110A-4D7B-AD86-D2C3C32CB421}" srcOrd="0" destOrd="0" presId="urn:microsoft.com/office/officeart/2005/8/layout/matrix2"/>
    <dgm:cxn modelId="{79D939CB-5111-4924-B56C-883326CEF1D5}" type="presParOf" srcId="{56195781-57A9-4B0D-A911-A9A430E0CCB1}" destId="{6F78FDEE-2D6E-4126-B7BC-E668458FE7D4}" srcOrd="1" destOrd="0" presId="urn:microsoft.com/office/officeart/2005/8/layout/matrix2"/>
    <dgm:cxn modelId="{4BAE34EC-BA9B-4BAC-AD46-705A082CE08D}" type="presParOf" srcId="{56195781-57A9-4B0D-A911-A9A430E0CCB1}" destId="{3B80EAFD-915C-44B7-B831-C453E07651EA}" srcOrd="2" destOrd="0" presId="urn:microsoft.com/office/officeart/2005/8/layout/matrix2"/>
    <dgm:cxn modelId="{6DBF5AA2-5501-449E-95B4-0BC299CB36ED}" type="presParOf" srcId="{56195781-57A9-4B0D-A911-A9A430E0CCB1}" destId="{8538EC74-861D-44FE-8749-8C9128177BA0}" srcOrd="3" destOrd="0" presId="urn:microsoft.com/office/officeart/2005/8/layout/matrix2"/>
    <dgm:cxn modelId="{FCDAB0DC-4E80-44C6-8140-1030D8497B4E}" type="presParOf" srcId="{56195781-57A9-4B0D-A911-A9A430E0CCB1}" destId="{6BF874B0-EDA4-425E-A14C-8CB6CFF7361E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2FFC1D-110A-4D7B-AD86-D2C3C32CB421}">
      <dsp:nvSpPr>
        <dsp:cNvPr id="0" name=""/>
        <dsp:cNvSpPr/>
      </dsp:nvSpPr>
      <dsp:spPr>
        <a:xfrm>
          <a:off x="795337" y="0"/>
          <a:ext cx="2228850" cy="222885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F78FDEE-2D6E-4126-B7BC-E668458FE7D4}">
      <dsp:nvSpPr>
        <dsp:cNvPr id="0" name=""/>
        <dsp:cNvSpPr/>
      </dsp:nvSpPr>
      <dsp:spPr>
        <a:xfrm>
          <a:off x="940212" y="144875"/>
          <a:ext cx="891540" cy="8915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GB" sz="1100" kern="1200"/>
            <a:t>Every team acts on feedback</a:t>
          </a:r>
          <a:endParaRPr lang="en-US" sz="1100" kern="1200"/>
        </a:p>
      </dsp:txBody>
      <dsp:txXfrm>
        <a:off x="983733" y="188396"/>
        <a:ext cx="804498" cy="804498"/>
      </dsp:txXfrm>
    </dsp:sp>
    <dsp:sp modelId="{3B80EAFD-915C-44B7-B831-C453E07651EA}">
      <dsp:nvSpPr>
        <dsp:cNvPr id="0" name=""/>
        <dsp:cNvSpPr/>
      </dsp:nvSpPr>
      <dsp:spPr>
        <a:xfrm>
          <a:off x="1987772" y="144875"/>
          <a:ext cx="891540" cy="8915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GB" sz="1100" kern="1200"/>
            <a:t>Leadership at every level</a:t>
          </a:r>
        </a:p>
      </dsp:txBody>
      <dsp:txXfrm>
        <a:off x="2031293" y="188396"/>
        <a:ext cx="804498" cy="804498"/>
      </dsp:txXfrm>
    </dsp:sp>
    <dsp:sp modelId="{8538EC74-861D-44FE-8749-8C9128177BA0}">
      <dsp:nvSpPr>
        <dsp:cNvPr id="0" name=""/>
        <dsp:cNvSpPr/>
      </dsp:nvSpPr>
      <dsp:spPr>
        <a:xfrm>
          <a:off x="940212" y="1192434"/>
          <a:ext cx="891540" cy="8915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GB" sz="1100" kern="1200"/>
            <a:t>Expectation of Co-production</a:t>
          </a:r>
        </a:p>
      </dsp:txBody>
      <dsp:txXfrm>
        <a:off x="983733" y="1235955"/>
        <a:ext cx="804498" cy="804498"/>
      </dsp:txXfrm>
    </dsp:sp>
    <dsp:sp modelId="{6BF874B0-EDA4-425E-A14C-8CB6CFF7361E}">
      <dsp:nvSpPr>
        <dsp:cNvPr id="0" name=""/>
        <dsp:cNvSpPr/>
      </dsp:nvSpPr>
      <dsp:spPr>
        <a:xfrm>
          <a:off x="1987772" y="1192434"/>
          <a:ext cx="891540" cy="8915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GB" sz="1100" kern="1200"/>
            <a:t>Resources</a:t>
          </a:r>
        </a:p>
      </dsp:txBody>
      <dsp:txXfrm>
        <a:off x="2031293" y="1235955"/>
        <a:ext cx="804498" cy="8044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99A6425CDE436EA5D5DDAABD72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DD8-0744-4308-B004-1E9FAF364983}"/>
      </w:docPartPr>
      <w:docPartBody>
        <w:p w:rsidR="00721C2F" w:rsidRDefault="00032EFC">
          <w:pPr>
            <w:pStyle w:val="6499A6425CDE436EA5D5DDAABD7219B6"/>
          </w:pPr>
          <w:bookmarkStart w:id="0" w:name="_Toc347752181"/>
          <w:r w:rsidRPr="00A67DA8">
            <w:t>Who we are</w:t>
          </w:r>
          <w:bookmarkEnd w:id="0"/>
        </w:p>
      </w:docPartBody>
    </w:docPart>
    <w:docPart>
      <w:docPartPr>
        <w:name w:val="E6A4983AEAC24942AF1BBDC99775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7AC40-7A47-4DCC-ABDF-7EBB260ADACF}"/>
      </w:docPartPr>
      <w:docPartBody>
        <w:p w:rsidR="00721C2F" w:rsidRDefault="00032EFC">
          <w:pPr>
            <w:pStyle w:val="E6A4983AEAC24942AF1BBDC997755E03"/>
          </w:pPr>
          <w:bookmarkStart w:id="1" w:name="_Toc347752182"/>
          <w:r w:rsidRPr="00EB0C72">
            <w:t>Contact Us</w:t>
          </w:r>
          <w:bookmarkEnd w:id="1"/>
        </w:p>
      </w:docPartBody>
    </w:docPart>
    <w:docPart>
      <w:docPartPr>
        <w:name w:val="40438395CB4746FAA85527DEA40D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FCC3-6F2B-4F29-BEB0-DBDDEC8BD301}"/>
      </w:docPartPr>
      <w:docPartBody>
        <w:p w:rsidR="00721C2F" w:rsidRDefault="00032EFC">
          <w:pPr>
            <w:pStyle w:val="40438395CB4746FAA85527DEA40DEF22"/>
          </w:pPr>
          <w:r w:rsidRPr="005200E6">
            <w:t>Getting Started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2249C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ED7D31" w:themeColor="accent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FC"/>
    <w:rsid w:val="00032EFC"/>
    <w:rsid w:val="002B294E"/>
    <w:rsid w:val="0072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99A6425CDE436EA5D5DDAABD7219B6">
    <w:name w:val="6499A6425CDE436EA5D5DDAABD7219B6"/>
  </w:style>
  <w:style w:type="paragraph" w:styleId="ListBullet">
    <w:name w:val="List Bullet"/>
    <w:basedOn w:val="Normal"/>
    <w:uiPriority w:val="2"/>
    <w:qFormat/>
    <w:pPr>
      <w:numPr>
        <w:numId w:val="1"/>
      </w:numPr>
      <w:spacing w:line="240" w:lineRule="auto"/>
    </w:pPr>
    <w:rPr>
      <w:color w:val="000000" w:themeColor="text1"/>
      <w:sz w:val="20"/>
      <w:szCs w:val="20"/>
      <w:lang w:val="en-US" w:eastAsia="ja-JP"/>
    </w:rPr>
  </w:style>
  <w:style w:type="paragraph" w:customStyle="1" w:styleId="199C0F9399D3410AA506BF590BCD9D12">
    <w:name w:val="199C0F9399D3410AA506BF590BCD9D12"/>
  </w:style>
  <w:style w:type="paragraph" w:styleId="Title">
    <w:name w:val="Title"/>
    <w:basedOn w:val="Normal"/>
    <w:link w:val="TitleChar"/>
    <w:uiPriority w:val="2"/>
    <w:qFormat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kern w:val="28"/>
      <w:sz w:val="56"/>
      <w:szCs w:val="8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Pr>
      <w:rFonts w:eastAsiaTheme="majorEastAsia" w:cstheme="majorBidi"/>
      <w:b/>
      <w:color w:val="FFFFFF" w:themeColor="background1"/>
      <w:kern w:val="28"/>
      <w:sz w:val="56"/>
      <w:szCs w:val="88"/>
      <w:lang w:val="en-US" w:eastAsia="ja-JP"/>
    </w:rPr>
  </w:style>
  <w:style w:type="paragraph" w:customStyle="1" w:styleId="6DF8C2AF0E97484CB333749BDD2F8A4A">
    <w:name w:val="6DF8C2AF0E97484CB333749BDD2F8A4A"/>
  </w:style>
  <w:style w:type="paragraph" w:customStyle="1" w:styleId="E6A4983AEAC24942AF1BBDC997755E03">
    <w:name w:val="E6A4983AEAC24942AF1BBDC997755E03"/>
  </w:style>
  <w:style w:type="paragraph" w:customStyle="1" w:styleId="9E9CA73AD4B940FBAA5E5323D064414D">
    <w:name w:val="9E9CA73AD4B940FBAA5E5323D064414D"/>
  </w:style>
  <w:style w:type="paragraph" w:customStyle="1" w:styleId="E1A94920D83A42EBAF815436411F6591">
    <w:name w:val="E1A94920D83A42EBAF815436411F6591"/>
  </w:style>
  <w:style w:type="paragraph" w:customStyle="1" w:styleId="B74F247893384884A19323FC33E2D1EE">
    <w:name w:val="B74F247893384884A19323FC33E2D1EE"/>
  </w:style>
  <w:style w:type="paragraph" w:customStyle="1" w:styleId="D69FD0B665104504AA42CEDDB06C1657">
    <w:name w:val="D69FD0B665104504AA42CEDDB06C1657"/>
  </w:style>
  <w:style w:type="paragraph" w:customStyle="1" w:styleId="D8CDF59F899542C99CFE384CB9D8C885">
    <w:name w:val="D8CDF59F899542C99CFE384CB9D8C885"/>
  </w:style>
  <w:style w:type="paragraph" w:customStyle="1" w:styleId="59AEB76F77234989A0A3D122FBB51340">
    <w:name w:val="59AEB76F77234989A0A3D122FBB51340"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color w:val="FFFFFF" w:themeColor="background1"/>
      <w:sz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FFFFFF" w:themeColor="background1"/>
      <w:sz w:val="24"/>
      <w:lang w:val="en-US" w:eastAsia="ja-JP"/>
    </w:rPr>
  </w:style>
  <w:style w:type="paragraph" w:customStyle="1" w:styleId="2521179857574937953AAC8F74567397">
    <w:name w:val="2521179857574937953AAC8F74567397"/>
  </w:style>
  <w:style w:type="paragraph" w:customStyle="1" w:styleId="0FB4E1435FE44FC48F4BBDE3A97D0503">
    <w:name w:val="0FB4E1435FE44FC48F4BBDE3A97D0503"/>
  </w:style>
  <w:style w:type="paragraph" w:customStyle="1" w:styleId="FEE2E399CC6E4BB6BF6839A919447A9B">
    <w:name w:val="FEE2E399CC6E4BB6BF6839A919447A9B"/>
  </w:style>
  <w:style w:type="paragraph" w:customStyle="1" w:styleId="E3C174E7250148C187C650AA413F2E43">
    <w:name w:val="E3C174E7250148C187C650AA413F2E43"/>
  </w:style>
  <w:style w:type="paragraph" w:customStyle="1" w:styleId="9D4B4ED6F0DF4A559DB41BB0930940D0">
    <w:name w:val="9D4B4ED6F0DF4A559DB41BB0930940D0"/>
  </w:style>
  <w:style w:type="paragraph" w:customStyle="1" w:styleId="329D80854F5C4721828F607C96EA417D">
    <w:name w:val="329D80854F5C4721828F607C96EA417D"/>
  </w:style>
  <w:style w:type="paragraph" w:customStyle="1" w:styleId="A58B50055FB6446D845151C884F873EC">
    <w:name w:val="A58B50055FB6446D845151C884F873EC"/>
  </w:style>
  <w:style w:type="paragraph" w:customStyle="1" w:styleId="F4DDB7B755654A93BC67AAEDA7B2104C">
    <w:name w:val="F4DDB7B755654A93BC67AAEDA7B2104C"/>
  </w:style>
  <w:style w:type="paragraph" w:customStyle="1" w:styleId="54112CEA23854D339964414E0E7C14C2">
    <w:name w:val="54112CEA23854D339964414E0E7C14C2"/>
  </w:style>
  <w:style w:type="paragraph" w:customStyle="1" w:styleId="3746627383D44693A10F33980210BDE9">
    <w:name w:val="3746627383D44693A10F33980210BDE9"/>
  </w:style>
  <w:style w:type="paragraph" w:customStyle="1" w:styleId="11C4A5CAE6C043F0BA6C749312EAE369">
    <w:name w:val="11C4A5CAE6C043F0BA6C749312EAE369"/>
  </w:style>
  <w:style w:type="paragraph" w:customStyle="1" w:styleId="DA29571AD0724A4EA127DB6FEC9C0707">
    <w:name w:val="DA29571AD0724A4EA127DB6FEC9C0707"/>
  </w:style>
  <w:style w:type="paragraph" w:customStyle="1" w:styleId="0697E9A9406846B08E1C9E1B66CF1AB6">
    <w:name w:val="0697E9A9406846B08E1C9E1B66CF1AB6"/>
  </w:style>
  <w:style w:type="paragraph" w:customStyle="1" w:styleId="CF856B6D26884668B7DDA91C6AF86141">
    <w:name w:val="CF856B6D26884668B7DDA91C6AF86141"/>
  </w:style>
  <w:style w:type="paragraph" w:customStyle="1" w:styleId="0EDEF3961586402B909E1694B576E344">
    <w:name w:val="0EDEF3961586402B909E1694B576E344"/>
  </w:style>
  <w:style w:type="paragraph" w:customStyle="1" w:styleId="57A68BFDA299474D8B66D6AB9DCABAAF">
    <w:name w:val="57A68BFDA299474D8B66D6AB9DCABAAF"/>
  </w:style>
  <w:style w:type="paragraph" w:customStyle="1" w:styleId="8462DDD9D40D449695EA44A4B1772083">
    <w:name w:val="8462DDD9D40D449695EA44A4B1772083"/>
  </w:style>
  <w:style w:type="paragraph" w:customStyle="1" w:styleId="DE4B8C28BFB14A6FA02D34805A8BAE7A">
    <w:name w:val="DE4B8C28BFB14A6FA02D34805A8BAE7A"/>
  </w:style>
  <w:style w:type="paragraph" w:customStyle="1" w:styleId="9D88B8CEA8224399BD9153F8642978D0">
    <w:name w:val="9D88B8CEA8224399BD9153F8642978D0"/>
  </w:style>
  <w:style w:type="paragraph" w:customStyle="1" w:styleId="60E55CA5742B41409C94F13225DEC28A">
    <w:name w:val="60E55CA5742B41409C94F13225DEC28A"/>
  </w:style>
  <w:style w:type="paragraph" w:customStyle="1" w:styleId="40438395CB4746FAA85527DEA40DEF22">
    <w:name w:val="40438395CB4746FAA85527DEA40DEF22"/>
  </w:style>
  <w:style w:type="paragraph" w:customStyle="1" w:styleId="B68FB6D4575A4E6E9D64E3117E3727FC">
    <w:name w:val="B68FB6D4575A4E6E9D64E3117E3727FC"/>
  </w:style>
  <w:style w:type="paragraph" w:customStyle="1" w:styleId="7C285AF4E3384E6B90EA0543264E5998">
    <w:name w:val="7C285AF4E3384E6B90EA0543264E5998"/>
  </w:style>
  <w:style w:type="paragraph" w:customStyle="1" w:styleId="13AE49357E9F4AF297C6B416A2E880AC">
    <w:name w:val="13AE49357E9F4AF297C6B416A2E880AC"/>
  </w:style>
  <w:style w:type="paragraph" w:customStyle="1" w:styleId="00340049E18F4F56AFB50B955A85940F">
    <w:name w:val="00340049E18F4F56AFB50B955A85940F"/>
  </w:style>
  <w:style w:type="paragraph" w:customStyle="1" w:styleId="EC1C3535BBA040DEB930DE20257C59B9">
    <w:name w:val="EC1C3535BBA040DEB930DE20257C59B9"/>
  </w:style>
  <w:style w:type="paragraph" w:customStyle="1" w:styleId="F26442292FF5441B97F7CA354D9F19B6">
    <w:name w:val="F26442292FF5441B97F7CA354D9F19B6"/>
  </w:style>
  <w:style w:type="paragraph" w:customStyle="1" w:styleId="590EE833BCB14B07B8C88524E01EAAC6">
    <w:name w:val="590EE833BCB14B07B8C88524E01EAAC6"/>
  </w:style>
  <w:style w:type="paragraph" w:customStyle="1" w:styleId="E775610EAFAE490C82A0AC9B35347761">
    <w:name w:val="E775610EAFAE490C82A0AC9B35347761"/>
  </w:style>
  <w:style w:type="paragraph" w:customStyle="1" w:styleId="833250A63F6940E5A56FCD278A65F6B6">
    <w:name w:val="833250A63F6940E5A56FCD278A65F6B6"/>
    <w:rsid w:val="00032EFC"/>
  </w:style>
  <w:style w:type="paragraph" w:customStyle="1" w:styleId="E9D11D1874E649B08EA41E1EF599DBF4">
    <w:name w:val="E9D11D1874E649B08EA41E1EF599DBF4"/>
    <w:rsid w:val="00032EFC"/>
  </w:style>
  <w:style w:type="paragraph" w:customStyle="1" w:styleId="A4B8C2FB554E4B0CA6263CD2064135F9">
    <w:name w:val="A4B8C2FB554E4B0CA6263CD2064135F9"/>
    <w:rsid w:val="00032EFC"/>
  </w:style>
  <w:style w:type="paragraph" w:customStyle="1" w:styleId="CFCA5D8809C843ED9989194BEC9FCBEF">
    <w:name w:val="CFCA5D8809C843ED9989194BEC9FCBEF"/>
    <w:rsid w:val="00032EFC"/>
  </w:style>
  <w:style w:type="paragraph" w:customStyle="1" w:styleId="3E29A254F8BF438482E68B111B050199">
    <w:name w:val="3E29A254F8BF438482E68B111B050199"/>
    <w:rsid w:val="00032EFC"/>
  </w:style>
  <w:style w:type="paragraph" w:customStyle="1" w:styleId="D8BA8FC44E7C409FA135C1BCF7A5F650">
    <w:name w:val="D8BA8FC44E7C409FA135C1BCF7A5F650"/>
    <w:rsid w:val="00032EFC"/>
  </w:style>
  <w:style w:type="paragraph" w:customStyle="1" w:styleId="646F8FADF76F4F61B2C5EE2ADA970910">
    <w:name w:val="646F8FADF76F4F61B2C5EE2ADA970910"/>
    <w:rsid w:val="00032EFC"/>
  </w:style>
  <w:style w:type="paragraph" w:customStyle="1" w:styleId="D8D32B8D63CC4EAFB18EFC3F7982B707">
    <w:name w:val="D8D32B8D63CC4EAFB18EFC3F7982B707"/>
    <w:rsid w:val="00032EFC"/>
  </w:style>
  <w:style w:type="paragraph" w:customStyle="1" w:styleId="1EF358B383C84DA888F67CAB92016B7B">
    <w:name w:val="1EF358B383C84DA888F67CAB92016B7B"/>
    <w:rsid w:val="00032EFC"/>
  </w:style>
  <w:style w:type="paragraph" w:customStyle="1" w:styleId="E3D043825055439FB2EB7DED194CF7E3">
    <w:name w:val="E3D043825055439FB2EB7DED194CF7E3"/>
    <w:rsid w:val="00032EFC"/>
  </w:style>
  <w:style w:type="paragraph" w:customStyle="1" w:styleId="2DB6A73164574A138EDB4FD0D77F1227">
    <w:name w:val="2DB6A73164574A138EDB4FD0D77F1227"/>
    <w:rsid w:val="00032EFC"/>
  </w:style>
  <w:style w:type="paragraph" w:customStyle="1" w:styleId="F62792C2D42C4F4383B57479DA9B22B4">
    <w:name w:val="F62792C2D42C4F4383B57479DA9B22B4"/>
    <w:rsid w:val="00032EFC"/>
  </w:style>
  <w:style w:type="paragraph" w:customStyle="1" w:styleId="96BB35126B424E1A93C8C22A0A622D0A">
    <w:name w:val="96BB35126B424E1A93C8C22A0A622D0A"/>
    <w:rsid w:val="00032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BKLT-0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B9AAD-6236-4A18-8307-175F9111A86A}">
  <ds:schemaRefs>
    <ds:schemaRef ds:uri="http://purl.org/dc/elements/1.1/"/>
    <ds:schemaRef ds:uri="http://schemas.openxmlformats.org/package/2006/metadata/core-properties"/>
    <ds:schemaRef ds:uri="71af3243-3dd4-4a8d-8c0d-dd76da1f02a5"/>
    <ds:schemaRef ds:uri="http://schemas.microsoft.com/office/2006/metadata/properties"/>
    <ds:schemaRef ds:uri="16c05727-aa75-4e4a-9b5f-8a80a1165891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9D88ED-B4EC-4D69-88ED-C6EE1E888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6D7B6-6299-4438-9E9D-58C568C8FA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30E99B-369E-497D-BD0D-F832FC12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booklet</Template>
  <TotalTime>0</TotalTime>
  <Pages>4</Pages>
  <Words>820</Words>
  <Characters>4678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2019-02-28T10:55:00Z</dcterms:created>
  <dcterms:modified xsi:type="dcterms:W3CDTF">2019-02-28T10:55:00Z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