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B7D7" w14:textId="3BB6A0BB" w:rsidR="00E06B84" w:rsidRPr="00534813" w:rsidRDefault="00E06B84" w:rsidP="00E06B84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34813">
        <w:rPr>
          <w:b/>
          <w:bCs/>
          <w:sz w:val="28"/>
          <w:szCs w:val="28"/>
          <w:u w:val="single"/>
        </w:rPr>
        <w:t>Caring for our families, friends and carers</w:t>
      </w:r>
      <w:r w:rsidR="000876F2" w:rsidRPr="00534813">
        <w:rPr>
          <w:b/>
          <w:bCs/>
          <w:sz w:val="28"/>
          <w:szCs w:val="28"/>
          <w:u w:val="single"/>
        </w:rPr>
        <w:t xml:space="preserve"> through covid-19</w:t>
      </w:r>
    </w:p>
    <w:p w14:paraId="6840F069" w14:textId="00637693" w:rsidR="00CA5DD7" w:rsidRDefault="00FC45E8" w:rsidP="00E06B84">
      <w:r>
        <w:t xml:space="preserve">We are aware that carers </w:t>
      </w:r>
      <w:r w:rsidR="008E3FA6">
        <w:t>are</w:t>
      </w:r>
      <w:r>
        <w:t xml:space="preserve"> currently dealing with </w:t>
      </w:r>
      <w:r w:rsidR="008E3FA6">
        <w:t xml:space="preserve">more </w:t>
      </w:r>
      <w:r>
        <w:t>challenges</w:t>
      </w:r>
      <w:r w:rsidR="008E3FA6">
        <w:t xml:space="preserve"> than ever before</w:t>
      </w:r>
      <w:r w:rsidR="002F01E4">
        <w:t xml:space="preserve"> and want to make sure that</w:t>
      </w:r>
      <w:r w:rsidR="008E5FF3">
        <w:t xml:space="preserve"> </w:t>
      </w:r>
      <w:r w:rsidR="00260DCD">
        <w:t>you know about the</w:t>
      </w:r>
      <w:r w:rsidR="008B7E6E">
        <w:t xml:space="preserve"> </w:t>
      </w:r>
      <w:r w:rsidR="005C7B7E">
        <w:t xml:space="preserve">help, support and advice available </w:t>
      </w:r>
      <w:r w:rsidR="00260DCD">
        <w:t>to you.</w:t>
      </w:r>
    </w:p>
    <w:p w14:paraId="729C524D" w14:textId="42D057F9" w:rsidR="005C7B7E" w:rsidRPr="008B7E6E" w:rsidRDefault="005C7B7E" w:rsidP="00E06B84">
      <w:r>
        <w:t>Please see be</w:t>
      </w:r>
      <w:r w:rsidR="006A2807">
        <w:t>low;</w:t>
      </w:r>
    </w:p>
    <w:p w14:paraId="7A2C63F5" w14:textId="50F256A3" w:rsidR="00E06B84" w:rsidRDefault="00E06B84" w:rsidP="00E06B84"/>
    <w:p w14:paraId="0E480C46" w14:textId="0ADFEA52" w:rsidR="00EF62BB" w:rsidRPr="00D27742" w:rsidRDefault="00EF62BB" w:rsidP="00E06B84">
      <w:pPr>
        <w:rPr>
          <w:b/>
          <w:bCs/>
          <w:u w:val="single"/>
        </w:rPr>
      </w:pPr>
      <w:r w:rsidRPr="00D27742">
        <w:rPr>
          <w:b/>
          <w:bCs/>
          <w:u w:val="single"/>
        </w:rPr>
        <w:t>NATIONAL</w:t>
      </w:r>
      <w:r w:rsidR="004E339D">
        <w:rPr>
          <w:b/>
          <w:bCs/>
          <w:u w:val="single"/>
        </w:rPr>
        <w:t xml:space="preserve"> </w:t>
      </w:r>
      <w:r w:rsidR="00E668E7">
        <w:rPr>
          <w:b/>
          <w:bCs/>
          <w:u w:val="single"/>
        </w:rPr>
        <w:t>SUPPORT &amp; INFORMATION</w:t>
      </w:r>
    </w:p>
    <w:p w14:paraId="5D8ED556" w14:textId="59AB9778" w:rsidR="00B02BC8" w:rsidRDefault="00B02BC8" w:rsidP="00E06B84">
      <w:pPr>
        <w:rPr>
          <w:b/>
          <w:bCs/>
        </w:rPr>
      </w:pPr>
    </w:p>
    <w:p w14:paraId="26DEC9C3" w14:textId="69CDE842" w:rsidR="00AA7161" w:rsidRDefault="00AA7161" w:rsidP="00E06B84">
      <w:pPr>
        <w:rPr>
          <w:b/>
          <w:bCs/>
        </w:rPr>
      </w:pPr>
      <w:proofErr w:type="spellStart"/>
      <w:r>
        <w:rPr>
          <w:b/>
          <w:bCs/>
        </w:rPr>
        <w:t>DoH</w:t>
      </w:r>
      <w:proofErr w:type="spellEnd"/>
      <w:r>
        <w:rPr>
          <w:b/>
          <w:bCs/>
        </w:rPr>
        <w:t xml:space="preserve"> guidance </w:t>
      </w:r>
      <w:r w:rsidR="00D27742">
        <w:rPr>
          <w:b/>
          <w:bCs/>
        </w:rPr>
        <w:t>for those who provide unpaid care to friends and family</w:t>
      </w:r>
    </w:p>
    <w:p w14:paraId="1B2B22CB" w14:textId="3B5C295D" w:rsidR="00B02BC8" w:rsidRPr="00AA7161" w:rsidRDefault="002B665E" w:rsidP="00E06B84">
      <w:hyperlink r:id="rId10" w:history="1">
        <w:r w:rsidR="00AA7161" w:rsidRPr="00AA7161">
          <w:rPr>
            <w:rStyle w:val="Hyperlink"/>
          </w:rPr>
          <w:t>https://www.gov.uk/government/publications/coronavirus-covid-19-providing-unpaid-care/guidance-for-those-who-provide-unpaid-care-to-friends-or-family</w:t>
        </w:r>
      </w:hyperlink>
    </w:p>
    <w:p w14:paraId="3E29061E" w14:textId="77777777" w:rsidR="00AA7161" w:rsidRDefault="00AA7161" w:rsidP="00E06B84">
      <w:pPr>
        <w:rPr>
          <w:b/>
          <w:bCs/>
        </w:rPr>
      </w:pPr>
    </w:p>
    <w:p w14:paraId="0737CE45" w14:textId="77777777" w:rsidR="00B02BC8" w:rsidRDefault="00B02BC8" w:rsidP="00E06B84">
      <w:pPr>
        <w:rPr>
          <w:b/>
          <w:bCs/>
        </w:rPr>
      </w:pPr>
    </w:p>
    <w:p w14:paraId="62D7F8C2" w14:textId="569FF948" w:rsidR="00EF62BB" w:rsidRPr="00EF62BB" w:rsidRDefault="00EF62BB" w:rsidP="00EF62BB">
      <w:pPr>
        <w:rPr>
          <w:rFonts w:asciiTheme="minorHAnsi" w:hAnsiTheme="minorHAnsi" w:cstheme="minorHAnsi"/>
          <w:b/>
          <w:bCs/>
        </w:rPr>
      </w:pPr>
      <w:r w:rsidRPr="00EF62BB">
        <w:rPr>
          <w:rFonts w:asciiTheme="minorHAnsi" w:hAnsiTheme="minorHAnsi" w:cstheme="minorHAnsi"/>
          <w:b/>
          <w:bCs/>
        </w:rPr>
        <w:t>Rethink Mental Illnes</w:t>
      </w:r>
      <w:r w:rsidR="005212C8">
        <w:rPr>
          <w:rFonts w:asciiTheme="minorHAnsi" w:hAnsiTheme="minorHAnsi" w:cstheme="minorHAnsi"/>
          <w:b/>
          <w:bCs/>
        </w:rPr>
        <w:t>s</w:t>
      </w:r>
    </w:p>
    <w:p w14:paraId="126F164D" w14:textId="77777777" w:rsidR="00EF62BB" w:rsidRPr="00EF62BB" w:rsidRDefault="00EF62BB" w:rsidP="00EF62BB">
      <w:pPr>
        <w:rPr>
          <w:rFonts w:asciiTheme="minorHAnsi" w:hAnsiTheme="minorHAnsi" w:cstheme="minorHAnsi"/>
          <w:b/>
          <w:bCs/>
        </w:rPr>
      </w:pPr>
    </w:p>
    <w:p w14:paraId="4AB74A0F" w14:textId="78497803" w:rsidR="00EF62BB" w:rsidRPr="00EF62BB" w:rsidRDefault="00DE1114" w:rsidP="00EF62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E2E2E"/>
          <w:lang w:val="en"/>
        </w:rPr>
        <w:t>Rethink</w:t>
      </w:r>
      <w:r w:rsidR="00EF62BB" w:rsidRPr="00EF62BB">
        <w:rPr>
          <w:rFonts w:asciiTheme="minorHAnsi" w:hAnsiTheme="minorHAnsi" w:cstheme="minorHAnsi"/>
          <w:color w:val="2E2E2E"/>
          <w:lang w:val="en"/>
        </w:rPr>
        <w:t xml:space="preserve"> have set up an online hub to provide practical support and information that is useful for people living </w:t>
      </w:r>
      <w:proofErr w:type="gramStart"/>
      <w:r w:rsidR="00EF62BB" w:rsidRPr="00EF62BB">
        <w:rPr>
          <w:rFonts w:asciiTheme="minorHAnsi" w:hAnsiTheme="minorHAnsi" w:cstheme="minorHAnsi"/>
          <w:color w:val="2E2E2E"/>
          <w:lang w:val="en"/>
        </w:rPr>
        <w:t xml:space="preserve">with, </w:t>
      </w:r>
      <w:r w:rsidR="00EF62BB" w:rsidRPr="00A65DC8">
        <w:rPr>
          <w:rFonts w:asciiTheme="minorHAnsi" w:hAnsiTheme="minorHAnsi" w:cstheme="minorHAnsi"/>
          <w:color w:val="2E2E2E"/>
          <w:lang w:val="en"/>
        </w:rPr>
        <w:t>or</w:t>
      </w:r>
      <w:proofErr w:type="gramEnd"/>
      <w:r w:rsidR="00EF62BB" w:rsidRPr="00A65DC8">
        <w:rPr>
          <w:rFonts w:asciiTheme="minorHAnsi" w:hAnsiTheme="minorHAnsi" w:cstheme="minorHAnsi"/>
          <w:color w:val="2E2E2E"/>
          <w:lang w:val="en"/>
        </w:rPr>
        <w:t xml:space="preserve"> supporting people</w:t>
      </w:r>
      <w:r w:rsidR="00EF62BB" w:rsidRPr="00EF62BB">
        <w:rPr>
          <w:rFonts w:asciiTheme="minorHAnsi" w:hAnsiTheme="minorHAnsi" w:cstheme="minorHAnsi"/>
          <w:color w:val="2E2E2E"/>
          <w:lang w:val="en"/>
        </w:rPr>
        <w:t xml:space="preserve"> with mental illness.</w:t>
      </w:r>
    </w:p>
    <w:p w14:paraId="74A1033A" w14:textId="77777777" w:rsidR="00EF62BB" w:rsidRPr="00EF62BB" w:rsidRDefault="00EF62BB" w:rsidP="00EF62BB">
      <w:pPr>
        <w:rPr>
          <w:rFonts w:asciiTheme="minorHAnsi" w:hAnsiTheme="minorHAnsi" w:cstheme="minorHAnsi"/>
        </w:rPr>
      </w:pPr>
    </w:p>
    <w:p w14:paraId="6005C9D8" w14:textId="77777777" w:rsidR="00EF62BB" w:rsidRPr="00EF62BB" w:rsidRDefault="002B665E" w:rsidP="00EF62BB">
      <w:pPr>
        <w:rPr>
          <w:rFonts w:asciiTheme="minorHAnsi" w:hAnsiTheme="minorHAnsi" w:cstheme="minorHAnsi"/>
        </w:rPr>
      </w:pPr>
      <w:hyperlink r:id="rId11" w:history="1">
        <w:r w:rsidR="00EF62BB" w:rsidRPr="00EF62BB">
          <w:rPr>
            <w:rStyle w:val="Hyperlink"/>
            <w:rFonts w:asciiTheme="minorHAnsi" w:hAnsiTheme="minorHAnsi" w:cstheme="minorHAnsi"/>
          </w:rPr>
          <w:t>https://www.rethink.org/advice-and-information/covid-19-support/</w:t>
        </w:r>
      </w:hyperlink>
    </w:p>
    <w:p w14:paraId="591D5462" w14:textId="77777777" w:rsidR="00EF62BB" w:rsidRPr="00EF62BB" w:rsidRDefault="00EF62BB" w:rsidP="00EF62BB">
      <w:pPr>
        <w:rPr>
          <w:rFonts w:asciiTheme="minorHAnsi" w:hAnsiTheme="minorHAnsi" w:cstheme="minorHAnsi"/>
        </w:rPr>
      </w:pPr>
    </w:p>
    <w:p w14:paraId="553B298A" w14:textId="77777777" w:rsidR="00EF62BB" w:rsidRPr="00EF62BB" w:rsidRDefault="00EF62BB" w:rsidP="00EF62BB">
      <w:pPr>
        <w:rPr>
          <w:rFonts w:asciiTheme="minorHAnsi" w:hAnsiTheme="minorHAnsi" w:cstheme="minorHAnsi"/>
        </w:rPr>
      </w:pPr>
      <w:r w:rsidRPr="00EF62BB">
        <w:rPr>
          <w:rFonts w:asciiTheme="minorHAnsi" w:hAnsiTheme="minorHAnsi" w:cstheme="minorHAnsi"/>
        </w:rPr>
        <w:t xml:space="preserve">Coronavirus </w:t>
      </w:r>
      <w:r w:rsidRPr="00EF62BB">
        <w:rPr>
          <w:rFonts w:asciiTheme="minorHAnsi" w:hAnsiTheme="minorHAnsi" w:cstheme="minorHAnsi"/>
          <w:b/>
          <w:bCs/>
        </w:rPr>
        <w:t>advice for carers</w:t>
      </w:r>
      <w:r w:rsidRPr="00EF62BB">
        <w:rPr>
          <w:rFonts w:asciiTheme="minorHAnsi" w:hAnsiTheme="minorHAnsi" w:cstheme="minorHAnsi"/>
        </w:rPr>
        <w:t xml:space="preserve"> of those with a severe mental illness – some of your questions answered</w:t>
      </w:r>
    </w:p>
    <w:p w14:paraId="59B56939" w14:textId="77777777" w:rsidR="00EF62BB" w:rsidRPr="00EF62BB" w:rsidRDefault="002B665E" w:rsidP="00EF62BB">
      <w:pPr>
        <w:rPr>
          <w:rFonts w:asciiTheme="minorHAnsi" w:hAnsiTheme="minorHAnsi" w:cstheme="minorHAnsi"/>
        </w:rPr>
      </w:pPr>
      <w:hyperlink r:id="rId12" w:history="1">
        <w:r w:rsidR="00EF62BB" w:rsidRPr="00EF62BB">
          <w:rPr>
            <w:rStyle w:val="Hyperlink"/>
            <w:rFonts w:asciiTheme="minorHAnsi" w:hAnsiTheme="minorHAnsi" w:cstheme="minorHAnsi"/>
          </w:rPr>
          <w:t>https://www.rethink.org/news-and-stories/blogs/2020/03/coronavirus-advice-for-carers-of-those-with-severe-mental-illness/</w:t>
        </w:r>
      </w:hyperlink>
    </w:p>
    <w:p w14:paraId="5FDFEFB9" w14:textId="77777777" w:rsidR="00EF62BB" w:rsidRPr="00EF62BB" w:rsidRDefault="00EF62BB" w:rsidP="00E06B84">
      <w:pPr>
        <w:rPr>
          <w:rFonts w:asciiTheme="minorHAnsi" w:hAnsiTheme="minorHAnsi" w:cstheme="minorHAnsi"/>
          <w:b/>
          <w:bCs/>
        </w:rPr>
      </w:pPr>
    </w:p>
    <w:p w14:paraId="3EB0B763" w14:textId="364E2C5E" w:rsidR="00EF62BB" w:rsidRDefault="00EF62BB" w:rsidP="00E06B84">
      <w:pPr>
        <w:rPr>
          <w:b/>
          <w:bCs/>
        </w:rPr>
      </w:pPr>
    </w:p>
    <w:p w14:paraId="55041437" w14:textId="292B64FA" w:rsidR="00EF62BB" w:rsidRDefault="00EF62BB" w:rsidP="00EF62BB">
      <w:pPr>
        <w:rPr>
          <w:rFonts w:ascii="Helvetica" w:hAnsi="Helvetica" w:cs="Helvetica"/>
          <w:color w:val="404041"/>
        </w:rPr>
      </w:pPr>
      <w:r w:rsidRPr="007F3CDB">
        <w:rPr>
          <w:rFonts w:asciiTheme="minorHAnsi" w:hAnsiTheme="minorHAnsi" w:cstheme="minorHAnsi"/>
          <w:b/>
          <w:bCs/>
        </w:rPr>
        <w:t>Ca</w:t>
      </w:r>
      <w:r w:rsidR="005212C8">
        <w:rPr>
          <w:rFonts w:asciiTheme="minorHAnsi" w:hAnsiTheme="minorHAnsi" w:cstheme="minorHAnsi"/>
          <w:b/>
          <w:bCs/>
        </w:rPr>
        <w:t>rers UK</w:t>
      </w:r>
    </w:p>
    <w:p w14:paraId="4C7C3928" w14:textId="77777777" w:rsidR="007F3CDB" w:rsidRPr="00EF62BB" w:rsidRDefault="007F3CDB" w:rsidP="00EF62BB">
      <w:pPr>
        <w:rPr>
          <w:rFonts w:asciiTheme="minorHAnsi" w:hAnsiTheme="minorHAnsi" w:cstheme="minorHAnsi"/>
          <w:b/>
          <w:bCs/>
          <w:color w:val="404041"/>
        </w:rPr>
      </w:pPr>
    </w:p>
    <w:p w14:paraId="45D7CF30" w14:textId="77777777" w:rsidR="00EF62BB" w:rsidRPr="00EF62BB" w:rsidRDefault="00EF62BB" w:rsidP="00EF62BB">
      <w:pPr>
        <w:rPr>
          <w:rFonts w:asciiTheme="minorHAnsi" w:hAnsiTheme="minorHAnsi" w:cstheme="minorHAnsi"/>
        </w:rPr>
      </w:pPr>
      <w:r w:rsidRPr="00EF62BB">
        <w:rPr>
          <w:rFonts w:asciiTheme="minorHAnsi" w:hAnsiTheme="minorHAnsi" w:cstheme="minorHAnsi"/>
          <w:color w:val="404041"/>
        </w:rPr>
        <w:t>During covid-19, it's important to know what support is available to you as a carer and those you look after. Carers UK have provided some useful guidance.</w:t>
      </w:r>
    </w:p>
    <w:p w14:paraId="07F24833" w14:textId="77777777" w:rsidR="00EF62BB" w:rsidRPr="00EF62BB" w:rsidRDefault="002B665E" w:rsidP="00EF62BB">
      <w:pPr>
        <w:rPr>
          <w:rFonts w:asciiTheme="minorHAnsi" w:hAnsiTheme="minorHAnsi" w:cstheme="minorHAnsi"/>
        </w:rPr>
      </w:pPr>
      <w:hyperlink r:id="rId13" w:history="1">
        <w:r w:rsidR="00EF62BB" w:rsidRPr="00EF62BB">
          <w:rPr>
            <w:rStyle w:val="Hyperlink"/>
            <w:rFonts w:asciiTheme="minorHAnsi" w:hAnsiTheme="minorHAnsi" w:cstheme="minorHAnsi"/>
          </w:rPr>
          <w:t>https://www.carersuk.org/help-and-advice/coronavirus-covid-19/coronavirus-covid-19</w:t>
        </w:r>
      </w:hyperlink>
    </w:p>
    <w:p w14:paraId="462F139D" w14:textId="77777777" w:rsidR="00EF62BB" w:rsidRDefault="00EF62BB" w:rsidP="00E06B84">
      <w:pPr>
        <w:rPr>
          <w:b/>
          <w:bCs/>
        </w:rPr>
      </w:pPr>
    </w:p>
    <w:p w14:paraId="6970CDB7" w14:textId="3177F3EE" w:rsidR="00EF62BB" w:rsidRDefault="003A725D" w:rsidP="00E06B84">
      <w:pPr>
        <w:rPr>
          <w:b/>
          <w:bCs/>
        </w:rPr>
      </w:pPr>
      <w:r>
        <w:rPr>
          <w:b/>
          <w:bCs/>
        </w:rPr>
        <w:t xml:space="preserve">Carers UK – help </w:t>
      </w:r>
      <w:r w:rsidR="007D56F7">
        <w:rPr>
          <w:b/>
          <w:bCs/>
        </w:rPr>
        <w:t>with</w:t>
      </w:r>
      <w:r>
        <w:rPr>
          <w:b/>
          <w:bCs/>
        </w:rPr>
        <w:t xml:space="preserve"> planning for an emergency</w:t>
      </w:r>
      <w:r w:rsidR="00C45A99">
        <w:rPr>
          <w:b/>
          <w:bCs/>
        </w:rPr>
        <w:t xml:space="preserve"> </w:t>
      </w:r>
    </w:p>
    <w:p w14:paraId="088AA207" w14:textId="7806D963" w:rsidR="003A725D" w:rsidRDefault="002B665E" w:rsidP="00E06B84">
      <w:hyperlink r:id="rId14" w:history="1">
        <w:r w:rsidR="00C731C6" w:rsidRPr="00C731C6">
          <w:rPr>
            <w:rStyle w:val="Hyperlink"/>
          </w:rPr>
          <w:t>https://www.carersuk.org/help-and-advice/practical-support/planning-for-emergencies</w:t>
        </w:r>
      </w:hyperlink>
    </w:p>
    <w:p w14:paraId="39CEB5CF" w14:textId="77777777" w:rsidR="00EB2697" w:rsidRPr="00C731C6" w:rsidRDefault="00EB2697" w:rsidP="00E06B84"/>
    <w:p w14:paraId="2E44FCD7" w14:textId="77777777" w:rsidR="00C731C6" w:rsidRDefault="00C731C6" w:rsidP="00E06B84">
      <w:pPr>
        <w:rPr>
          <w:b/>
          <w:bCs/>
        </w:rPr>
      </w:pPr>
    </w:p>
    <w:p w14:paraId="55496178" w14:textId="77777777" w:rsidR="00017CE2" w:rsidRDefault="00017CE2" w:rsidP="00EF62BB">
      <w:pPr>
        <w:rPr>
          <w:b/>
          <w:bCs/>
          <w:color w:val="414042"/>
          <w:lang w:val="en"/>
        </w:rPr>
      </w:pPr>
    </w:p>
    <w:p w14:paraId="1D20F5E7" w14:textId="025921A1" w:rsidR="00EF62BB" w:rsidRDefault="00EF62BB" w:rsidP="00EF62BB">
      <w:pPr>
        <w:rPr>
          <w:b/>
          <w:bCs/>
          <w:lang w:val="en"/>
        </w:rPr>
      </w:pPr>
      <w:r w:rsidRPr="00BD3295">
        <w:rPr>
          <w:b/>
          <w:bCs/>
          <w:lang w:val="en"/>
        </w:rPr>
        <w:t>Alzheimer</w:t>
      </w:r>
      <w:r w:rsidR="00017CE2" w:rsidRPr="00BD3295">
        <w:rPr>
          <w:b/>
          <w:bCs/>
          <w:lang w:val="en"/>
        </w:rPr>
        <w:t>’</w:t>
      </w:r>
      <w:r w:rsidRPr="00BD3295">
        <w:rPr>
          <w:b/>
          <w:bCs/>
          <w:lang w:val="en"/>
        </w:rPr>
        <w:t>s So</w:t>
      </w:r>
      <w:r w:rsidR="005212C8">
        <w:rPr>
          <w:b/>
          <w:bCs/>
          <w:lang w:val="en"/>
        </w:rPr>
        <w:t>ciety UK</w:t>
      </w:r>
    </w:p>
    <w:p w14:paraId="287ED877" w14:textId="77777777" w:rsidR="00A4233D" w:rsidRPr="00BD3295" w:rsidRDefault="00A4233D" w:rsidP="00EF62BB">
      <w:pPr>
        <w:rPr>
          <w:b/>
          <w:bCs/>
          <w:lang w:val="en"/>
        </w:rPr>
      </w:pPr>
    </w:p>
    <w:p w14:paraId="7FA96325" w14:textId="77777777" w:rsidR="00EF62BB" w:rsidRPr="00BD3295" w:rsidRDefault="00EF62BB" w:rsidP="00EF62BB">
      <w:pPr>
        <w:rPr>
          <w:lang w:val="en"/>
        </w:rPr>
      </w:pPr>
      <w:r w:rsidRPr="00BD3295">
        <w:rPr>
          <w:lang w:val="en"/>
        </w:rPr>
        <w:t>Living with dementia at any time brings challenges. Coronavirus is making daily life much harder. But you’re not alone. If you need support and advice, we’re here for you.</w:t>
      </w:r>
    </w:p>
    <w:p w14:paraId="58632812" w14:textId="77777777" w:rsidR="00EF62BB" w:rsidRPr="00BD3295" w:rsidRDefault="002B665E" w:rsidP="00EF62BB">
      <w:pPr>
        <w:rPr>
          <w:color w:val="0070C0"/>
        </w:rPr>
      </w:pPr>
      <w:hyperlink r:id="rId15" w:history="1">
        <w:r w:rsidR="00EF62BB" w:rsidRPr="00BD3295">
          <w:rPr>
            <w:rStyle w:val="Hyperlink"/>
            <w:color w:val="0070C0"/>
          </w:rPr>
          <w:t>https://www.alzheimers.org.uk/</w:t>
        </w:r>
      </w:hyperlink>
    </w:p>
    <w:p w14:paraId="6F051580" w14:textId="77777777" w:rsidR="00EF62BB" w:rsidRPr="00BD3295" w:rsidRDefault="00EF62BB" w:rsidP="00EF62BB"/>
    <w:p w14:paraId="3116BCF9" w14:textId="77777777" w:rsidR="00EF62BB" w:rsidRPr="00BD3295" w:rsidRDefault="00EF62BB" w:rsidP="00EF62BB">
      <w:pPr>
        <w:rPr>
          <w:lang w:val="en"/>
        </w:rPr>
      </w:pPr>
      <w:r w:rsidRPr="00BD3295">
        <w:rPr>
          <w:lang w:val="en"/>
        </w:rPr>
        <w:t>During the coronavirus pandemic we have advice and practical tips for people living with dementia and those supporting them – either in the same household or from a distance</w:t>
      </w:r>
    </w:p>
    <w:p w14:paraId="505C5E78" w14:textId="77777777" w:rsidR="00EF62BB" w:rsidRPr="00BD3295" w:rsidRDefault="002B665E" w:rsidP="00EF62BB">
      <w:pPr>
        <w:rPr>
          <w:color w:val="0070C0"/>
          <w:lang w:val="en"/>
        </w:rPr>
      </w:pPr>
      <w:hyperlink r:id="rId16" w:history="1">
        <w:r w:rsidR="00EF62BB" w:rsidRPr="00BD3295">
          <w:rPr>
            <w:rStyle w:val="Hyperlink"/>
            <w:color w:val="0070C0"/>
            <w:lang w:val="en"/>
          </w:rPr>
          <w:t>https://www.alzheimers.org.uk/coronavirus</w:t>
        </w:r>
      </w:hyperlink>
    </w:p>
    <w:p w14:paraId="02A0FC69" w14:textId="77777777" w:rsidR="00EF62BB" w:rsidRPr="00BD3295" w:rsidRDefault="00EF62BB" w:rsidP="00EF62BB">
      <w:pPr>
        <w:rPr>
          <w:color w:val="0070C0"/>
        </w:rPr>
      </w:pPr>
    </w:p>
    <w:p w14:paraId="28421B37" w14:textId="5F13648C" w:rsidR="00EF62BB" w:rsidRPr="00BD3295" w:rsidRDefault="00EF62BB" w:rsidP="00EF62BB">
      <w:pPr>
        <w:rPr>
          <w:lang w:val="en"/>
        </w:rPr>
      </w:pPr>
      <w:r w:rsidRPr="005212C8">
        <w:t xml:space="preserve">Dementia Connect Support Line: </w:t>
      </w:r>
      <w:r w:rsidRPr="005212C8">
        <w:rPr>
          <w:lang w:val="en"/>
        </w:rPr>
        <w:t>0333 150 3456</w:t>
      </w:r>
    </w:p>
    <w:p w14:paraId="060528DA" w14:textId="1766ACAF" w:rsidR="00EF62BB" w:rsidRDefault="00EF62BB" w:rsidP="00EF62BB">
      <w:pPr>
        <w:rPr>
          <w:color w:val="414042"/>
          <w:lang w:val="en"/>
        </w:rPr>
      </w:pPr>
    </w:p>
    <w:p w14:paraId="58FB6839" w14:textId="3FDA4AD1" w:rsidR="004D06FF" w:rsidRDefault="004D06FF" w:rsidP="00EF62BB">
      <w:pPr>
        <w:rPr>
          <w:color w:val="414042"/>
          <w:lang w:val="en"/>
        </w:rPr>
      </w:pPr>
    </w:p>
    <w:p w14:paraId="34751449" w14:textId="77777777" w:rsidR="004D06FF" w:rsidRDefault="004D06FF" w:rsidP="00EF62BB">
      <w:pPr>
        <w:rPr>
          <w:color w:val="414042"/>
          <w:lang w:val="en"/>
        </w:rPr>
      </w:pPr>
    </w:p>
    <w:p w14:paraId="7464BC18" w14:textId="77777777" w:rsidR="00D27742" w:rsidRDefault="00D27742" w:rsidP="00EF62BB">
      <w:pPr>
        <w:rPr>
          <w:rFonts w:asciiTheme="minorHAnsi" w:hAnsiTheme="minorHAnsi" w:cstheme="minorHAnsi"/>
          <w:b/>
          <w:bCs/>
        </w:rPr>
      </w:pPr>
    </w:p>
    <w:p w14:paraId="1E16EC8D" w14:textId="12CD74F0" w:rsidR="00EF62BB" w:rsidRPr="00EF62BB" w:rsidRDefault="00EF62BB" w:rsidP="00EF62BB">
      <w:pPr>
        <w:rPr>
          <w:rFonts w:asciiTheme="minorHAnsi" w:hAnsiTheme="minorHAnsi" w:cstheme="minorHAnsi"/>
          <w:b/>
          <w:bCs/>
        </w:rPr>
      </w:pPr>
      <w:r w:rsidRPr="00EF62BB">
        <w:rPr>
          <w:rFonts w:asciiTheme="minorHAnsi" w:hAnsiTheme="minorHAnsi" w:cstheme="minorHAnsi"/>
          <w:b/>
          <w:bCs/>
        </w:rPr>
        <w:t>Young Minds</w:t>
      </w:r>
      <w:r w:rsidR="003E5068">
        <w:rPr>
          <w:rFonts w:asciiTheme="minorHAnsi" w:hAnsiTheme="minorHAnsi" w:cstheme="minorHAnsi"/>
          <w:b/>
          <w:bCs/>
        </w:rPr>
        <w:t xml:space="preserve"> </w:t>
      </w:r>
    </w:p>
    <w:p w14:paraId="66FC7DF4" w14:textId="77777777" w:rsidR="00BA7698" w:rsidRDefault="00BA7698" w:rsidP="00EF62BB">
      <w:pPr>
        <w:rPr>
          <w:rFonts w:asciiTheme="minorHAnsi" w:hAnsiTheme="minorHAnsi" w:cstheme="minorHAnsi"/>
        </w:rPr>
      </w:pPr>
    </w:p>
    <w:p w14:paraId="707D99E9" w14:textId="6EF9248F" w:rsidR="00EF62BB" w:rsidRPr="00EF62BB" w:rsidRDefault="00EF62BB" w:rsidP="00EF62BB">
      <w:pPr>
        <w:rPr>
          <w:rFonts w:asciiTheme="minorHAnsi" w:hAnsiTheme="minorHAnsi" w:cstheme="minorHAnsi"/>
        </w:rPr>
      </w:pPr>
      <w:r w:rsidRPr="00EF62BB">
        <w:rPr>
          <w:rFonts w:asciiTheme="minorHAnsi" w:hAnsiTheme="minorHAnsi" w:cstheme="minorHAnsi"/>
        </w:rPr>
        <w:t>Supporting your child through the coronavirus pandemic</w:t>
      </w:r>
    </w:p>
    <w:p w14:paraId="4CA1310B" w14:textId="77777777" w:rsidR="00EF62BB" w:rsidRPr="00EF62BB" w:rsidRDefault="002B665E" w:rsidP="00EF62BB">
      <w:pPr>
        <w:rPr>
          <w:rFonts w:asciiTheme="minorHAnsi" w:hAnsiTheme="minorHAnsi" w:cstheme="minorHAnsi"/>
        </w:rPr>
      </w:pPr>
      <w:hyperlink r:id="rId17" w:history="1">
        <w:r w:rsidR="00EF62BB" w:rsidRPr="00EF62BB">
          <w:rPr>
            <w:rStyle w:val="Hyperlink"/>
            <w:rFonts w:asciiTheme="minorHAnsi" w:hAnsiTheme="minorHAnsi" w:cstheme="minorHAnsi"/>
          </w:rPr>
          <w:t>https://youngminds.org.uk/find-help/for-parents/supporting-your-child-during-the-coronavirus-pandemic/</w:t>
        </w:r>
      </w:hyperlink>
    </w:p>
    <w:p w14:paraId="5EE34FE8" w14:textId="77777777" w:rsidR="00EF62BB" w:rsidRPr="00EF62BB" w:rsidRDefault="00EF62BB" w:rsidP="00EF62BB">
      <w:pPr>
        <w:rPr>
          <w:rFonts w:asciiTheme="minorHAnsi" w:hAnsiTheme="minorHAnsi" w:cstheme="minorHAnsi"/>
        </w:rPr>
      </w:pPr>
    </w:p>
    <w:p w14:paraId="517D5A1C" w14:textId="77777777" w:rsidR="00EF62BB" w:rsidRPr="00EF62BB" w:rsidRDefault="00EF62BB" w:rsidP="00EF62BB">
      <w:pPr>
        <w:rPr>
          <w:rFonts w:asciiTheme="minorHAnsi" w:hAnsiTheme="minorHAnsi" w:cstheme="minorHAnsi"/>
          <w:b/>
          <w:bCs/>
        </w:rPr>
      </w:pPr>
      <w:r w:rsidRPr="00EF62BB">
        <w:rPr>
          <w:rFonts w:asciiTheme="minorHAnsi" w:hAnsiTheme="minorHAnsi" w:cstheme="minorHAnsi"/>
          <w:b/>
          <w:bCs/>
        </w:rPr>
        <w:t>Young Minds Parents Helpline</w:t>
      </w:r>
    </w:p>
    <w:p w14:paraId="50F6D46A" w14:textId="77777777" w:rsidR="00EF62BB" w:rsidRPr="00EF62BB" w:rsidRDefault="00EF62BB" w:rsidP="00EF62BB">
      <w:pPr>
        <w:rPr>
          <w:rFonts w:asciiTheme="minorHAnsi" w:hAnsiTheme="minorHAnsi" w:cstheme="minorHAnsi"/>
          <w:color w:val="555454"/>
          <w:lang w:val="en"/>
        </w:rPr>
      </w:pPr>
      <w:r w:rsidRPr="00EF62BB">
        <w:rPr>
          <w:rFonts w:asciiTheme="minorHAnsi" w:hAnsiTheme="minorHAnsi" w:cstheme="minorHAnsi"/>
          <w:color w:val="555454"/>
          <w:lang w:val="en"/>
        </w:rPr>
        <w:t xml:space="preserve">Our Parents Helpline is available to offer advice to parents and </w:t>
      </w:r>
      <w:proofErr w:type="spellStart"/>
      <w:r w:rsidRPr="00EF62BB">
        <w:rPr>
          <w:rFonts w:asciiTheme="minorHAnsi" w:hAnsiTheme="minorHAnsi" w:cstheme="minorHAnsi"/>
          <w:color w:val="555454"/>
          <w:lang w:val="en"/>
        </w:rPr>
        <w:t>carers</w:t>
      </w:r>
      <w:proofErr w:type="spellEnd"/>
      <w:r w:rsidRPr="00EF62BB">
        <w:rPr>
          <w:rFonts w:asciiTheme="minorHAnsi" w:hAnsiTheme="minorHAnsi" w:cstheme="minorHAnsi"/>
          <w:color w:val="555454"/>
          <w:lang w:val="en"/>
        </w:rPr>
        <w:t xml:space="preserve"> worried about a child or young person under 25.</w:t>
      </w:r>
    </w:p>
    <w:p w14:paraId="283FC418" w14:textId="763B71CB" w:rsidR="00EF62BB" w:rsidRDefault="00EF62BB" w:rsidP="00EF62BB">
      <w:pPr>
        <w:rPr>
          <w:rFonts w:asciiTheme="minorHAnsi" w:hAnsiTheme="minorHAnsi" w:cstheme="minorHAnsi"/>
          <w:color w:val="555454"/>
          <w:lang w:val="en"/>
        </w:rPr>
      </w:pPr>
      <w:r w:rsidRPr="005212C8">
        <w:rPr>
          <w:rFonts w:asciiTheme="minorHAnsi" w:hAnsiTheme="minorHAnsi" w:cstheme="minorHAnsi"/>
          <w:color w:val="555454"/>
          <w:lang w:val="en"/>
        </w:rPr>
        <w:t>Call for free on 0808 802 5544 from Mon-Fri, 9:30am - 4pm</w:t>
      </w:r>
    </w:p>
    <w:p w14:paraId="58754207" w14:textId="77777777" w:rsidR="00923868" w:rsidRDefault="00923868" w:rsidP="00EF62BB">
      <w:pPr>
        <w:pStyle w:val="NoSpacing"/>
        <w:rPr>
          <w:b/>
          <w:bCs/>
          <w:lang w:val="en" w:eastAsia="en-GB"/>
        </w:rPr>
      </w:pPr>
    </w:p>
    <w:p w14:paraId="2710A584" w14:textId="7395E36E" w:rsidR="00EF62BB" w:rsidRPr="00EF62BB" w:rsidRDefault="00EF62BB" w:rsidP="00EF62BB">
      <w:pPr>
        <w:pStyle w:val="NoSpacing"/>
        <w:rPr>
          <w:b/>
          <w:bCs/>
          <w:lang w:val="en" w:eastAsia="en-GB"/>
        </w:rPr>
      </w:pPr>
      <w:r w:rsidRPr="00EF62BB">
        <w:rPr>
          <w:b/>
          <w:bCs/>
          <w:lang w:val="en" w:eastAsia="en-GB"/>
        </w:rPr>
        <w:t>National Autistic Society</w:t>
      </w:r>
      <w:r w:rsidR="00F5010C">
        <w:rPr>
          <w:b/>
          <w:bCs/>
          <w:lang w:val="en" w:eastAsia="en-GB"/>
        </w:rPr>
        <w:t xml:space="preserve"> </w:t>
      </w:r>
    </w:p>
    <w:p w14:paraId="0B4B2C25" w14:textId="08102BAF" w:rsidR="00EF62BB" w:rsidRPr="00EF62BB" w:rsidRDefault="00EF62BB" w:rsidP="00EF62BB">
      <w:pPr>
        <w:pStyle w:val="NoSpacing"/>
        <w:rPr>
          <w:lang w:val="en" w:eastAsia="en-GB"/>
        </w:rPr>
      </w:pPr>
      <w:r w:rsidRPr="00EF62BB">
        <w:rPr>
          <w:lang w:val="en" w:eastAsia="en-GB"/>
        </w:rPr>
        <w:t>You can find information about coronavirus on the website – and look out for more ideas and suggestions for supporting someone with autism around routine change, anxiety and sensory issues such as hand washing over the coming weeks.</w:t>
      </w:r>
    </w:p>
    <w:p w14:paraId="5DE944E2" w14:textId="77777777" w:rsidR="00EF62BB" w:rsidRPr="00EF62BB" w:rsidRDefault="002B665E" w:rsidP="00EF62BB">
      <w:pPr>
        <w:pStyle w:val="NoSpacing"/>
        <w:rPr>
          <w:lang w:val="en" w:eastAsia="en-GB"/>
        </w:rPr>
      </w:pPr>
      <w:hyperlink r:id="rId18" w:history="1">
        <w:r w:rsidR="00EF62BB" w:rsidRPr="00EF62BB">
          <w:rPr>
            <w:rStyle w:val="Hyperlink"/>
            <w:rFonts w:asciiTheme="minorHAnsi" w:eastAsia="Times New Roman" w:hAnsiTheme="minorHAnsi" w:cstheme="minorHAnsi"/>
            <w:lang w:val="en" w:eastAsia="en-GB"/>
          </w:rPr>
          <w:t>https://www.autism.org.uk/services/helplines/coronavirus/resources.aspx</w:t>
        </w:r>
      </w:hyperlink>
    </w:p>
    <w:p w14:paraId="2E76365C" w14:textId="77777777" w:rsidR="00EF62BB" w:rsidRDefault="00EF62BB" w:rsidP="00EF62BB">
      <w:pPr>
        <w:pStyle w:val="NoSpacing"/>
        <w:rPr>
          <w:lang w:val="en" w:eastAsia="en-GB"/>
        </w:rPr>
      </w:pPr>
    </w:p>
    <w:p w14:paraId="195D51D9" w14:textId="6374F225" w:rsidR="00EF62BB" w:rsidRPr="00EF62BB" w:rsidRDefault="00EF62BB" w:rsidP="00EF62BB">
      <w:pPr>
        <w:pStyle w:val="NoSpacing"/>
        <w:rPr>
          <w:lang w:val="en" w:eastAsia="en-GB"/>
        </w:rPr>
      </w:pPr>
      <w:r w:rsidRPr="005212C8">
        <w:rPr>
          <w:lang w:val="en" w:eastAsia="en-GB"/>
        </w:rPr>
        <w:t>You can also contact their Helpline for information and advice. Open Monday-Thursday 10am-4pm and Fridays 9am-3pm.</w:t>
      </w:r>
      <w:r w:rsidR="00F5010C" w:rsidRPr="005212C8">
        <w:rPr>
          <w:lang w:val="en" w:eastAsia="en-GB"/>
        </w:rPr>
        <w:t xml:space="preserve"> </w:t>
      </w:r>
      <w:r w:rsidRPr="005212C8">
        <w:rPr>
          <w:lang w:val="en" w:eastAsia="en-GB"/>
        </w:rPr>
        <w:t>Phone: 0808 800 4104</w:t>
      </w:r>
    </w:p>
    <w:p w14:paraId="04FE7810" w14:textId="469E0E03" w:rsidR="00923868" w:rsidRDefault="00923868" w:rsidP="003278E6">
      <w:pPr>
        <w:rPr>
          <w:rFonts w:asciiTheme="minorHAnsi" w:hAnsiTheme="minorHAnsi" w:cstheme="minorHAnsi"/>
          <w:color w:val="555454"/>
          <w:lang w:val="en"/>
        </w:rPr>
      </w:pPr>
    </w:p>
    <w:p w14:paraId="388C62B4" w14:textId="57616F03" w:rsidR="004F1A6C" w:rsidRPr="003B1D66" w:rsidRDefault="004F1A6C" w:rsidP="003278E6">
      <w:pPr>
        <w:rPr>
          <w:rFonts w:asciiTheme="minorHAnsi" w:hAnsiTheme="minorHAnsi" w:cstheme="minorHAnsi"/>
          <w:b/>
          <w:bCs/>
          <w:color w:val="555454"/>
          <w:lang w:val="en"/>
        </w:rPr>
      </w:pPr>
      <w:r w:rsidRPr="00DC5A40">
        <w:rPr>
          <w:rFonts w:asciiTheme="minorHAnsi" w:hAnsiTheme="minorHAnsi" w:cstheme="minorHAnsi"/>
          <w:b/>
          <w:bCs/>
          <w:lang w:val="en"/>
        </w:rPr>
        <w:t>ELEFRIEND</w:t>
      </w:r>
      <w:r w:rsidR="003B1D66" w:rsidRPr="00DC5A40">
        <w:rPr>
          <w:rFonts w:asciiTheme="minorHAnsi" w:hAnsiTheme="minorHAnsi" w:cstheme="minorHAnsi"/>
          <w:b/>
          <w:bCs/>
          <w:lang w:val="en"/>
        </w:rPr>
        <w:t>S</w:t>
      </w:r>
      <w:r w:rsidR="003B1D66">
        <w:rPr>
          <w:rFonts w:asciiTheme="minorHAnsi" w:hAnsiTheme="minorHAnsi" w:cstheme="minorHAnsi"/>
          <w:b/>
          <w:bCs/>
          <w:color w:val="555454"/>
          <w:lang w:val="en"/>
        </w:rPr>
        <w:t xml:space="preserve">, </w:t>
      </w:r>
      <w:r w:rsidR="003B1D66" w:rsidRPr="00DC5A40">
        <w:rPr>
          <w:rFonts w:asciiTheme="minorHAnsi" w:hAnsiTheme="minorHAnsi" w:cstheme="minorHAnsi"/>
          <w:lang w:val="en"/>
        </w:rPr>
        <w:t>online community managed by MIND</w:t>
      </w:r>
    </w:p>
    <w:p w14:paraId="6DCB6268" w14:textId="724C01EB" w:rsidR="003278E6" w:rsidRDefault="002B665E" w:rsidP="003278E6">
      <w:hyperlink r:id="rId19" w:history="1">
        <w:proofErr w:type="spellStart"/>
        <w:proofErr w:type="gramStart"/>
        <w:r w:rsidR="003278E6" w:rsidRPr="002F6AF0">
          <w:rPr>
            <w:color w:val="0000FF"/>
            <w:u w:val="single"/>
          </w:rPr>
          <w:t>Elefriend</w:t>
        </w:r>
        <w:r w:rsidR="007A01C9">
          <w:rPr>
            <w:color w:val="0000FF"/>
            <w:u w:val="single"/>
          </w:rPr>
          <w:t>s</w:t>
        </w:r>
        <w:proofErr w:type="spellEnd"/>
        <w:r w:rsidR="004F1A6C">
          <w:t xml:space="preserve">  a</w:t>
        </w:r>
        <w:proofErr w:type="gramEnd"/>
        <w:r w:rsidR="003278E6" w:rsidRPr="002F6AF0">
          <w:rPr>
            <w:color w:val="0000FF"/>
            <w:u w:val="single"/>
          </w:rPr>
          <w:t> </w:t>
        </w:r>
      </w:hyperlink>
      <w:r w:rsidR="003278E6" w:rsidRPr="002F6AF0">
        <w:t>safe online space to listen, share and be heard</w:t>
      </w:r>
    </w:p>
    <w:p w14:paraId="2E8B2186" w14:textId="77777777" w:rsidR="003278E6" w:rsidRDefault="003278E6" w:rsidP="003278E6">
      <w:pPr>
        <w:pBdr>
          <w:bottom w:val="single" w:sz="12" w:space="1" w:color="auto"/>
        </w:pBdr>
      </w:pPr>
      <w:r>
        <w:t>Open to everyone, including carers.</w:t>
      </w:r>
    </w:p>
    <w:p w14:paraId="456B7E48" w14:textId="12B38D58" w:rsidR="00EF62BB" w:rsidRDefault="00EF62BB" w:rsidP="00EF62BB">
      <w:pPr>
        <w:pBdr>
          <w:bottom w:val="single" w:sz="12" w:space="1" w:color="auto"/>
        </w:pBdr>
        <w:rPr>
          <w:rFonts w:asciiTheme="minorHAnsi" w:hAnsiTheme="minorHAnsi" w:cstheme="minorHAnsi"/>
          <w:color w:val="555454"/>
          <w:lang w:val="en"/>
        </w:rPr>
      </w:pPr>
    </w:p>
    <w:p w14:paraId="2D773C02" w14:textId="77777777" w:rsidR="001F32EA" w:rsidRDefault="001F32EA" w:rsidP="001F32EA">
      <w:pPr>
        <w:pBdr>
          <w:bottom w:val="single" w:sz="12" w:space="1" w:color="auto"/>
        </w:pBdr>
      </w:pPr>
    </w:p>
    <w:p w14:paraId="48E168E0" w14:textId="77777777" w:rsidR="001F32EA" w:rsidRDefault="001F32EA" w:rsidP="001F32EA">
      <w:pPr>
        <w:pBdr>
          <w:bottom w:val="single" w:sz="12" w:space="1" w:color="auto"/>
        </w:pBdr>
      </w:pPr>
      <w:r w:rsidRPr="001F32EA">
        <w:rPr>
          <w:b/>
          <w:bCs/>
        </w:rPr>
        <w:t xml:space="preserve">Samaritans </w:t>
      </w:r>
    </w:p>
    <w:p w14:paraId="0D42297C" w14:textId="66A70985" w:rsidR="001F32EA" w:rsidRDefault="001F32EA" w:rsidP="00EF62BB">
      <w:pPr>
        <w:pBdr>
          <w:bottom w:val="single" w:sz="12" w:space="1" w:color="auto"/>
        </w:pBdr>
        <w:rPr>
          <w:rFonts w:asciiTheme="minorHAnsi" w:hAnsiTheme="minorHAnsi" w:cstheme="minorHAnsi"/>
          <w:color w:val="555454"/>
          <w:lang w:val="en"/>
        </w:rPr>
      </w:pPr>
      <w:r>
        <w:t>Freephone 116 123 – open 24</w:t>
      </w:r>
      <w:r w:rsidR="00DC5A40">
        <w:t>/7</w:t>
      </w:r>
    </w:p>
    <w:p w14:paraId="705FD1C8" w14:textId="26FFD779" w:rsidR="00EF62BB" w:rsidRDefault="00EF62BB" w:rsidP="00EF62BB">
      <w:pPr>
        <w:pBdr>
          <w:bottom w:val="single" w:sz="12" w:space="1" w:color="auto"/>
        </w:pBdr>
        <w:rPr>
          <w:rFonts w:asciiTheme="minorHAnsi" w:hAnsiTheme="minorHAnsi" w:cstheme="minorHAnsi"/>
          <w:color w:val="555454"/>
          <w:lang w:val="en"/>
        </w:rPr>
      </w:pPr>
    </w:p>
    <w:p w14:paraId="3FFA1380" w14:textId="77777777" w:rsidR="00EF62BB" w:rsidRPr="00EF62BB" w:rsidRDefault="00EF62BB" w:rsidP="00EF62BB">
      <w:pPr>
        <w:pBdr>
          <w:bottom w:val="single" w:sz="12" w:space="1" w:color="auto"/>
        </w:pBdr>
        <w:rPr>
          <w:rFonts w:asciiTheme="minorHAnsi" w:hAnsiTheme="minorHAnsi" w:cstheme="minorHAnsi"/>
          <w:color w:val="555454"/>
          <w:lang w:val="en"/>
        </w:rPr>
      </w:pPr>
    </w:p>
    <w:p w14:paraId="3290D1E8" w14:textId="77777777" w:rsidR="00EF62BB" w:rsidRDefault="00EF62BB" w:rsidP="00EF62BB">
      <w:pPr>
        <w:rPr>
          <w:b/>
          <w:bCs/>
        </w:rPr>
      </w:pPr>
    </w:p>
    <w:p w14:paraId="67B88EA1" w14:textId="2790C46B" w:rsidR="00E06B84" w:rsidRPr="00D27742" w:rsidRDefault="006E4646" w:rsidP="00E06B84">
      <w:pPr>
        <w:rPr>
          <w:b/>
          <w:bCs/>
          <w:u w:val="single"/>
        </w:rPr>
      </w:pPr>
      <w:r w:rsidRPr="00D27742">
        <w:rPr>
          <w:b/>
          <w:bCs/>
          <w:u w:val="single"/>
        </w:rPr>
        <w:t>OXFORDSHIRE</w:t>
      </w:r>
    </w:p>
    <w:p w14:paraId="557DF627" w14:textId="78825195" w:rsidR="006E4646" w:rsidRDefault="006E4646" w:rsidP="00E06B84">
      <w:pPr>
        <w:rPr>
          <w:b/>
          <w:bCs/>
        </w:rPr>
      </w:pPr>
    </w:p>
    <w:p w14:paraId="5EBE4C4E" w14:textId="113D457E" w:rsidR="008C25F0" w:rsidRDefault="008C25F0" w:rsidP="00E06B84">
      <w:pPr>
        <w:rPr>
          <w:b/>
          <w:bCs/>
        </w:rPr>
      </w:pPr>
    </w:p>
    <w:p w14:paraId="35AEE8B5" w14:textId="5FBE361C" w:rsidR="006E4646" w:rsidRDefault="006E4646" w:rsidP="006E4646">
      <w:r w:rsidRPr="00B47720">
        <w:rPr>
          <w:b/>
          <w:bCs/>
        </w:rPr>
        <w:t>Oxfordshire Rethink Mental Illness Carers Support Service</w:t>
      </w:r>
      <w:r>
        <w:t xml:space="preserve"> for support and advice at this difficult time.</w:t>
      </w:r>
    </w:p>
    <w:p w14:paraId="4339040F" w14:textId="77777777" w:rsidR="006E4646" w:rsidRDefault="006E4646" w:rsidP="006E4646">
      <w:r w:rsidRPr="005212C8">
        <w:t>New and existing carers can telephone:</w:t>
      </w:r>
      <w:r w:rsidRPr="005212C8">
        <w:rPr>
          <w:rFonts w:ascii="Arial" w:hAnsi="Arial" w:cs="Arial"/>
          <w:color w:val="000000"/>
          <w:sz w:val="24"/>
          <w:szCs w:val="24"/>
        </w:rPr>
        <w:t xml:space="preserve"> 07918 133671</w:t>
      </w:r>
    </w:p>
    <w:p w14:paraId="60B96389" w14:textId="4FC414E6" w:rsidR="006E4646" w:rsidRDefault="006E4646" w:rsidP="00E06B84">
      <w:pPr>
        <w:rPr>
          <w:b/>
          <w:bCs/>
        </w:rPr>
      </w:pPr>
    </w:p>
    <w:p w14:paraId="185B6483" w14:textId="4D28F470" w:rsidR="006E4646" w:rsidRPr="00E06B84" w:rsidRDefault="006E4646" w:rsidP="006E4646">
      <w:r w:rsidRPr="00E06B84">
        <w:rPr>
          <w:b/>
          <w:bCs/>
        </w:rPr>
        <w:t>Carers Oxfordshire</w:t>
      </w:r>
      <w:r w:rsidRPr="00E06B84">
        <w:t xml:space="preserve"> </w:t>
      </w:r>
      <w:r w:rsidR="00D45925" w:rsidRPr="00D45925">
        <w:rPr>
          <w:b/>
          <w:bCs/>
        </w:rPr>
        <w:t>/ Action for Carers Oxfordshire</w:t>
      </w:r>
    </w:p>
    <w:p w14:paraId="052BB150" w14:textId="77777777" w:rsidR="006E4646" w:rsidRPr="00E06B84" w:rsidRDefault="006E4646" w:rsidP="006E4646">
      <w:r w:rsidRPr="00E06B84">
        <w:t>Continue to provide support and advice to carers. They have introduced a new, free telephone service. The link below has the information on this.</w:t>
      </w:r>
    </w:p>
    <w:p w14:paraId="783DF49E" w14:textId="77777777" w:rsidR="006E4646" w:rsidRPr="00E06B84" w:rsidRDefault="002B665E" w:rsidP="006E4646">
      <w:hyperlink r:id="rId20" w:history="1">
        <w:r w:rsidR="006E4646" w:rsidRPr="00E06B84">
          <w:rPr>
            <w:color w:val="0000FF"/>
            <w:u w:val="single"/>
          </w:rPr>
          <w:t>http://www.carersoxfordshire.org.uk/cms/content/action-carers-coronavirus</w:t>
        </w:r>
      </w:hyperlink>
    </w:p>
    <w:p w14:paraId="7BDE5831" w14:textId="6C7D5B79" w:rsidR="006E4646" w:rsidRPr="005212C8" w:rsidRDefault="006E4646" w:rsidP="006E4646">
      <w:pPr>
        <w:rPr>
          <w:rStyle w:val="Strong"/>
          <w:color w:val="444444"/>
          <w:sz w:val="21"/>
          <w:szCs w:val="21"/>
        </w:rPr>
      </w:pPr>
      <w:r w:rsidRPr="005212C8">
        <w:rPr>
          <w:rStyle w:val="Strong"/>
          <w:color w:val="444444"/>
          <w:sz w:val="21"/>
          <w:szCs w:val="21"/>
        </w:rPr>
        <w:t>Call:</w:t>
      </w:r>
      <w:r w:rsidR="00E02474" w:rsidRPr="005212C8">
        <w:rPr>
          <w:rStyle w:val="Strong"/>
          <w:color w:val="444444"/>
          <w:sz w:val="21"/>
          <w:szCs w:val="21"/>
        </w:rPr>
        <w:t xml:space="preserve"> </w:t>
      </w:r>
      <w:r w:rsidR="00121CFA" w:rsidRPr="005212C8">
        <w:rPr>
          <w:rStyle w:val="Strong"/>
          <w:color w:val="444444"/>
          <w:sz w:val="21"/>
          <w:szCs w:val="21"/>
        </w:rPr>
        <w:t>01235 424715</w:t>
      </w:r>
    </w:p>
    <w:p w14:paraId="202B1C8E" w14:textId="66A1B862" w:rsidR="00121CFA" w:rsidRDefault="00121CFA" w:rsidP="006E4646">
      <w:pPr>
        <w:rPr>
          <w:rStyle w:val="Strong"/>
          <w:color w:val="444444"/>
          <w:sz w:val="21"/>
          <w:szCs w:val="21"/>
        </w:rPr>
      </w:pPr>
      <w:r w:rsidRPr="005212C8">
        <w:rPr>
          <w:rStyle w:val="Strong"/>
          <w:color w:val="444444"/>
          <w:sz w:val="21"/>
          <w:szCs w:val="21"/>
        </w:rPr>
        <w:t>Text: 07827 235443</w:t>
      </w:r>
    </w:p>
    <w:p w14:paraId="652B755F" w14:textId="26EEADCD" w:rsidR="003B71F8" w:rsidRDefault="003B71F8" w:rsidP="006E4646">
      <w:pPr>
        <w:rPr>
          <w:rStyle w:val="Strong"/>
          <w:color w:val="444444"/>
          <w:sz w:val="21"/>
          <w:szCs w:val="21"/>
        </w:rPr>
      </w:pPr>
    </w:p>
    <w:p w14:paraId="2D8E5489" w14:textId="484DD50D" w:rsidR="00D75AAD" w:rsidRDefault="00D75AAD" w:rsidP="006E4646">
      <w:pPr>
        <w:rPr>
          <w:rStyle w:val="Strong"/>
          <w:color w:val="444444"/>
          <w:sz w:val="21"/>
          <w:szCs w:val="21"/>
        </w:rPr>
      </w:pPr>
    </w:p>
    <w:p w14:paraId="6CF31FEC" w14:textId="77777777" w:rsidR="00D75AAD" w:rsidRDefault="00D75AAD" w:rsidP="006E4646">
      <w:pPr>
        <w:rPr>
          <w:rStyle w:val="Strong"/>
          <w:color w:val="444444"/>
          <w:sz w:val="21"/>
          <w:szCs w:val="21"/>
        </w:rPr>
      </w:pPr>
    </w:p>
    <w:p w14:paraId="494D8283" w14:textId="758B78B0" w:rsidR="003B71F8" w:rsidRDefault="003B71F8" w:rsidP="006E4646">
      <w:pPr>
        <w:rPr>
          <w:rStyle w:val="Strong"/>
          <w:color w:val="444444"/>
          <w:sz w:val="21"/>
          <w:szCs w:val="21"/>
        </w:rPr>
      </w:pPr>
    </w:p>
    <w:p w14:paraId="3062A953" w14:textId="77777777" w:rsidR="006E4646" w:rsidRPr="006E4646" w:rsidRDefault="006E4646" w:rsidP="00E06B84">
      <w:pPr>
        <w:rPr>
          <w:b/>
          <w:bCs/>
        </w:rPr>
      </w:pPr>
    </w:p>
    <w:p w14:paraId="40EECA22" w14:textId="3F391D63" w:rsidR="006E4646" w:rsidRPr="00FA3207" w:rsidRDefault="006E4646" w:rsidP="006E4646">
      <w:r w:rsidRPr="00FA3207">
        <w:rPr>
          <w:rStyle w:val="Strong"/>
        </w:rPr>
        <w:t>Oxfordshire Young Carers Support Service</w:t>
      </w:r>
    </w:p>
    <w:p w14:paraId="23CD5A30" w14:textId="77777777" w:rsidR="006E4646" w:rsidRPr="00EF62BB" w:rsidRDefault="006E4646" w:rsidP="006E4646">
      <w:pPr>
        <w:rPr>
          <w:rStyle w:val="Strong"/>
          <w:rFonts w:asciiTheme="minorHAnsi" w:hAnsiTheme="minorHAnsi" w:cstheme="minorHAnsi"/>
          <w:color w:val="444444"/>
        </w:rPr>
      </w:pPr>
      <w:r w:rsidRPr="00FA3207">
        <w:rPr>
          <w:rFonts w:asciiTheme="minorHAnsi" w:hAnsiTheme="minorHAnsi" w:cstheme="minorHAnsi"/>
        </w:rPr>
        <w:t xml:space="preserve">If you are a parent/family member and are concerned about the impact providing care is having on your child, </w:t>
      </w:r>
      <w:r w:rsidRPr="005212C8">
        <w:rPr>
          <w:rFonts w:asciiTheme="minorHAnsi" w:hAnsiTheme="minorHAnsi" w:cstheme="minorHAnsi"/>
        </w:rPr>
        <w:t xml:space="preserve">please contact the Multi-Agency Safeguarding Hub (MASH) on </w:t>
      </w:r>
      <w:r w:rsidRPr="005212C8">
        <w:rPr>
          <w:rFonts w:asciiTheme="minorHAnsi" w:hAnsiTheme="minorHAnsi" w:cstheme="minorHAnsi"/>
          <w:spacing w:val="4"/>
          <w:lang w:val="en"/>
        </w:rPr>
        <w:t>0345 050 7666</w:t>
      </w:r>
      <w:r w:rsidRPr="005212C8">
        <w:rPr>
          <w:rFonts w:asciiTheme="minorHAnsi" w:hAnsiTheme="minorHAnsi" w:cstheme="minorHAnsi"/>
        </w:rPr>
        <w:t>.</w:t>
      </w:r>
      <w:r w:rsidRPr="00FA3207">
        <w:rPr>
          <w:rFonts w:asciiTheme="minorHAnsi" w:hAnsiTheme="minorHAnsi" w:cstheme="minorHAnsi"/>
        </w:rPr>
        <w:t xml:space="preserve"> Further information about the team is available at </w:t>
      </w:r>
      <w:hyperlink r:id="rId21" w:history="1">
        <w:r w:rsidRPr="00EF62BB">
          <w:rPr>
            <w:rFonts w:asciiTheme="minorHAnsi" w:hAnsiTheme="minorHAnsi" w:cstheme="minorHAnsi"/>
            <w:color w:val="0563C1" w:themeColor="hyperlink"/>
            <w:u w:val="single"/>
          </w:rPr>
          <w:t>https://fisd.oxfordshire.gov.uk/kb5/oxfordshire/directory/service.page?id=H3lCXs8qKqM</w:t>
        </w:r>
      </w:hyperlink>
    </w:p>
    <w:p w14:paraId="1809A321" w14:textId="77777777" w:rsidR="006E4646" w:rsidRPr="00EF62BB" w:rsidRDefault="006E4646" w:rsidP="006E4646">
      <w:pPr>
        <w:rPr>
          <w:rStyle w:val="Strong"/>
          <w:rFonts w:asciiTheme="minorHAnsi" w:hAnsiTheme="minorHAnsi" w:cstheme="minorHAnsi"/>
          <w:color w:val="444444"/>
        </w:rPr>
      </w:pPr>
    </w:p>
    <w:p w14:paraId="44C3EB99" w14:textId="77777777" w:rsidR="006E4646" w:rsidRPr="00EF62BB" w:rsidRDefault="006E4646" w:rsidP="006E4646">
      <w:pPr>
        <w:rPr>
          <w:rStyle w:val="Strong"/>
          <w:rFonts w:asciiTheme="minorHAnsi" w:hAnsiTheme="minorHAnsi" w:cstheme="minorHAnsi"/>
          <w:color w:val="444444"/>
        </w:rPr>
      </w:pPr>
      <w:r w:rsidRPr="00EF62BB">
        <w:rPr>
          <w:rStyle w:val="Strong"/>
          <w:rFonts w:asciiTheme="minorHAnsi" w:hAnsiTheme="minorHAnsi" w:cstheme="minorHAnsi"/>
          <w:color w:val="444444"/>
        </w:rPr>
        <w:t>Online resources for children through OXME – are you worried about coronavirus</w:t>
      </w:r>
    </w:p>
    <w:p w14:paraId="2B3238C8" w14:textId="77777777" w:rsidR="006E4646" w:rsidRDefault="002B665E" w:rsidP="006E4646">
      <w:pPr>
        <w:rPr>
          <w:rStyle w:val="Strong"/>
          <w:color w:val="444444"/>
          <w:sz w:val="21"/>
          <w:szCs w:val="21"/>
        </w:rPr>
      </w:pPr>
      <w:hyperlink r:id="rId22" w:history="1">
        <w:r w:rsidR="006E4646" w:rsidRPr="00EF62BB">
          <w:rPr>
            <w:rStyle w:val="Hyperlink"/>
            <w:rFonts w:asciiTheme="minorHAnsi" w:hAnsiTheme="minorHAnsi" w:cstheme="minorHAnsi"/>
          </w:rPr>
          <w:t>https://oxme.info/cms/news/worried-about-coronavirus-youre-not-alone</w:t>
        </w:r>
      </w:hyperlink>
    </w:p>
    <w:p w14:paraId="2E32146A" w14:textId="5245F7A8" w:rsidR="006E4646" w:rsidRDefault="006E4646" w:rsidP="00E06B84"/>
    <w:p w14:paraId="7F77CF3E" w14:textId="5781EDE6" w:rsidR="003B1D66" w:rsidRDefault="00B61255" w:rsidP="006E4646">
      <w:pPr>
        <w:rPr>
          <w:b/>
          <w:bCs/>
        </w:rPr>
      </w:pPr>
      <w:r>
        <w:rPr>
          <w:b/>
          <w:bCs/>
        </w:rPr>
        <w:t>Be Free Young</w:t>
      </w:r>
      <w:r w:rsidR="00801857">
        <w:rPr>
          <w:b/>
          <w:bCs/>
        </w:rPr>
        <w:t xml:space="preserve"> Carers</w:t>
      </w:r>
    </w:p>
    <w:p w14:paraId="629E1842" w14:textId="009DC98F" w:rsidR="00B61255" w:rsidRDefault="00665680" w:rsidP="006E4646">
      <w:r>
        <w:t xml:space="preserve">Supports the lives and wellbeing of young carers in Oxfordshire. </w:t>
      </w:r>
      <w:r w:rsidR="00E86244">
        <w:t xml:space="preserve"> They are </w:t>
      </w:r>
      <w:r w:rsidR="001926B2">
        <w:t>currently offering</w:t>
      </w:r>
      <w:r w:rsidR="00624403">
        <w:t xml:space="preserve"> telephone befriending, home based activities through social media and </w:t>
      </w:r>
      <w:r w:rsidR="00AE4450">
        <w:t>help in dist</w:t>
      </w:r>
      <w:r w:rsidR="006D41FC">
        <w:t>ributing</w:t>
      </w:r>
      <w:r w:rsidR="00AE4450">
        <w:t xml:space="preserve"> food to those who cannot go for health reasons.</w:t>
      </w:r>
      <w:r w:rsidR="00624403">
        <w:t xml:space="preserve"> </w:t>
      </w:r>
    </w:p>
    <w:p w14:paraId="29909D93" w14:textId="1F245012" w:rsidR="007F3120" w:rsidRDefault="002B665E" w:rsidP="006E4646">
      <w:pPr>
        <w:rPr>
          <w:b/>
          <w:bCs/>
        </w:rPr>
      </w:pPr>
      <w:hyperlink r:id="rId23" w:history="1">
        <w:r w:rsidR="007F3120" w:rsidRPr="000C48F0">
          <w:rPr>
            <w:rStyle w:val="Hyperlink"/>
            <w:b/>
            <w:bCs/>
          </w:rPr>
          <w:t>https://befreeyc.org.uk/</w:t>
        </w:r>
      </w:hyperlink>
    </w:p>
    <w:p w14:paraId="6F4D57EE" w14:textId="42C06265" w:rsidR="007F3120" w:rsidRPr="00B61255" w:rsidRDefault="005212C8" w:rsidP="006E4646">
      <w:r>
        <w:t xml:space="preserve">Call: 01235 </w:t>
      </w:r>
      <w:r w:rsidR="000320CF">
        <w:t>838</w:t>
      </w:r>
      <w:r w:rsidR="004F4E6E">
        <w:t>554</w:t>
      </w:r>
    </w:p>
    <w:p w14:paraId="38C0B5BC" w14:textId="77777777" w:rsidR="003B1D66" w:rsidRDefault="003B1D66" w:rsidP="006E4646">
      <w:pPr>
        <w:rPr>
          <w:b/>
          <w:bCs/>
        </w:rPr>
      </w:pPr>
    </w:p>
    <w:p w14:paraId="54EE364B" w14:textId="2DC96F7B" w:rsidR="006E4646" w:rsidRPr="00EF62BB" w:rsidRDefault="006E4646" w:rsidP="006E4646">
      <w:pPr>
        <w:rPr>
          <w:b/>
          <w:bCs/>
        </w:rPr>
      </w:pPr>
      <w:r w:rsidRPr="00EF62BB">
        <w:rPr>
          <w:b/>
          <w:bCs/>
        </w:rPr>
        <w:t>Age UK Oxfordshire</w:t>
      </w:r>
      <w:r w:rsidR="003B1D66">
        <w:rPr>
          <w:b/>
          <w:bCs/>
        </w:rPr>
        <w:t xml:space="preserve"> NEW</w:t>
      </w:r>
      <w:r w:rsidRPr="00EF62BB">
        <w:rPr>
          <w:b/>
          <w:bCs/>
        </w:rPr>
        <w:t xml:space="preserve"> telephone support service for older people and their carers</w:t>
      </w:r>
    </w:p>
    <w:p w14:paraId="612A4035" w14:textId="77777777" w:rsidR="006E4646" w:rsidRDefault="006E4646" w:rsidP="006E4646">
      <w:r>
        <w:t xml:space="preserve">It aims to offer advice and assistance to older people and their carers </w:t>
      </w:r>
      <w:proofErr w:type="gramStart"/>
      <w:r>
        <w:t>during the course of</w:t>
      </w:r>
      <w:proofErr w:type="gramEnd"/>
      <w:r>
        <w:t xml:space="preserve"> the virus, providing a friendly weekly telephone call and an opportunity to troubleshoot any issues you may have.</w:t>
      </w:r>
    </w:p>
    <w:p w14:paraId="5110337A" w14:textId="0FD21729" w:rsidR="00C97A7B" w:rsidRDefault="006E4646" w:rsidP="006E4646">
      <w:pPr>
        <w:pBdr>
          <w:bottom w:val="single" w:sz="12" w:space="1" w:color="auto"/>
        </w:pBdr>
        <w:tabs>
          <w:tab w:val="right" w:pos="9026"/>
        </w:tabs>
      </w:pPr>
      <w:r w:rsidRPr="00801857">
        <w:t>Call :01865 411288</w:t>
      </w:r>
    </w:p>
    <w:p w14:paraId="09CF28A9" w14:textId="5790E3F2" w:rsidR="00E40F7A" w:rsidRDefault="00E40F7A" w:rsidP="006E4646">
      <w:pPr>
        <w:pBdr>
          <w:bottom w:val="single" w:sz="12" w:space="1" w:color="auto"/>
        </w:pBdr>
        <w:tabs>
          <w:tab w:val="right" w:pos="9026"/>
        </w:tabs>
      </w:pPr>
    </w:p>
    <w:p w14:paraId="6C85A53C" w14:textId="77777777" w:rsidR="00D27742" w:rsidRDefault="00D27742" w:rsidP="006E4646">
      <w:pPr>
        <w:pBdr>
          <w:bottom w:val="single" w:sz="12" w:space="1" w:color="auto"/>
        </w:pBdr>
        <w:tabs>
          <w:tab w:val="right" w:pos="9026"/>
        </w:tabs>
      </w:pPr>
    </w:p>
    <w:p w14:paraId="1B6F5766" w14:textId="0A2B7CD4" w:rsidR="00E40F7A" w:rsidRPr="001F32EA" w:rsidRDefault="00312120" w:rsidP="006E4646">
      <w:pPr>
        <w:pBdr>
          <w:bottom w:val="single" w:sz="12" w:space="1" w:color="auto"/>
        </w:pBdr>
        <w:tabs>
          <w:tab w:val="right" w:pos="9026"/>
        </w:tabs>
        <w:rPr>
          <w:b/>
          <w:bCs/>
        </w:rPr>
      </w:pPr>
      <w:r w:rsidRPr="001F32EA">
        <w:rPr>
          <w:b/>
          <w:bCs/>
        </w:rPr>
        <w:t>Oxfordshire Family Support Network</w:t>
      </w:r>
      <w:r w:rsidR="00BA0C29">
        <w:rPr>
          <w:b/>
          <w:bCs/>
        </w:rPr>
        <w:t xml:space="preserve"> </w:t>
      </w:r>
    </w:p>
    <w:p w14:paraId="5C3C9512" w14:textId="59F7D72D" w:rsidR="00783741" w:rsidRDefault="00B275EC" w:rsidP="00783741">
      <w:pPr>
        <w:pBdr>
          <w:bottom w:val="single" w:sz="12" w:space="1" w:color="auto"/>
        </w:pBdr>
        <w:tabs>
          <w:tab w:val="right" w:pos="9026"/>
        </w:tabs>
      </w:pPr>
      <w:r>
        <w:t xml:space="preserve">Supporting </w:t>
      </w:r>
      <w:r w:rsidR="00312120">
        <w:t>family carer</w:t>
      </w:r>
      <w:r>
        <w:t>s</w:t>
      </w:r>
      <w:r w:rsidR="00312120">
        <w:t xml:space="preserve"> who </w:t>
      </w:r>
      <w:r>
        <w:t xml:space="preserve">are </w:t>
      </w:r>
      <w:r w:rsidR="00312120">
        <w:t xml:space="preserve">supporting a family </w:t>
      </w:r>
      <w:r w:rsidR="00AC2411">
        <w:t>member with a learning disability.</w:t>
      </w:r>
    </w:p>
    <w:p w14:paraId="41E7111F" w14:textId="77E2F737" w:rsidR="00AC2411" w:rsidRDefault="002B665E" w:rsidP="00783741">
      <w:pPr>
        <w:pBdr>
          <w:bottom w:val="single" w:sz="12" w:space="1" w:color="auto"/>
        </w:pBdr>
        <w:tabs>
          <w:tab w:val="right" w:pos="9026"/>
        </w:tabs>
      </w:pPr>
      <w:hyperlink r:id="rId24" w:history="1">
        <w:r w:rsidR="00A02037" w:rsidRPr="00674A5B">
          <w:rPr>
            <w:rStyle w:val="Hyperlink"/>
          </w:rPr>
          <w:t>https://www.oxfsn.org.uk/coronavirus-information/</w:t>
        </w:r>
      </w:hyperlink>
    </w:p>
    <w:p w14:paraId="747E72EA" w14:textId="4E24BBF5" w:rsidR="00E40F7A" w:rsidRDefault="00E40F7A" w:rsidP="006E4646">
      <w:pPr>
        <w:pBdr>
          <w:bottom w:val="single" w:sz="12" w:space="1" w:color="auto"/>
        </w:pBdr>
        <w:tabs>
          <w:tab w:val="right" w:pos="9026"/>
        </w:tabs>
      </w:pPr>
    </w:p>
    <w:p w14:paraId="724B93D9" w14:textId="42851E0C" w:rsidR="004E2006" w:rsidRDefault="004E2006" w:rsidP="006E4646">
      <w:pPr>
        <w:pBdr>
          <w:bottom w:val="single" w:sz="12" w:space="1" w:color="auto"/>
        </w:pBdr>
        <w:tabs>
          <w:tab w:val="right" w:pos="9026"/>
        </w:tabs>
        <w:rPr>
          <w:rFonts w:asciiTheme="minorHAnsi" w:hAnsiTheme="minorHAnsi" w:cstheme="minorHAnsi"/>
          <w:color w:val="333333"/>
        </w:rPr>
      </w:pPr>
      <w:r w:rsidRPr="00801857">
        <w:rPr>
          <w:rFonts w:asciiTheme="minorHAnsi" w:hAnsiTheme="minorHAnsi" w:cstheme="minorHAnsi"/>
          <w:color w:val="333333"/>
        </w:rPr>
        <w:t>They can be reached either by phone on 07891 734987 or 07821 987080, via email at</w:t>
      </w:r>
      <w:r w:rsidRPr="00801857">
        <w:rPr>
          <w:rFonts w:asciiTheme="minorHAnsi" w:hAnsiTheme="minorHAnsi" w:cstheme="minorHAnsi"/>
          <w:color w:val="0070C0"/>
        </w:rPr>
        <w:t> </w:t>
      </w:r>
      <w:hyperlink r:id="rId25" w:tgtFrame="_blank" w:history="1">
        <w:r w:rsidRPr="00801857">
          <w:rPr>
            <w:rFonts w:asciiTheme="minorHAnsi" w:hAnsiTheme="minorHAnsi" w:cstheme="minorHAnsi"/>
            <w:color w:val="0070C0"/>
          </w:rPr>
          <w:t>info@oxfsn.org.uk</w:t>
        </w:r>
      </w:hyperlink>
    </w:p>
    <w:p w14:paraId="07DE7E91" w14:textId="77777777" w:rsidR="00DF75C8" w:rsidRPr="00DF75C8" w:rsidRDefault="00DF75C8" w:rsidP="006E4646">
      <w:pPr>
        <w:pBdr>
          <w:bottom w:val="single" w:sz="12" w:space="1" w:color="auto"/>
        </w:pBdr>
        <w:tabs>
          <w:tab w:val="right" w:pos="9026"/>
        </w:tabs>
        <w:rPr>
          <w:rFonts w:asciiTheme="minorHAnsi" w:hAnsiTheme="minorHAnsi" w:cstheme="minorHAnsi"/>
        </w:rPr>
      </w:pPr>
    </w:p>
    <w:p w14:paraId="3E1ACC91" w14:textId="3B928D62" w:rsidR="00C97A7B" w:rsidRDefault="00B67B87" w:rsidP="006E4646">
      <w:pPr>
        <w:pBdr>
          <w:bottom w:val="single" w:sz="12" w:space="1" w:color="auto"/>
        </w:pBdr>
        <w:tabs>
          <w:tab w:val="right" w:pos="9026"/>
        </w:tabs>
      </w:pPr>
      <w:r>
        <w:t xml:space="preserve">If someone you support gets admitted to hospital, you may find the covid-19 emergency hospital </w:t>
      </w:r>
      <w:r w:rsidR="00844390">
        <w:t>passport helpful along with tips</w:t>
      </w:r>
      <w:r w:rsidR="00DB5EE8">
        <w:t>.</w:t>
      </w:r>
    </w:p>
    <w:p w14:paraId="225A20D6" w14:textId="76AA77F2" w:rsidR="00DB5EE8" w:rsidRDefault="00DB5EE8" w:rsidP="006E4646">
      <w:pPr>
        <w:pBdr>
          <w:bottom w:val="single" w:sz="12" w:space="1" w:color="auto"/>
        </w:pBdr>
        <w:tabs>
          <w:tab w:val="right" w:pos="9026"/>
        </w:tabs>
      </w:pPr>
    </w:p>
    <w:p w14:paraId="04C886B0" w14:textId="34962332" w:rsidR="00DB5EE8" w:rsidRDefault="002B665E" w:rsidP="006E4646">
      <w:pPr>
        <w:pBdr>
          <w:bottom w:val="single" w:sz="12" w:space="1" w:color="auto"/>
        </w:pBdr>
        <w:tabs>
          <w:tab w:val="right" w:pos="9026"/>
        </w:tabs>
      </w:pPr>
      <w:hyperlink r:id="rId26" w:anchor="anchor-hospital-passport" w:history="1">
        <w:r w:rsidR="00DB5EE8" w:rsidRPr="007B2BDD">
          <w:rPr>
            <w:rStyle w:val="Hyperlink"/>
          </w:rPr>
          <w:t>https://www.oxfsn.org.uk/coronavirus-information/#anchor-hospital-passport</w:t>
        </w:r>
      </w:hyperlink>
    </w:p>
    <w:p w14:paraId="5906118F" w14:textId="0C67D6BB" w:rsidR="00844390" w:rsidRDefault="00844390" w:rsidP="006E4646">
      <w:pPr>
        <w:pBdr>
          <w:bottom w:val="single" w:sz="12" w:space="1" w:color="auto"/>
        </w:pBdr>
        <w:tabs>
          <w:tab w:val="right" w:pos="9026"/>
        </w:tabs>
      </w:pPr>
    </w:p>
    <w:p w14:paraId="5A7BD89E" w14:textId="77777777" w:rsidR="00BD3295" w:rsidRDefault="00BD3295" w:rsidP="006E4646">
      <w:pPr>
        <w:pBdr>
          <w:bottom w:val="single" w:sz="12" w:space="1" w:color="auto"/>
        </w:pBdr>
        <w:tabs>
          <w:tab w:val="right" w:pos="9026"/>
        </w:tabs>
      </w:pPr>
    </w:p>
    <w:p w14:paraId="22638305" w14:textId="7B7618E6" w:rsidR="00AC28CB" w:rsidRDefault="007B30A0" w:rsidP="00AC28CB">
      <w:pPr>
        <w:pBdr>
          <w:bottom w:val="single" w:sz="12" w:space="1" w:color="auto"/>
        </w:pBdr>
        <w:tabs>
          <w:tab w:val="right" w:pos="9026"/>
        </w:tabs>
        <w:rPr>
          <w:b/>
          <w:bCs/>
        </w:rPr>
      </w:pPr>
      <w:r w:rsidRPr="007B30A0">
        <w:rPr>
          <w:b/>
          <w:bCs/>
        </w:rPr>
        <w:t>Oxfordshire Recovery College</w:t>
      </w:r>
    </w:p>
    <w:p w14:paraId="5B520EE3" w14:textId="3A5A20D8" w:rsidR="002060B0" w:rsidRPr="00C42B47" w:rsidRDefault="002060B0" w:rsidP="00AC28CB">
      <w:pPr>
        <w:pBdr>
          <w:bottom w:val="single" w:sz="12" w:space="1" w:color="auto"/>
        </w:pBdr>
        <w:tabs>
          <w:tab w:val="right" w:pos="9026"/>
        </w:tabs>
      </w:pPr>
      <w:r w:rsidRPr="00C42B47">
        <w:t xml:space="preserve">Open to carers </w:t>
      </w:r>
      <w:r w:rsidR="00593696" w:rsidRPr="00C42B47">
        <w:t>–</w:t>
      </w:r>
      <w:r w:rsidRPr="00C42B47">
        <w:t xml:space="preserve"> </w:t>
      </w:r>
      <w:r w:rsidR="00593696" w:rsidRPr="00C42B47">
        <w:t xml:space="preserve">courses are free </w:t>
      </w:r>
      <w:r w:rsidR="00C42B47" w:rsidRPr="00C42B47">
        <w:t>–</w:t>
      </w:r>
      <w:r w:rsidR="00593696" w:rsidRPr="00C42B47">
        <w:t xml:space="preserve"> </w:t>
      </w:r>
      <w:r w:rsidR="00C42B47" w:rsidRPr="00C42B47">
        <w:t>they just need to register</w:t>
      </w:r>
    </w:p>
    <w:p w14:paraId="53401621" w14:textId="51DFEBCB" w:rsidR="0027641E" w:rsidRDefault="0027641E" w:rsidP="00AC28CB">
      <w:pPr>
        <w:pBdr>
          <w:bottom w:val="single" w:sz="12" w:space="1" w:color="auto"/>
        </w:pBdr>
        <w:tabs>
          <w:tab w:val="right" w:pos="9026"/>
        </w:tabs>
        <w:rPr>
          <w:b/>
          <w:bCs/>
        </w:rPr>
      </w:pPr>
    </w:p>
    <w:p w14:paraId="48EA43D3" w14:textId="385AD12C" w:rsidR="007B30A0" w:rsidRDefault="0027641E" w:rsidP="006E4646">
      <w:pPr>
        <w:pBdr>
          <w:bottom w:val="single" w:sz="12" w:space="1" w:color="auto"/>
        </w:pBdr>
        <w:tabs>
          <w:tab w:val="right" w:pos="9026"/>
        </w:tabs>
      </w:pPr>
      <w:r>
        <w:t>The</w:t>
      </w:r>
      <w:r w:rsidR="00AC28CB">
        <w:t xml:space="preserve"> Summer Term will run from </w:t>
      </w:r>
      <w:r w:rsidR="00AC28CB">
        <w:rPr>
          <w:b/>
          <w:bCs/>
        </w:rPr>
        <w:t>Monday 8th June - Friday 17th July</w:t>
      </w:r>
      <w:r w:rsidR="00AC28CB">
        <w:t xml:space="preserve">, with online courses running every </w:t>
      </w:r>
      <w:proofErr w:type="gramStart"/>
      <w:r w:rsidR="00AC28CB">
        <w:t>week day</w:t>
      </w:r>
      <w:proofErr w:type="gramEnd"/>
      <w:r w:rsidR="00AC28CB">
        <w:t xml:space="preserve"> of term. </w:t>
      </w:r>
      <w:r>
        <w:t xml:space="preserve">There </w:t>
      </w:r>
      <w:r w:rsidR="00AC28CB">
        <w:t>will be </w:t>
      </w:r>
      <w:r>
        <w:t>n</w:t>
      </w:r>
      <w:r w:rsidR="00AC28CB">
        <w:t xml:space="preserve">ine courses, including a </w:t>
      </w:r>
      <w:proofErr w:type="gramStart"/>
      <w:r w:rsidR="00AC28CB">
        <w:t>brand new</w:t>
      </w:r>
      <w:proofErr w:type="gramEnd"/>
      <w:r w:rsidR="00AC28CB">
        <w:t xml:space="preserve"> workshop: Adapting to the New Normal.  Descriptions of all courses </w:t>
      </w:r>
      <w:r w:rsidR="00993780">
        <w:t xml:space="preserve">and more information about the recovery college </w:t>
      </w:r>
      <w:r w:rsidR="00AC28CB">
        <w:t xml:space="preserve">can also be found on </w:t>
      </w:r>
      <w:r w:rsidR="00993780">
        <w:t>their</w:t>
      </w:r>
      <w:r w:rsidR="00AC28CB">
        <w:t xml:space="preserve"> website here: </w:t>
      </w:r>
      <w:hyperlink r:id="rId27" w:tgtFrame="_blank" w:history="1">
        <w:r w:rsidR="00AC28CB">
          <w:rPr>
            <w:rStyle w:val="Hyperlink"/>
          </w:rPr>
          <w:t>https://oxfordshirerecoverycollege.org.uk/online-course-descriptions/</w:t>
        </w:r>
      </w:hyperlink>
    </w:p>
    <w:p w14:paraId="30C21AE1" w14:textId="3808E948" w:rsidR="006E4646" w:rsidRDefault="006E4646" w:rsidP="006E4646">
      <w:pPr>
        <w:pBdr>
          <w:bottom w:val="single" w:sz="12" w:space="1" w:color="auto"/>
        </w:pBdr>
        <w:tabs>
          <w:tab w:val="right" w:pos="9026"/>
        </w:tabs>
      </w:pPr>
      <w:r>
        <w:tab/>
      </w:r>
    </w:p>
    <w:p w14:paraId="5BB6E9C7" w14:textId="77777777" w:rsidR="006E4646" w:rsidRDefault="006E4646" w:rsidP="00E06B84"/>
    <w:p w14:paraId="14A5C21A" w14:textId="77777777" w:rsidR="004065D7" w:rsidRDefault="004065D7" w:rsidP="00E06B84">
      <w:pPr>
        <w:rPr>
          <w:rFonts w:asciiTheme="minorHAnsi" w:hAnsiTheme="minorHAnsi" w:cstheme="minorHAnsi"/>
          <w:b/>
          <w:bCs/>
        </w:rPr>
      </w:pPr>
    </w:p>
    <w:p w14:paraId="3D238284" w14:textId="77777777" w:rsidR="004065D7" w:rsidRDefault="004065D7" w:rsidP="00E06B84">
      <w:pPr>
        <w:rPr>
          <w:rFonts w:asciiTheme="minorHAnsi" w:hAnsiTheme="minorHAnsi" w:cstheme="minorHAnsi"/>
          <w:b/>
          <w:bCs/>
        </w:rPr>
      </w:pPr>
    </w:p>
    <w:p w14:paraId="0A2CB786" w14:textId="3614202F" w:rsidR="00EF62BB" w:rsidRPr="001F32EA" w:rsidRDefault="00EF62BB" w:rsidP="00E06B84">
      <w:pPr>
        <w:rPr>
          <w:rFonts w:asciiTheme="minorHAnsi" w:hAnsiTheme="minorHAnsi" w:cstheme="minorHAnsi"/>
          <w:b/>
          <w:bCs/>
        </w:rPr>
      </w:pPr>
      <w:r w:rsidRPr="001F32EA">
        <w:rPr>
          <w:rFonts w:asciiTheme="minorHAnsi" w:hAnsiTheme="minorHAnsi" w:cstheme="minorHAnsi"/>
          <w:b/>
          <w:bCs/>
        </w:rPr>
        <w:lastRenderedPageBreak/>
        <w:t>Buckinghamshire</w:t>
      </w:r>
    </w:p>
    <w:p w14:paraId="7636F905" w14:textId="77777777" w:rsidR="00EF62BB" w:rsidRDefault="00EF62BB" w:rsidP="00E06B84">
      <w:pPr>
        <w:rPr>
          <w:rFonts w:ascii="Helvetica" w:hAnsi="Helvetica" w:cs="Arial"/>
          <w:color w:val="404041"/>
        </w:rPr>
      </w:pPr>
    </w:p>
    <w:p w14:paraId="7E52293D" w14:textId="2CAE1FA1" w:rsidR="000A0457" w:rsidRDefault="000A0457" w:rsidP="00EF62BB">
      <w:pPr>
        <w:rPr>
          <w:b/>
          <w:bCs/>
        </w:rPr>
      </w:pPr>
      <w:r>
        <w:rPr>
          <w:b/>
          <w:bCs/>
        </w:rPr>
        <w:t>Bucks Family Information Service</w:t>
      </w:r>
      <w:r w:rsidR="00500236">
        <w:rPr>
          <w:b/>
          <w:bCs/>
        </w:rPr>
        <w:t xml:space="preserve"> </w:t>
      </w:r>
    </w:p>
    <w:p w14:paraId="1CA2F392" w14:textId="77777777" w:rsidR="00500236" w:rsidRDefault="00500236" w:rsidP="00EF62BB">
      <w:pPr>
        <w:rPr>
          <w:b/>
          <w:bCs/>
        </w:rPr>
      </w:pPr>
    </w:p>
    <w:p w14:paraId="1CD1C54E" w14:textId="27B1C417" w:rsidR="000A0457" w:rsidRDefault="0080651B" w:rsidP="00EF62BB">
      <w:r>
        <w:t xml:space="preserve">Information, guidance and resources for families during the </w:t>
      </w:r>
      <w:proofErr w:type="spellStart"/>
      <w:r>
        <w:t>covid</w:t>
      </w:r>
      <w:proofErr w:type="spellEnd"/>
      <w:r>
        <w:t xml:space="preserve"> pandemic.</w:t>
      </w:r>
    </w:p>
    <w:p w14:paraId="69BC5C87" w14:textId="418C9C99" w:rsidR="0080651B" w:rsidRDefault="002B665E" w:rsidP="00EF62BB">
      <w:hyperlink r:id="rId28" w:history="1">
        <w:r w:rsidR="008C25F0" w:rsidRPr="006D2069">
          <w:rPr>
            <w:rStyle w:val="Hyperlink"/>
          </w:rPr>
          <w:t>https://www.bucksfamilyinfo.org/kb5/buckinghamshire/fsd/home.page</w:t>
        </w:r>
      </w:hyperlink>
    </w:p>
    <w:p w14:paraId="2B7E2CED" w14:textId="77777777" w:rsidR="000A0457" w:rsidRDefault="000A0457" w:rsidP="00EF62BB">
      <w:pPr>
        <w:rPr>
          <w:b/>
          <w:bCs/>
        </w:rPr>
      </w:pPr>
    </w:p>
    <w:p w14:paraId="3F47EF93" w14:textId="068A2790" w:rsidR="00EF62BB" w:rsidRPr="00E06B84" w:rsidRDefault="00EF62BB" w:rsidP="00EF62BB">
      <w:pPr>
        <w:rPr>
          <w:b/>
          <w:bCs/>
        </w:rPr>
      </w:pPr>
      <w:r w:rsidRPr="00E06B84">
        <w:rPr>
          <w:b/>
          <w:bCs/>
        </w:rPr>
        <w:t>Carers Bucks/Young Carers Bucks</w:t>
      </w:r>
      <w:r w:rsidR="00BA204C">
        <w:rPr>
          <w:b/>
          <w:bCs/>
        </w:rPr>
        <w:t xml:space="preserve"> </w:t>
      </w:r>
    </w:p>
    <w:p w14:paraId="5612C9F1" w14:textId="77777777" w:rsidR="00EB3516" w:rsidRDefault="00EF62BB" w:rsidP="00EF62BB">
      <w:pPr>
        <w:rPr>
          <w:rFonts w:asciiTheme="minorHAnsi" w:hAnsiTheme="minorHAnsi" w:cstheme="minorHAnsi"/>
          <w:lang w:eastAsia="en-GB"/>
        </w:rPr>
      </w:pPr>
      <w:r w:rsidRPr="00E06B84">
        <w:rPr>
          <w:rFonts w:asciiTheme="minorHAnsi" w:hAnsiTheme="minorHAnsi" w:cstheme="minorHAnsi"/>
          <w:lang w:eastAsia="en-GB"/>
        </w:rPr>
        <w:t>Continue to provide information, advice and guidance services via the telephone. We will be continuing to take calls during our normal working hour</w:t>
      </w:r>
      <w:r w:rsidR="00EB3516">
        <w:rPr>
          <w:rFonts w:asciiTheme="minorHAnsi" w:hAnsiTheme="minorHAnsi" w:cstheme="minorHAnsi"/>
          <w:lang w:eastAsia="en-GB"/>
        </w:rPr>
        <w:t>;</w:t>
      </w:r>
    </w:p>
    <w:p w14:paraId="45BE9EA9" w14:textId="2DCAD670" w:rsidR="00EF62BB" w:rsidRPr="00E06B84" w:rsidRDefault="00EF62BB" w:rsidP="00EF62BB">
      <w:pPr>
        <w:rPr>
          <w:rFonts w:asciiTheme="minorHAnsi" w:hAnsiTheme="minorHAnsi" w:cstheme="minorHAnsi"/>
          <w:lang w:eastAsia="en-GB"/>
        </w:rPr>
      </w:pPr>
      <w:r w:rsidRPr="00DB3948">
        <w:rPr>
          <w:rFonts w:asciiTheme="minorHAnsi" w:hAnsiTheme="minorHAnsi" w:cstheme="minorHAnsi"/>
          <w:lang w:eastAsia="en-GB"/>
        </w:rPr>
        <w:t>Monday to Thursday 9am – 5pm, and Friday 9am – 4.30pm. Please do not hesitate to get in touch: 0300 777 2722</w:t>
      </w:r>
    </w:p>
    <w:p w14:paraId="3CD9A571" w14:textId="77777777" w:rsidR="00EF62BB" w:rsidRPr="00E06B84" w:rsidRDefault="00EF62BB" w:rsidP="00EF62BB">
      <w:pPr>
        <w:rPr>
          <w:rFonts w:asciiTheme="minorHAnsi" w:hAnsiTheme="minorHAnsi" w:cstheme="minorHAnsi"/>
        </w:rPr>
      </w:pPr>
      <w:r w:rsidRPr="00E06B84">
        <w:rPr>
          <w:rFonts w:asciiTheme="minorHAnsi" w:hAnsiTheme="minorHAnsi" w:cstheme="minorHAnsi"/>
          <w:lang w:eastAsia="en-GB"/>
        </w:rPr>
        <w:t>Find more information at;</w:t>
      </w:r>
    </w:p>
    <w:p w14:paraId="04ACB70C" w14:textId="17389B81" w:rsidR="00EF62BB" w:rsidRDefault="002B665E" w:rsidP="00EF62BB">
      <w:pPr>
        <w:rPr>
          <w:color w:val="0000FF"/>
          <w:u w:val="single"/>
        </w:rPr>
      </w:pPr>
      <w:hyperlink r:id="rId29" w:history="1">
        <w:r w:rsidR="00EF62BB" w:rsidRPr="00E06B84">
          <w:rPr>
            <w:color w:val="0000FF"/>
            <w:u w:val="single"/>
          </w:rPr>
          <w:t>https://carersbucks.org/coronavirus-carers-bucks/</w:t>
        </w:r>
      </w:hyperlink>
    </w:p>
    <w:p w14:paraId="71B25936" w14:textId="6215530B" w:rsidR="0005048C" w:rsidRDefault="0005048C" w:rsidP="00EF62BB">
      <w:pPr>
        <w:rPr>
          <w:color w:val="0000FF"/>
          <w:u w:val="single"/>
        </w:rPr>
      </w:pPr>
    </w:p>
    <w:p w14:paraId="671FB286" w14:textId="21EBD8BF" w:rsidR="0005048C" w:rsidRPr="00DB6F27" w:rsidRDefault="00927F74" w:rsidP="00EF62BB">
      <w:pPr>
        <w:rPr>
          <w:b/>
          <w:bCs/>
        </w:rPr>
      </w:pPr>
      <w:r w:rsidRPr="00DB6F27">
        <w:rPr>
          <w:b/>
          <w:bCs/>
        </w:rPr>
        <w:t xml:space="preserve">Carers Bucks </w:t>
      </w:r>
      <w:proofErr w:type="gramStart"/>
      <w:r w:rsidRPr="00DB6F27">
        <w:rPr>
          <w:b/>
          <w:bCs/>
        </w:rPr>
        <w:t xml:space="preserve">– </w:t>
      </w:r>
      <w:r w:rsidR="00DB6F27" w:rsidRPr="00DB6F27">
        <w:rPr>
          <w:b/>
          <w:bCs/>
        </w:rPr>
        <w:t xml:space="preserve"> help</w:t>
      </w:r>
      <w:proofErr w:type="gramEnd"/>
      <w:r w:rsidR="00DB6F27" w:rsidRPr="00DB6F27">
        <w:rPr>
          <w:b/>
          <w:bCs/>
        </w:rPr>
        <w:t xml:space="preserve"> with </w:t>
      </w:r>
      <w:r w:rsidRPr="00DB6F27">
        <w:rPr>
          <w:b/>
          <w:bCs/>
        </w:rPr>
        <w:t>planning for an emergency</w:t>
      </w:r>
    </w:p>
    <w:p w14:paraId="19C7379B" w14:textId="64CC4356" w:rsidR="00EF62BB" w:rsidRPr="00DB6F27" w:rsidRDefault="002B665E" w:rsidP="00E06B84">
      <w:pPr>
        <w:rPr>
          <w:rFonts w:asciiTheme="minorHAnsi" w:hAnsiTheme="minorHAnsi" w:cstheme="minorHAnsi"/>
          <w:color w:val="404041"/>
        </w:rPr>
      </w:pPr>
      <w:hyperlink r:id="rId30" w:history="1">
        <w:r w:rsidR="00927F74" w:rsidRPr="00DB6F27">
          <w:rPr>
            <w:rStyle w:val="Hyperlink"/>
            <w:rFonts w:asciiTheme="minorHAnsi" w:hAnsiTheme="minorHAnsi" w:cstheme="minorHAnsi"/>
          </w:rPr>
          <w:t>https://carersbucks.org/information-for-carers/adult-carers/guide-to-caring/what-to-do-in-an-emergency/</w:t>
        </w:r>
      </w:hyperlink>
    </w:p>
    <w:p w14:paraId="786D119F" w14:textId="77777777" w:rsidR="00017CE2" w:rsidRDefault="00017CE2" w:rsidP="00E06B84">
      <w:pPr>
        <w:rPr>
          <w:rFonts w:asciiTheme="minorHAnsi" w:hAnsiTheme="minorHAnsi" w:cstheme="minorHAnsi"/>
          <w:b/>
          <w:bCs/>
        </w:rPr>
      </w:pPr>
    </w:p>
    <w:p w14:paraId="60E16FAA" w14:textId="0BE2B7E6" w:rsidR="0049471F" w:rsidRPr="00031554" w:rsidRDefault="006D13E1" w:rsidP="00E06B84">
      <w:pPr>
        <w:rPr>
          <w:rFonts w:asciiTheme="minorHAnsi" w:hAnsiTheme="minorHAnsi" w:cstheme="minorHAnsi"/>
          <w:b/>
          <w:bCs/>
        </w:rPr>
      </w:pPr>
      <w:r w:rsidRPr="00031554">
        <w:rPr>
          <w:rFonts w:asciiTheme="minorHAnsi" w:hAnsiTheme="minorHAnsi" w:cstheme="minorHAnsi"/>
          <w:b/>
          <w:bCs/>
        </w:rPr>
        <w:t xml:space="preserve">Bucks </w:t>
      </w:r>
      <w:r w:rsidR="0049471F" w:rsidRPr="00031554">
        <w:rPr>
          <w:rFonts w:asciiTheme="minorHAnsi" w:hAnsiTheme="minorHAnsi" w:cstheme="minorHAnsi"/>
          <w:b/>
          <w:bCs/>
        </w:rPr>
        <w:t>Memory Support Service</w:t>
      </w:r>
      <w:r w:rsidR="00017CE2">
        <w:rPr>
          <w:rFonts w:asciiTheme="minorHAnsi" w:hAnsiTheme="minorHAnsi" w:cstheme="minorHAnsi"/>
          <w:b/>
          <w:bCs/>
        </w:rPr>
        <w:t>,</w:t>
      </w:r>
      <w:r w:rsidRPr="00031554">
        <w:rPr>
          <w:rFonts w:asciiTheme="minorHAnsi" w:hAnsiTheme="minorHAnsi" w:cstheme="minorHAnsi"/>
          <w:b/>
          <w:bCs/>
        </w:rPr>
        <w:t xml:space="preserve"> Alzheimer’s Society</w:t>
      </w:r>
    </w:p>
    <w:p w14:paraId="32D9EC7F" w14:textId="595690D3" w:rsidR="006D13E1" w:rsidRPr="00031554" w:rsidRDefault="00CC28B4" w:rsidP="00E06B84">
      <w:pPr>
        <w:rPr>
          <w:rFonts w:asciiTheme="minorHAnsi" w:hAnsiTheme="minorHAnsi" w:cstheme="minorHAnsi"/>
        </w:rPr>
      </w:pPr>
      <w:r w:rsidRPr="00031554">
        <w:rPr>
          <w:rFonts w:asciiTheme="minorHAnsi" w:hAnsiTheme="minorHAnsi" w:cstheme="minorHAnsi"/>
        </w:rPr>
        <w:t xml:space="preserve">Supporting people with dementia, memory concerns and </w:t>
      </w:r>
      <w:r w:rsidRPr="00031554">
        <w:rPr>
          <w:rFonts w:asciiTheme="minorHAnsi" w:hAnsiTheme="minorHAnsi" w:cstheme="minorHAnsi"/>
          <w:b/>
          <w:bCs/>
        </w:rPr>
        <w:t xml:space="preserve">carers </w:t>
      </w:r>
      <w:r w:rsidR="002D597B" w:rsidRPr="00031554">
        <w:rPr>
          <w:rFonts w:asciiTheme="minorHAnsi" w:hAnsiTheme="minorHAnsi" w:cstheme="minorHAnsi"/>
        </w:rPr>
        <w:t>by telephone email and skype.</w:t>
      </w:r>
    </w:p>
    <w:p w14:paraId="25E06B06" w14:textId="7CB8705C" w:rsidR="00143749" w:rsidRPr="00031554" w:rsidRDefault="002D597B" w:rsidP="00E06B84">
      <w:pPr>
        <w:rPr>
          <w:rFonts w:asciiTheme="minorHAnsi" w:hAnsiTheme="minorHAnsi" w:cstheme="minorHAnsi"/>
        </w:rPr>
      </w:pPr>
      <w:r w:rsidRPr="00DB3948">
        <w:rPr>
          <w:rFonts w:asciiTheme="minorHAnsi" w:hAnsiTheme="minorHAnsi" w:cstheme="minorHAnsi"/>
        </w:rPr>
        <w:t>Please ring 01296 331</w:t>
      </w:r>
      <w:r w:rsidR="00822227" w:rsidRPr="00DB3948">
        <w:rPr>
          <w:rFonts w:asciiTheme="minorHAnsi" w:hAnsiTheme="minorHAnsi" w:cstheme="minorHAnsi"/>
        </w:rPr>
        <w:t>749</w:t>
      </w:r>
      <w:r w:rsidR="00031554" w:rsidRPr="00031554">
        <w:rPr>
          <w:rFonts w:asciiTheme="minorHAnsi" w:hAnsiTheme="minorHAnsi" w:cstheme="minorHAnsi"/>
        </w:rPr>
        <w:t xml:space="preserve"> and leave a message, your call will be returned as soon as possible </w:t>
      </w:r>
      <w:r w:rsidR="00822227" w:rsidRPr="00031554">
        <w:rPr>
          <w:rFonts w:asciiTheme="minorHAnsi" w:hAnsiTheme="minorHAnsi" w:cstheme="minorHAnsi"/>
        </w:rPr>
        <w:t>or email</w:t>
      </w:r>
      <w:r w:rsidR="00031554" w:rsidRPr="00031554">
        <w:rPr>
          <w:rFonts w:asciiTheme="minorHAnsi" w:hAnsiTheme="minorHAnsi" w:cstheme="minorHAnsi"/>
        </w:rPr>
        <w:t xml:space="preserve"> the team </w:t>
      </w:r>
      <w:r w:rsidR="00822227" w:rsidRPr="00031554">
        <w:rPr>
          <w:rFonts w:asciiTheme="minorHAnsi" w:hAnsiTheme="minorHAnsi" w:cstheme="minorHAnsi"/>
        </w:rPr>
        <w:t xml:space="preserve"> </w:t>
      </w:r>
      <w:hyperlink r:id="rId31" w:history="1">
        <w:r w:rsidR="00031554" w:rsidRPr="00143749">
          <w:rPr>
            <w:rStyle w:val="Hyperlink"/>
            <w:rFonts w:asciiTheme="minorHAnsi" w:hAnsiTheme="minorHAnsi" w:cstheme="minorHAnsi"/>
            <w:color w:val="4472C4" w:themeColor="accent1"/>
          </w:rPr>
          <w:t>bucks.memorysupport@nhs.net</w:t>
        </w:r>
      </w:hyperlink>
    </w:p>
    <w:p w14:paraId="2E37121E" w14:textId="6312D723" w:rsidR="00822227" w:rsidRDefault="00822227" w:rsidP="00E06B84">
      <w:pPr>
        <w:rPr>
          <w:rFonts w:asciiTheme="minorHAnsi" w:hAnsiTheme="minorHAnsi" w:cstheme="minorHAnsi"/>
        </w:rPr>
      </w:pPr>
    </w:p>
    <w:p w14:paraId="09489DFC" w14:textId="1E0E0D92" w:rsidR="00143749" w:rsidRDefault="00C1300C" w:rsidP="00E06B84">
      <w:pPr>
        <w:rPr>
          <w:rFonts w:asciiTheme="minorHAnsi" w:hAnsiTheme="minorHAnsi" w:cstheme="minorHAnsi"/>
          <w:b/>
          <w:bCs/>
        </w:rPr>
      </w:pPr>
      <w:r w:rsidRPr="00143749">
        <w:rPr>
          <w:rFonts w:asciiTheme="minorHAnsi" w:hAnsiTheme="minorHAnsi" w:cstheme="minorHAnsi"/>
          <w:b/>
          <w:bCs/>
        </w:rPr>
        <w:t xml:space="preserve">Age </w:t>
      </w:r>
      <w:proofErr w:type="gramStart"/>
      <w:r w:rsidRPr="00143749">
        <w:rPr>
          <w:rFonts w:asciiTheme="minorHAnsi" w:hAnsiTheme="minorHAnsi" w:cstheme="minorHAnsi"/>
          <w:b/>
          <w:bCs/>
        </w:rPr>
        <w:t>U</w:t>
      </w:r>
      <w:r w:rsidR="00011B18" w:rsidRPr="00143749">
        <w:rPr>
          <w:rFonts w:asciiTheme="minorHAnsi" w:hAnsiTheme="minorHAnsi" w:cstheme="minorHAnsi"/>
          <w:b/>
          <w:bCs/>
        </w:rPr>
        <w:t>K</w:t>
      </w:r>
      <w:r w:rsidRPr="00143749">
        <w:rPr>
          <w:rFonts w:asciiTheme="minorHAnsi" w:hAnsiTheme="minorHAnsi" w:cstheme="minorHAnsi"/>
          <w:b/>
          <w:bCs/>
        </w:rPr>
        <w:t xml:space="preserve"> </w:t>
      </w:r>
      <w:r w:rsidR="00017CE2">
        <w:rPr>
          <w:rFonts w:asciiTheme="minorHAnsi" w:hAnsiTheme="minorHAnsi" w:cstheme="minorHAnsi"/>
          <w:b/>
          <w:bCs/>
        </w:rPr>
        <w:t xml:space="preserve"> (</w:t>
      </w:r>
      <w:proofErr w:type="gramEnd"/>
      <w:r w:rsidR="00017CE2">
        <w:rPr>
          <w:rFonts w:asciiTheme="minorHAnsi" w:hAnsiTheme="minorHAnsi" w:cstheme="minorHAnsi"/>
          <w:b/>
          <w:bCs/>
        </w:rPr>
        <w:t>Bucks)</w:t>
      </w:r>
      <w:r w:rsidR="00B13F8F">
        <w:rPr>
          <w:rFonts w:asciiTheme="minorHAnsi" w:hAnsiTheme="minorHAnsi" w:cstheme="minorHAnsi"/>
          <w:b/>
          <w:bCs/>
        </w:rPr>
        <w:t xml:space="preserve"> – </w:t>
      </w:r>
      <w:hyperlink r:id="rId32" w:history="1">
        <w:r w:rsidR="000C7C47" w:rsidRPr="00FD4667">
          <w:rPr>
            <w:rStyle w:val="Hyperlink"/>
            <w:rFonts w:asciiTheme="minorHAnsi" w:hAnsiTheme="minorHAnsi" w:cstheme="minorHAnsi"/>
            <w:b/>
            <w:bCs/>
          </w:rPr>
          <w:t>www.ageuk.org.uk/buckinghamshire</w:t>
        </w:r>
      </w:hyperlink>
    </w:p>
    <w:p w14:paraId="64D43EA4" w14:textId="4051CD84" w:rsidR="00031554" w:rsidRDefault="00143749" w:rsidP="00E06B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261E6">
        <w:rPr>
          <w:rFonts w:asciiTheme="minorHAnsi" w:hAnsiTheme="minorHAnsi" w:cstheme="minorHAnsi"/>
        </w:rPr>
        <w:t xml:space="preserve">ffering help with practical </w:t>
      </w:r>
      <w:r w:rsidR="00011B18">
        <w:rPr>
          <w:rFonts w:asciiTheme="minorHAnsi" w:hAnsiTheme="minorHAnsi" w:cstheme="minorHAnsi"/>
        </w:rPr>
        <w:t xml:space="preserve">support. </w:t>
      </w:r>
      <w:r w:rsidR="00011B18" w:rsidRPr="000C7C47">
        <w:rPr>
          <w:rFonts w:asciiTheme="minorHAnsi" w:hAnsiTheme="minorHAnsi" w:cstheme="minorHAnsi"/>
        </w:rPr>
        <w:t xml:space="preserve">Contact Age UK Bucks on 01296 431911 </w:t>
      </w:r>
      <w:r w:rsidR="00204915" w:rsidRPr="000C7C47">
        <w:rPr>
          <w:rFonts w:asciiTheme="minorHAnsi" w:hAnsiTheme="minorHAnsi" w:cstheme="minorHAnsi"/>
        </w:rPr>
        <w:t xml:space="preserve">or email </w:t>
      </w:r>
      <w:hyperlink r:id="rId33" w:history="1">
        <w:r w:rsidRPr="000C7C47">
          <w:rPr>
            <w:rStyle w:val="Hyperlink"/>
            <w:rFonts w:asciiTheme="minorHAnsi" w:hAnsiTheme="minorHAnsi" w:cstheme="minorHAnsi"/>
          </w:rPr>
          <w:t>age@ageukbucks.org,uk</w:t>
        </w:r>
      </w:hyperlink>
    </w:p>
    <w:p w14:paraId="070903F9" w14:textId="77777777" w:rsidR="00143749" w:rsidRDefault="00143749" w:rsidP="00E06B84">
      <w:pPr>
        <w:rPr>
          <w:rFonts w:asciiTheme="minorHAnsi" w:hAnsiTheme="minorHAnsi" w:cstheme="minorHAnsi"/>
        </w:rPr>
      </w:pPr>
    </w:p>
    <w:p w14:paraId="098FB888" w14:textId="77777777" w:rsidR="001F32EA" w:rsidRPr="008600FA" w:rsidRDefault="001F32EA" w:rsidP="008600FA">
      <w:pPr>
        <w:pBdr>
          <w:bottom w:val="single" w:sz="12" w:space="1" w:color="auto"/>
        </w:pBdr>
        <w:rPr>
          <w:lang w:eastAsia="en-GB"/>
        </w:rPr>
      </w:pPr>
    </w:p>
    <w:p w14:paraId="0827D8FB" w14:textId="77777777" w:rsidR="002A7FE5" w:rsidRDefault="002A7FE5"/>
    <w:p w14:paraId="7BBBC7E8" w14:textId="77777777" w:rsidR="002A7FE5" w:rsidRPr="00DC5A40" w:rsidRDefault="009376E7">
      <w:pPr>
        <w:rPr>
          <w:b/>
          <w:bCs/>
        </w:rPr>
      </w:pPr>
      <w:r w:rsidRPr="00DC5A40">
        <w:rPr>
          <w:b/>
          <w:bCs/>
        </w:rPr>
        <w:t>Carer Support Wiltshire</w:t>
      </w:r>
    </w:p>
    <w:p w14:paraId="6DF10E5B" w14:textId="77777777" w:rsidR="009376E7" w:rsidRPr="009376E7" w:rsidRDefault="009376E7" w:rsidP="009376E7">
      <w:pPr>
        <w:pStyle w:val="NoSpacing"/>
        <w:rPr>
          <w:lang w:val="en-US" w:eastAsia="en-GB"/>
        </w:rPr>
      </w:pPr>
      <w:r w:rsidRPr="009376E7">
        <w:rPr>
          <w:lang w:val="en-US" w:eastAsia="en-GB"/>
        </w:rPr>
        <w:t>We are still offering a telephone service (Monday to Thursday 0930 – 1630 and Friday 0930 – 1600).</w:t>
      </w:r>
    </w:p>
    <w:p w14:paraId="53C0BBA8" w14:textId="77777777" w:rsidR="009376E7" w:rsidRDefault="009376E7" w:rsidP="009376E7">
      <w:pPr>
        <w:pStyle w:val="NoSpacing"/>
      </w:pPr>
      <w:r w:rsidRPr="000C7C47">
        <w:rPr>
          <w:lang w:val="en-US" w:eastAsia="en-GB"/>
        </w:rPr>
        <w:t xml:space="preserve">Please call us on </w:t>
      </w:r>
      <w:r w:rsidRPr="000C7C47">
        <w:rPr>
          <w:b/>
          <w:bCs/>
          <w:lang w:val="en-US" w:eastAsia="en-GB"/>
        </w:rPr>
        <w:t>0800 181 4118</w:t>
      </w:r>
      <w:r w:rsidRPr="000C7C47">
        <w:rPr>
          <w:lang w:val="en-US" w:eastAsia="en-GB"/>
        </w:rPr>
        <w:t xml:space="preserve"> or email us </w:t>
      </w:r>
      <w:hyperlink r:id="rId34" w:history="1">
        <w:r w:rsidRPr="000C7C47">
          <w:rPr>
            <w:color w:val="0000FF"/>
            <w:u w:val="single"/>
            <w:lang w:val="en-US" w:eastAsia="en-GB"/>
          </w:rPr>
          <w:t>admin@carersupportwiltshire.co.uk</w:t>
        </w:r>
      </w:hyperlink>
      <w:r w:rsidRPr="000C7C47">
        <w:rPr>
          <w:lang w:val="en-US" w:eastAsia="en-GB"/>
        </w:rPr>
        <w:t xml:space="preserve"> if you need support or advice</w:t>
      </w:r>
    </w:p>
    <w:p w14:paraId="23EC0CF3" w14:textId="636962E6" w:rsidR="009376E7" w:rsidRDefault="002B665E">
      <w:pPr>
        <w:rPr>
          <w:rStyle w:val="Hyperlink"/>
        </w:rPr>
      </w:pPr>
      <w:hyperlink r:id="rId35" w:history="1">
        <w:r w:rsidR="009376E7" w:rsidRPr="00773F7B">
          <w:rPr>
            <w:rStyle w:val="Hyperlink"/>
          </w:rPr>
          <w:t>https://carersupportwiltshire.co.uk/</w:t>
        </w:r>
      </w:hyperlink>
    </w:p>
    <w:p w14:paraId="5D040E3C" w14:textId="7FA2F739" w:rsidR="005260AD" w:rsidRDefault="005260AD">
      <w:pPr>
        <w:rPr>
          <w:rStyle w:val="Hyperlink"/>
        </w:rPr>
      </w:pPr>
    </w:p>
    <w:p w14:paraId="048F14E5" w14:textId="77777777" w:rsidR="005260AD" w:rsidRDefault="005260AD">
      <w:pPr>
        <w:pBdr>
          <w:bottom w:val="single" w:sz="12" w:space="1" w:color="auto"/>
        </w:pBdr>
      </w:pPr>
    </w:p>
    <w:p w14:paraId="613BE493" w14:textId="77777777" w:rsidR="00B275EC" w:rsidRDefault="00B275EC">
      <w:pPr>
        <w:rPr>
          <w:b/>
          <w:bCs/>
        </w:rPr>
      </w:pPr>
    </w:p>
    <w:p w14:paraId="37B6A24A" w14:textId="05F31243" w:rsidR="002A7FE5" w:rsidRDefault="002A7FE5">
      <w:pPr>
        <w:rPr>
          <w:b/>
          <w:bCs/>
        </w:rPr>
      </w:pPr>
      <w:r w:rsidRPr="00DC5A40">
        <w:rPr>
          <w:b/>
          <w:bCs/>
        </w:rPr>
        <w:t>Swindon Carers</w:t>
      </w:r>
      <w:r w:rsidR="00DC5A40">
        <w:rPr>
          <w:b/>
          <w:bCs/>
        </w:rPr>
        <w:t xml:space="preserve"> Centre</w:t>
      </w:r>
      <w:r w:rsidR="00475174">
        <w:rPr>
          <w:b/>
          <w:bCs/>
        </w:rPr>
        <w:t xml:space="preserve"> </w:t>
      </w:r>
    </w:p>
    <w:p w14:paraId="747CBF68" w14:textId="77777777" w:rsidR="002A7FE5" w:rsidRDefault="009376E7">
      <w:r>
        <w:t>Supporting adult carers and young carers by phone.</w:t>
      </w:r>
    </w:p>
    <w:p w14:paraId="70C7E068" w14:textId="5C555FF6" w:rsidR="009376E7" w:rsidRDefault="002B665E">
      <w:pPr>
        <w:rPr>
          <w:rStyle w:val="Hyperlink"/>
        </w:rPr>
      </w:pPr>
      <w:hyperlink r:id="rId36" w:history="1">
        <w:r w:rsidR="009376E7" w:rsidRPr="00773F7B">
          <w:rPr>
            <w:rStyle w:val="Hyperlink"/>
          </w:rPr>
          <w:t>https://www.swindoncarers.org.uk/scc-service-update/</w:t>
        </w:r>
      </w:hyperlink>
    </w:p>
    <w:p w14:paraId="53EE60A7" w14:textId="6C8E1BEF" w:rsidR="00F00F64" w:rsidRDefault="00475174">
      <w:r w:rsidRPr="000C7C47">
        <w:t xml:space="preserve">call </w:t>
      </w:r>
      <w:r w:rsidR="002F19A3" w:rsidRPr="000C7C47">
        <w:rPr>
          <w:rFonts w:ascii="Source Sans Pro" w:hAnsi="Source Sans Pro"/>
          <w:color w:val="222222"/>
        </w:rPr>
        <w:t>01793 531133</w:t>
      </w:r>
    </w:p>
    <w:p w14:paraId="3EF8D7B7" w14:textId="77777777" w:rsidR="009376E7" w:rsidRDefault="009376E7">
      <w:pPr>
        <w:pBdr>
          <w:bottom w:val="single" w:sz="12" w:space="1" w:color="auto"/>
        </w:pBdr>
      </w:pPr>
    </w:p>
    <w:p w14:paraId="6B784A8A" w14:textId="77777777" w:rsidR="009376E7" w:rsidRDefault="009376E7"/>
    <w:p w14:paraId="00D07FC8" w14:textId="40E3E1ED" w:rsidR="002A7FE5" w:rsidRDefault="002A7FE5">
      <w:pPr>
        <w:rPr>
          <w:b/>
          <w:bCs/>
        </w:rPr>
      </w:pPr>
      <w:proofErr w:type="spellStart"/>
      <w:r w:rsidRPr="001F32EA">
        <w:rPr>
          <w:b/>
          <w:bCs/>
        </w:rPr>
        <w:t>BaNES</w:t>
      </w:r>
      <w:proofErr w:type="spellEnd"/>
      <w:r w:rsidRPr="001F32EA">
        <w:rPr>
          <w:b/>
          <w:bCs/>
        </w:rPr>
        <w:t xml:space="preserve"> Carers</w:t>
      </w:r>
      <w:r w:rsidR="00082C96" w:rsidRPr="001F32EA">
        <w:rPr>
          <w:b/>
          <w:bCs/>
        </w:rPr>
        <w:t>’ Centre</w:t>
      </w:r>
      <w:r w:rsidR="005C6A9A">
        <w:rPr>
          <w:b/>
          <w:bCs/>
        </w:rPr>
        <w:t xml:space="preserve"> </w:t>
      </w:r>
    </w:p>
    <w:p w14:paraId="1F8BB44E" w14:textId="77777777" w:rsidR="009376E7" w:rsidRDefault="009376E7">
      <w:r>
        <w:t>Now offer a coronavirus hub</w:t>
      </w:r>
      <w:r w:rsidR="00082C96">
        <w:t>, with lots of information for adult carers, young carers and their families.</w:t>
      </w:r>
    </w:p>
    <w:p w14:paraId="4D90DFB7" w14:textId="77777777" w:rsidR="009376E7" w:rsidRDefault="002B665E">
      <w:hyperlink r:id="rId37" w:history="1">
        <w:r w:rsidR="009376E7" w:rsidRPr="00773F7B">
          <w:rPr>
            <w:rStyle w:val="Hyperlink"/>
          </w:rPr>
          <w:t>https://www.banescarerscentre.org.uk/help-for-carers/coronavirus-hub/</w:t>
        </w:r>
      </w:hyperlink>
    </w:p>
    <w:p w14:paraId="49E33EFB" w14:textId="77777777" w:rsidR="00082C96" w:rsidRDefault="00082C96"/>
    <w:p w14:paraId="2DF3F24F" w14:textId="33D05628" w:rsidR="00082C96" w:rsidRDefault="00082C96">
      <w:pPr>
        <w:pBdr>
          <w:bottom w:val="single" w:sz="12" w:space="1" w:color="auto"/>
        </w:pBdr>
      </w:pPr>
      <w:r w:rsidRPr="00944B70">
        <w:lastRenderedPageBreak/>
        <w:t>If you are concerned or need support, they have covid-19 helpline: 0300 2470050</w:t>
      </w:r>
    </w:p>
    <w:p w14:paraId="17B52756" w14:textId="77777777" w:rsidR="00B357AD" w:rsidRPr="006348AA" w:rsidRDefault="00B357AD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01CEFB3" w14:textId="77777777" w:rsidR="00E75128" w:rsidRDefault="00E75128"/>
    <w:p w14:paraId="2D916BD6" w14:textId="77777777" w:rsidR="001F32EA" w:rsidRPr="008600FA" w:rsidRDefault="001F32EA" w:rsidP="001F32EA">
      <w:pPr>
        <w:rPr>
          <w:rFonts w:asciiTheme="minorHAnsi" w:hAnsiTheme="minorHAnsi" w:cstheme="minorBidi"/>
          <w:b/>
          <w:bCs/>
        </w:rPr>
      </w:pPr>
      <w:r w:rsidRPr="008600FA">
        <w:rPr>
          <w:rFonts w:asciiTheme="minorHAnsi" w:hAnsiTheme="minorHAnsi" w:cstheme="minorBidi"/>
          <w:b/>
          <w:bCs/>
        </w:rPr>
        <w:t>Talking Therapies</w:t>
      </w:r>
    </w:p>
    <w:p w14:paraId="3EE2CF4D" w14:textId="77777777" w:rsidR="001F32EA" w:rsidRPr="008600FA" w:rsidRDefault="001F32EA" w:rsidP="001F32EA">
      <w:pPr>
        <w:rPr>
          <w:rFonts w:asciiTheme="minorHAnsi" w:hAnsiTheme="minorHAnsi" w:cstheme="minorBidi"/>
        </w:rPr>
      </w:pPr>
    </w:p>
    <w:p w14:paraId="1E379FA8" w14:textId="77777777" w:rsidR="001F32EA" w:rsidRPr="008600FA" w:rsidRDefault="001F32EA" w:rsidP="001F32EA">
      <w:pPr>
        <w:rPr>
          <w:rFonts w:asciiTheme="minorHAnsi" w:hAnsiTheme="minorHAnsi" w:cstheme="minorBidi"/>
          <w:lang w:eastAsia="en-GB"/>
        </w:rPr>
      </w:pPr>
      <w:r w:rsidRPr="008600FA">
        <w:rPr>
          <w:lang w:eastAsia="en-GB"/>
        </w:rPr>
        <w:t>Are you looking after someone and experiencing anxiety, stress or low mood?</w:t>
      </w:r>
    </w:p>
    <w:p w14:paraId="56F4ABF9" w14:textId="77777777" w:rsidR="001F32EA" w:rsidRPr="008600FA" w:rsidRDefault="001F32EA" w:rsidP="001F32EA">
      <w:pPr>
        <w:rPr>
          <w:lang w:eastAsia="en-GB"/>
        </w:rPr>
      </w:pPr>
      <w:r w:rsidRPr="008600FA">
        <w:rPr>
          <w:lang w:eastAsia="en-GB"/>
        </w:rPr>
        <w:t>Talking Therapies may be able to help you through this difficult time.</w:t>
      </w:r>
    </w:p>
    <w:p w14:paraId="0376554A" w14:textId="77777777" w:rsidR="001F32EA" w:rsidRPr="008600FA" w:rsidRDefault="001F32EA" w:rsidP="001F32EA">
      <w:pPr>
        <w:rPr>
          <w:lang w:eastAsia="en-GB"/>
        </w:rPr>
      </w:pPr>
    </w:p>
    <w:p w14:paraId="6DB2A596" w14:textId="77777777" w:rsidR="001F32EA" w:rsidRPr="008600FA" w:rsidRDefault="001F32EA" w:rsidP="001F32EA">
      <w:pPr>
        <w:rPr>
          <w:lang w:eastAsia="en-GB"/>
        </w:rPr>
      </w:pPr>
      <w:r w:rsidRPr="008600FA">
        <w:rPr>
          <w:lang w:eastAsia="en-GB"/>
        </w:rPr>
        <w:t>Healthy Minds Bucks</w:t>
      </w:r>
    </w:p>
    <w:p w14:paraId="7987640C" w14:textId="77777777" w:rsidR="001F32EA" w:rsidRPr="00944B70" w:rsidRDefault="001F32EA" w:rsidP="001F32EA">
      <w:pPr>
        <w:rPr>
          <w:lang w:eastAsia="en-GB"/>
        </w:rPr>
      </w:pPr>
      <w:r w:rsidRPr="008600FA">
        <w:rPr>
          <w:lang w:eastAsia="en-GB"/>
        </w:rPr>
        <w:t xml:space="preserve"> </w:t>
      </w:r>
      <w:hyperlink r:id="rId38" w:history="1">
        <w:r w:rsidRPr="00944B70">
          <w:rPr>
            <w:color w:val="0000FF"/>
            <w:u w:val="single"/>
            <w:lang w:eastAsia="en-GB"/>
          </w:rPr>
          <w:t>https://www.oxfordhealth.nhs.uk/healthyminds/</w:t>
        </w:r>
      </w:hyperlink>
    </w:p>
    <w:p w14:paraId="5A162A9A" w14:textId="77777777" w:rsidR="001F32EA" w:rsidRPr="008600FA" w:rsidRDefault="001F32EA" w:rsidP="001F32EA">
      <w:pPr>
        <w:rPr>
          <w:lang w:eastAsia="en-GB"/>
        </w:rPr>
      </w:pPr>
      <w:r w:rsidRPr="00944B70">
        <w:rPr>
          <w:lang w:eastAsia="en-GB"/>
        </w:rPr>
        <w:t>call 01865 901600</w:t>
      </w:r>
    </w:p>
    <w:p w14:paraId="1F6D34BB" w14:textId="77777777" w:rsidR="001F32EA" w:rsidRPr="008600FA" w:rsidRDefault="001F32EA" w:rsidP="001F32EA">
      <w:pPr>
        <w:rPr>
          <w:lang w:eastAsia="en-GB"/>
        </w:rPr>
      </w:pPr>
    </w:p>
    <w:p w14:paraId="3B8CBB28" w14:textId="77777777" w:rsidR="001F32EA" w:rsidRPr="008600FA" w:rsidRDefault="001F32EA" w:rsidP="001F32EA">
      <w:pPr>
        <w:rPr>
          <w:lang w:eastAsia="en-GB"/>
        </w:rPr>
      </w:pPr>
      <w:proofErr w:type="spellStart"/>
      <w:r w:rsidRPr="008600FA">
        <w:rPr>
          <w:lang w:eastAsia="en-GB"/>
        </w:rPr>
        <w:t>TalkingSpace</w:t>
      </w:r>
      <w:proofErr w:type="spellEnd"/>
      <w:r w:rsidRPr="008600FA">
        <w:rPr>
          <w:lang w:eastAsia="en-GB"/>
        </w:rPr>
        <w:t xml:space="preserve"> Plus in Oxfordshire</w:t>
      </w:r>
    </w:p>
    <w:p w14:paraId="20F4C37A" w14:textId="77777777" w:rsidR="001F32EA" w:rsidRPr="00944B70" w:rsidRDefault="002B665E" w:rsidP="001F32EA">
      <w:pPr>
        <w:rPr>
          <w:lang w:eastAsia="en-GB"/>
        </w:rPr>
      </w:pPr>
      <w:hyperlink r:id="rId39" w:history="1">
        <w:r w:rsidR="001F32EA" w:rsidRPr="00944B70">
          <w:rPr>
            <w:color w:val="0000FF"/>
            <w:u w:val="single"/>
            <w:lang w:eastAsia="en-GB"/>
          </w:rPr>
          <w:t>https://www.oxfordhealth.nhs.uk/talkingspaceplus/</w:t>
        </w:r>
      </w:hyperlink>
    </w:p>
    <w:p w14:paraId="68FBDFE8" w14:textId="0E28871C" w:rsidR="001F32EA" w:rsidRDefault="001F32EA" w:rsidP="001F32EA">
      <w:pPr>
        <w:pBdr>
          <w:bottom w:val="single" w:sz="12" w:space="1" w:color="auto"/>
        </w:pBdr>
        <w:rPr>
          <w:lang w:eastAsia="en-GB"/>
        </w:rPr>
      </w:pPr>
      <w:r w:rsidRPr="00944B70">
        <w:rPr>
          <w:lang w:eastAsia="en-GB"/>
        </w:rPr>
        <w:t>Call 01865 901222</w:t>
      </w:r>
    </w:p>
    <w:p w14:paraId="43D3F60B" w14:textId="5C3DA4A0" w:rsidR="00B02BC8" w:rsidRDefault="00B02BC8" w:rsidP="001F32EA">
      <w:pPr>
        <w:pBdr>
          <w:bottom w:val="single" w:sz="12" w:space="1" w:color="auto"/>
        </w:pBdr>
        <w:rPr>
          <w:lang w:eastAsia="en-GB"/>
        </w:rPr>
      </w:pPr>
    </w:p>
    <w:sectPr w:rsidR="00B02BC8"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A08AF" w14:textId="77777777" w:rsidR="00AC53DF" w:rsidRDefault="00AC53DF" w:rsidP="00801FBB">
      <w:r>
        <w:separator/>
      </w:r>
    </w:p>
  </w:endnote>
  <w:endnote w:type="continuationSeparator" w:id="0">
    <w:p w14:paraId="430A5E78" w14:textId="77777777" w:rsidR="00AC53DF" w:rsidRDefault="00AC53DF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1468" w14:textId="77777777" w:rsidR="00EC3E77" w:rsidRDefault="00EC3E77">
    <w:pPr>
      <w:pStyle w:val="Footer"/>
    </w:pPr>
  </w:p>
  <w:p w14:paraId="1BE1ECEC" w14:textId="4A6ABCAD" w:rsidR="00801FBB" w:rsidRDefault="00EC3E77">
    <w:pPr>
      <w:pStyle w:val="Footer"/>
    </w:pPr>
    <w:r>
      <w:t xml:space="preserve">For further information or support, contact Di Hilson, </w:t>
    </w:r>
    <w:proofErr w:type="spellStart"/>
    <w:r>
      <w:t>Trustwide</w:t>
    </w:r>
    <w:proofErr w:type="spellEnd"/>
    <w:r>
      <w:t xml:space="preserve"> Carers Lead</w:t>
    </w:r>
  </w:p>
  <w:p w14:paraId="0F82A1A2" w14:textId="488099E9" w:rsidR="00EC3E77" w:rsidRDefault="002B665E">
    <w:pPr>
      <w:pStyle w:val="Footer"/>
    </w:pPr>
    <w:hyperlink r:id="rId1" w:history="1">
      <w:r w:rsidR="00DC480F" w:rsidRPr="00D353B1">
        <w:rPr>
          <w:rStyle w:val="Hyperlink"/>
        </w:rPr>
        <w:t>Diane.Hilson@oxfordhealth.nhs.uk</w:t>
      </w:r>
    </w:hyperlink>
    <w:r w:rsidR="00DC480F">
      <w:t xml:space="preserve"> or on 07775816646</w:t>
    </w:r>
  </w:p>
  <w:p w14:paraId="39F017F9" w14:textId="77777777" w:rsidR="00EC3E77" w:rsidRDefault="00EC3E77">
    <w:pPr>
      <w:pStyle w:val="Footer"/>
    </w:pPr>
  </w:p>
  <w:p w14:paraId="4ADA1855" w14:textId="77777777" w:rsidR="00801FBB" w:rsidRDefault="00801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0939" w14:textId="77777777" w:rsidR="00AC53DF" w:rsidRDefault="00AC53DF" w:rsidP="00801FBB">
      <w:r>
        <w:separator/>
      </w:r>
    </w:p>
  </w:footnote>
  <w:footnote w:type="continuationSeparator" w:id="0">
    <w:p w14:paraId="74FF760A" w14:textId="77777777" w:rsidR="00AC53DF" w:rsidRDefault="00AC53DF" w:rsidP="0080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E7C81"/>
    <w:multiLevelType w:val="multilevel"/>
    <w:tmpl w:val="59B6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D4B9B"/>
    <w:multiLevelType w:val="multilevel"/>
    <w:tmpl w:val="59EC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84"/>
    <w:rsid w:val="00011B18"/>
    <w:rsid w:val="00017CE2"/>
    <w:rsid w:val="00020E6D"/>
    <w:rsid w:val="00031554"/>
    <w:rsid w:val="000320CF"/>
    <w:rsid w:val="000364A4"/>
    <w:rsid w:val="0003709A"/>
    <w:rsid w:val="0005048C"/>
    <w:rsid w:val="00052F60"/>
    <w:rsid w:val="00082C96"/>
    <w:rsid w:val="000876F2"/>
    <w:rsid w:val="000A0457"/>
    <w:rsid w:val="000C7C47"/>
    <w:rsid w:val="00121CFA"/>
    <w:rsid w:val="00143749"/>
    <w:rsid w:val="001926B2"/>
    <w:rsid w:val="001D76AE"/>
    <w:rsid w:val="001E4B50"/>
    <w:rsid w:val="001E4FA6"/>
    <w:rsid w:val="001E6755"/>
    <w:rsid w:val="001F32EA"/>
    <w:rsid w:val="00204915"/>
    <w:rsid w:val="002060B0"/>
    <w:rsid w:val="00210DC7"/>
    <w:rsid w:val="002239B3"/>
    <w:rsid w:val="00260DCD"/>
    <w:rsid w:val="0027641E"/>
    <w:rsid w:val="00297A6C"/>
    <w:rsid w:val="002A5C5B"/>
    <w:rsid w:val="002A7FE5"/>
    <w:rsid w:val="002B06AF"/>
    <w:rsid w:val="002B665E"/>
    <w:rsid w:val="002D597B"/>
    <w:rsid w:val="002F01E4"/>
    <w:rsid w:val="002F19A3"/>
    <w:rsid w:val="002F6AF0"/>
    <w:rsid w:val="00312120"/>
    <w:rsid w:val="003278E6"/>
    <w:rsid w:val="003618CD"/>
    <w:rsid w:val="003838A1"/>
    <w:rsid w:val="003A725D"/>
    <w:rsid w:val="003B1D66"/>
    <w:rsid w:val="003B71F8"/>
    <w:rsid w:val="003C2AEC"/>
    <w:rsid w:val="003D1665"/>
    <w:rsid w:val="003E5068"/>
    <w:rsid w:val="004065D7"/>
    <w:rsid w:val="00456867"/>
    <w:rsid w:val="00475174"/>
    <w:rsid w:val="0049471F"/>
    <w:rsid w:val="004A68E4"/>
    <w:rsid w:val="004B32C9"/>
    <w:rsid w:val="004C2FD0"/>
    <w:rsid w:val="004D06FF"/>
    <w:rsid w:val="004D2788"/>
    <w:rsid w:val="004E2006"/>
    <w:rsid w:val="004E339D"/>
    <w:rsid w:val="004F1A6C"/>
    <w:rsid w:val="004F4E6E"/>
    <w:rsid w:val="00500236"/>
    <w:rsid w:val="005212C8"/>
    <w:rsid w:val="0052379A"/>
    <w:rsid w:val="005260AD"/>
    <w:rsid w:val="005318D0"/>
    <w:rsid w:val="00534813"/>
    <w:rsid w:val="00554883"/>
    <w:rsid w:val="005801A8"/>
    <w:rsid w:val="00593696"/>
    <w:rsid w:val="005A7D20"/>
    <w:rsid w:val="005C6A9A"/>
    <w:rsid w:val="005C7B7E"/>
    <w:rsid w:val="00624403"/>
    <w:rsid w:val="006348AA"/>
    <w:rsid w:val="00646B47"/>
    <w:rsid w:val="00665680"/>
    <w:rsid w:val="00667096"/>
    <w:rsid w:val="00695A2C"/>
    <w:rsid w:val="00697C0D"/>
    <w:rsid w:val="006A2807"/>
    <w:rsid w:val="006D13E1"/>
    <w:rsid w:val="006D41FC"/>
    <w:rsid w:val="006D6649"/>
    <w:rsid w:val="006E4646"/>
    <w:rsid w:val="00783741"/>
    <w:rsid w:val="007A01C9"/>
    <w:rsid w:val="007A75FC"/>
    <w:rsid w:val="007B30A0"/>
    <w:rsid w:val="007D56F7"/>
    <w:rsid w:val="007F3120"/>
    <w:rsid w:val="007F3CDB"/>
    <w:rsid w:val="007F7752"/>
    <w:rsid w:val="00801857"/>
    <w:rsid w:val="00801FBB"/>
    <w:rsid w:val="0080651B"/>
    <w:rsid w:val="00822227"/>
    <w:rsid w:val="00832409"/>
    <w:rsid w:val="00844390"/>
    <w:rsid w:val="008600FA"/>
    <w:rsid w:val="008935D2"/>
    <w:rsid w:val="00897B43"/>
    <w:rsid w:val="008B37E1"/>
    <w:rsid w:val="008B7E6E"/>
    <w:rsid w:val="008C048D"/>
    <w:rsid w:val="008C25F0"/>
    <w:rsid w:val="008D662B"/>
    <w:rsid w:val="008E3FA6"/>
    <w:rsid w:val="008E5FF3"/>
    <w:rsid w:val="00923868"/>
    <w:rsid w:val="00927F74"/>
    <w:rsid w:val="009376E7"/>
    <w:rsid w:val="009421C5"/>
    <w:rsid w:val="00944B70"/>
    <w:rsid w:val="00993780"/>
    <w:rsid w:val="009960F1"/>
    <w:rsid w:val="009D4FA5"/>
    <w:rsid w:val="00A02037"/>
    <w:rsid w:val="00A4233D"/>
    <w:rsid w:val="00A65DC8"/>
    <w:rsid w:val="00A8120B"/>
    <w:rsid w:val="00AA2255"/>
    <w:rsid w:val="00AA7161"/>
    <w:rsid w:val="00AC2411"/>
    <w:rsid w:val="00AC28CB"/>
    <w:rsid w:val="00AC3F78"/>
    <w:rsid w:val="00AC53DF"/>
    <w:rsid w:val="00AE4450"/>
    <w:rsid w:val="00B02BC8"/>
    <w:rsid w:val="00B059BE"/>
    <w:rsid w:val="00B13F8F"/>
    <w:rsid w:val="00B275EC"/>
    <w:rsid w:val="00B357AD"/>
    <w:rsid w:val="00B47720"/>
    <w:rsid w:val="00B61255"/>
    <w:rsid w:val="00B67B87"/>
    <w:rsid w:val="00B92715"/>
    <w:rsid w:val="00B97B6D"/>
    <w:rsid w:val="00BA0C29"/>
    <w:rsid w:val="00BA204C"/>
    <w:rsid w:val="00BA7698"/>
    <w:rsid w:val="00BC53D0"/>
    <w:rsid w:val="00BC746A"/>
    <w:rsid w:val="00BD3295"/>
    <w:rsid w:val="00BE2D4D"/>
    <w:rsid w:val="00C05F68"/>
    <w:rsid w:val="00C1300C"/>
    <w:rsid w:val="00C261E6"/>
    <w:rsid w:val="00C42B47"/>
    <w:rsid w:val="00C45A99"/>
    <w:rsid w:val="00C731C6"/>
    <w:rsid w:val="00C97A7B"/>
    <w:rsid w:val="00CA028F"/>
    <w:rsid w:val="00CA5DD7"/>
    <w:rsid w:val="00CA7B89"/>
    <w:rsid w:val="00CB01A4"/>
    <w:rsid w:val="00CC28B4"/>
    <w:rsid w:val="00D168C5"/>
    <w:rsid w:val="00D27742"/>
    <w:rsid w:val="00D32011"/>
    <w:rsid w:val="00D45925"/>
    <w:rsid w:val="00D70CC2"/>
    <w:rsid w:val="00D75AAD"/>
    <w:rsid w:val="00D91F40"/>
    <w:rsid w:val="00DB3948"/>
    <w:rsid w:val="00DB5EE8"/>
    <w:rsid w:val="00DB6F27"/>
    <w:rsid w:val="00DC480F"/>
    <w:rsid w:val="00DC5A40"/>
    <w:rsid w:val="00DE1114"/>
    <w:rsid w:val="00DE263F"/>
    <w:rsid w:val="00DF75C8"/>
    <w:rsid w:val="00E02474"/>
    <w:rsid w:val="00E06B84"/>
    <w:rsid w:val="00E22739"/>
    <w:rsid w:val="00E3731A"/>
    <w:rsid w:val="00E40F7A"/>
    <w:rsid w:val="00E419E0"/>
    <w:rsid w:val="00E4241F"/>
    <w:rsid w:val="00E514A0"/>
    <w:rsid w:val="00E668E7"/>
    <w:rsid w:val="00E74862"/>
    <w:rsid w:val="00E75128"/>
    <w:rsid w:val="00E86244"/>
    <w:rsid w:val="00EB2697"/>
    <w:rsid w:val="00EB3516"/>
    <w:rsid w:val="00EC3E77"/>
    <w:rsid w:val="00ED06FB"/>
    <w:rsid w:val="00EE6F35"/>
    <w:rsid w:val="00EF62BB"/>
    <w:rsid w:val="00F00F64"/>
    <w:rsid w:val="00F0351E"/>
    <w:rsid w:val="00F5010C"/>
    <w:rsid w:val="00FA3207"/>
    <w:rsid w:val="00FB4D48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3AEA"/>
  <w15:chartTrackingRefBased/>
  <w15:docId w15:val="{CCCB9E09-E753-41B2-9F7A-C3871B84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B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B8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06B8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600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376E7"/>
    <w:pPr>
      <w:spacing w:after="0" w:line="240" w:lineRule="auto"/>
    </w:pPr>
    <w:rPr>
      <w:rFonts w:ascii="Calibri" w:hAnsi="Calibri" w:cs="Calibri"/>
    </w:rPr>
  </w:style>
  <w:style w:type="character" w:customStyle="1" w:styleId="s4">
    <w:name w:val="s4"/>
    <w:basedOn w:val="DefaultParagraphFont"/>
    <w:rsid w:val="00B059BE"/>
  </w:style>
  <w:style w:type="paragraph" w:styleId="Header">
    <w:name w:val="header"/>
    <w:basedOn w:val="Normal"/>
    <w:link w:val="HeaderChar"/>
    <w:uiPriority w:val="99"/>
    <w:unhideWhenUsed/>
    <w:rsid w:val="00801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F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1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FB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7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rersuk.org/help-and-advice/coronavirus-covid-19/coronavirus-covid-19" TargetMode="External"/><Relationship Id="rId18" Type="http://schemas.openxmlformats.org/officeDocument/2006/relationships/hyperlink" Target="https://www.autism.org.uk/services/helplines/coronavirus/resources.aspx" TargetMode="External"/><Relationship Id="rId26" Type="http://schemas.openxmlformats.org/officeDocument/2006/relationships/hyperlink" Target="https://www.oxfsn.org.uk/coronavirus-information/" TargetMode="External"/><Relationship Id="rId39" Type="http://schemas.openxmlformats.org/officeDocument/2006/relationships/hyperlink" Target="https://www.oxfordhealth.nhs.uk/talkingspacepl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tect-eu.mimecast.com/s/jQyLCVv6xcx5AwOTGRakT?domain=fisd.oxfordshire.gov.uk" TargetMode="External"/><Relationship Id="rId34" Type="http://schemas.openxmlformats.org/officeDocument/2006/relationships/hyperlink" Target="mailto:admin@carersupportwiltshire.co.uk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ethink.org/news-and-stories/blogs/2020/03/coronavirus-advice-for-carers-of-those-with-severe-mental-illness/" TargetMode="External"/><Relationship Id="rId17" Type="http://schemas.openxmlformats.org/officeDocument/2006/relationships/hyperlink" Target="https://youngminds.org.uk/find-help/for-parents/supporting-your-child-during-the-coronavirus-pandemic/" TargetMode="External"/><Relationship Id="rId25" Type="http://schemas.openxmlformats.org/officeDocument/2006/relationships/hyperlink" Target="mailto:info@oxfsn.org.uk" TargetMode="External"/><Relationship Id="rId33" Type="http://schemas.openxmlformats.org/officeDocument/2006/relationships/hyperlink" Target="mailto:age@ageukbucks.org,uk" TargetMode="External"/><Relationship Id="rId38" Type="http://schemas.openxmlformats.org/officeDocument/2006/relationships/hyperlink" Target="https://www.oxfordhealth.nhs.uk/healthymin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zheimers.org.uk/coronavirus" TargetMode="External"/><Relationship Id="rId20" Type="http://schemas.openxmlformats.org/officeDocument/2006/relationships/hyperlink" Target="http://www.carersoxfordshire.org.uk/cms/content/action-carers-coronavirus" TargetMode="External"/><Relationship Id="rId29" Type="http://schemas.openxmlformats.org/officeDocument/2006/relationships/hyperlink" Target="https://carersbucks.org/coronavirus-carers-buck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think.org/advice-and-information/covid-19-support/" TargetMode="External"/><Relationship Id="rId24" Type="http://schemas.openxmlformats.org/officeDocument/2006/relationships/hyperlink" Target="https://www.oxfsn.org.uk/coronavirus-information/" TargetMode="External"/><Relationship Id="rId32" Type="http://schemas.openxmlformats.org/officeDocument/2006/relationships/hyperlink" Target="http://www.ageuk.org.uk/buckinghamshire" TargetMode="External"/><Relationship Id="rId37" Type="http://schemas.openxmlformats.org/officeDocument/2006/relationships/hyperlink" Target="https://www.banescarerscentre.org.uk/help-for-carers/coronavirus-hub/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alzheimers.org.uk/" TargetMode="External"/><Relationship Id="rId23" Type="http://schemas.openxmlformats.org/officeDocument/2006/relationships/hyperlink" Target="https://befreeyc.org.uk/" TargetMode="External"/><Relationship Id="rId28" Type="http://schemas.openxmlformats.org/officeDocument/2006/relationships/hyperlink" Target="https://www.bucksfamilyinfo.org/kb5/buckinghamshire/fsd/home.page" TargetMode="External"/><Relationship Id="rId36" Type="http://schemas.openxmlformats.org/officeDocument/2006/relationships/hyperlink" Target="https://www.swindoncarers.org.uk/scc-service-update/" TargetMode="External"/><Relationship Id="rId10" Type="http://schemas.openxmlformats.org/officeDocument/2006/relationships/hyperlink" Target="https://www.gov.uk/government/publications/coronavirus-covid-19-providing-unpaid-care/guidance-for-those-who-provide-unpaid-care-to-friends-or-family" TargetMode="External"/><Relationship Id="rId19" Type="http://schemas.openxmlformats.org/officeDocument/2006/relationships/hyperlink" Target="http://www.elefriends.org.uk/" TargetMode="External"/><Relationship Id="rId31" Type="http://schemas.openxmlformats.org/officeDocument/2006/relationships/hyperlink" Target="mailto:bucks.memorysupport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rersuk.org/help-and-advice/practical-support/planning-for-emergencies" TargetMode="External"/><Relationship Id="rId22" Type="http://schemas.openxmlformats.org/officeDocument/2006/relationships/hyperlink" Target="https://oxme.info/cms/news/worried-about-coronavirus-youre-not-alone" TargetMode="External"/><Relationship Id="rId27" Type="http://schemas.openxmlformats.org/officeDocument/2006/relationships/hyperlink" Target="https://protect-eu.mimecast.com/s/-cvMCVv6xclYv2kUzsXv3?domain=oxfordshirerecoverycollege.org.uk/" TargetMode="External"/><Relationship Id="rId30" Type="http://schemas.openxmlformats.org/officeDocument/2006/relationships/hyperlink" Target="https://carersbucks.org/information-for-carers/adult-carers/guide-to-caring/what-to-do-in-an-emergency/" TargetMode="External"/><Relationship Id="rId35" Type="http://schemas.openxmlformats.org/officeDocument/2006/relationships/hyperlink" Target="https://carersupportwiltshire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ne.Hilson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9E32F1349D2458DBB25D978C6EFCA" ma:contentTypeVersion="9" ma:contentTypeDescription="Create a new document." ma:contentTypeScope="" ma:versionID="eb0b2518891da163d03922aff009c4b9">
  <xsd:schema xmlns:xsd="http://www.w3.org/2001/XMLSchema" xmlns:xs="http://www.w3.org/2001/XMLSchema" xmlns:p="http://schemas.microsoft.com/office/2006/metadata/properties" xmlns:ns3="b1fa0e80-d8cd-4332-af23-2e45bb12efcd" xmlns:ns4="e8484fd7-0120-4924-a9a5-c2d4e12aef65" targetNamespace="http://schemas.microsoft.com/office/2006/metadata/properties" ma:root="true" ma:fieldsID="de9a0f4cd64ff464f75bec85abdd9f50" ns3:_="" ns4:_="">
    <xsd:import namespace="b1fa0e80-d8cd-4332-af23-2e45bb12efcd"/>
    <xsd:import namespace="e8484fd7-0120-4924-a9a5-c2d4e12aef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a0e80-d8cd-4332-af23-2e45bb12e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84fd7-0120-4924-a9a5-c2d4e12ae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7BD7A-7CA0-4007-B770-8242D93B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a0e80-d8cd-4332-af23-2e45bb12efcd"/>
    <ds:schemaRef ds:uri="e8484fd7-0120-4924-a9a5-c2d4e12a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24A68-A6CD-486F-B6D3-92806E6FE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FA45D-ABBD-4C75-847D-E39A1369E9B2}">
  <ds:schemaRefs>
    <ds:schemaRef ds:uri="b1fa0e80-d8cd-4332-af23-2e45bb12efc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8484fd7-0120-4924-a9a5-c2d4e12aef6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5C412ED0</Template>
  <TotalTime>0</TotalTime>
  <Pages>5</Pages>
  <Words>1510</Words>
  <Characters>8608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Hilson Diane (RNU) Oxford Health</dc:creator>
  <cp:keywords/>
  <dc:description/>
  <cp:lastModifiedBy>Valkeinen Katariina (RNU) Oxford Health</cp:lastModifiedBy>
  <cp:revision>2</cp:revision>
  <dcterms:created xsi:type="dcterms:W3CDTF">2020-06-05T11:31:00Z</dcterms:created>
  <dcterms:modified xsi:type="dcterms:W3CDTF">2020-06-05T11:31:00Z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0x0101004349E32F1349D2458DBB25D978C6EFCA</vt:lpwstr>
  </property>
</Properties>
</file>